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Pr="002744E3" w:rsidRDefault="00864ACB" w:rsidP="00864ACB">
      <w:pPr>
        <w:tabs>
          <w:tab w:val="left" w:pos="4605"/>
        </w:tabs>
        <w:suppressAutoHyphens/>
        <w:jc w:val="center"/>
        <w:rPr>
          <w:rFonts w:ascii="Arial" w:eastAsia="Arial" w:hAnsi="Arial" w:cs="Arial"/>
          <w:b/>
          <w:bCs/>
          <w:lang w:val="es-ES_tradnl" w:eastAsia="zh-CN"/>
        </w:rPr>
      </w:pPr>
    </w:p>
    <w:p w:rsidR="00864ACB" w:rsidRPr="00A35FEC" w:rsidRDefault="00102D40"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 xml:space="preserve">COMPRA DIRECTA  Nº </w:t>
      </w:r>
      <w:r w:rsidR="007E6076">
        <w:rPr>
          <w:rFonts w:ascii="Arial" w:eastAsia="Arial" w:hAnsi="Arial" w:cs="Arial"/>
          <w:b/>
          <w:bCs/>
          <w:u w:val="single"/>
          <w:lang w:val="es-ES_tradnl" w:eastAsia="zh-CN"/>
        </w:rPr>
        <w:t>109</w:t>
      </w:r>
      <w:r w:rsidR="002162E8">
        <w:rPr>
          <w:rFonts w:ascii="Arial" w:eastAsia="Arial" w:hAnsi="Arial" w:cs="Arial"/>
          <w:b/>
          <w:bCs/>
          <w:u w:val="single"/>
          <w:lang w:val="es-ES_tradnl" w:eastAsia="zh-CN"/>
        </w:rPr>
        <w:t>/2022</w:t>
      </w:r>
    </w:p>
    <w:p w:rsidR="00864ACB" w:rsidRPr="00864ACB" w:rsidRDefault="00864ACB" w:rsidP="005C75A1">
      <w:pPr>
        <w:tabs>
          <w:tab w:val="left" w:pos="4605"/>
        </w:tabs>
        <w:suppressAutoHyphens/>
        <w:rPr>
          <w:sz w:val="20"/>
          <w:szCs w:val="20"/>
          <w:lang w:val="es-ES_tradnl" w:eastAsia="zh-CN"/>
        </w:rPr>
      </w:pPr>
    </w:p>
    <w:p w:rsidR="00864ACB" w:rsidRPr="00F41D94" w:rsidRDefault="00864ACB" w:rsidP="00864ACB">
      <w:pPr>
        <w:tabs>
          <w:tab w:val="left" w:pos="4605"/>
        </w:tabs>
        <w:suppressAutoHyphens/>
        <w:jc w:val="center"/>
        <w:rPr>
          <w:rFonts w:ascii="Arial" w:hAnsi="Arial" w:cs="Arial"/>
          <w:color w:val="000000" w:themeColor="text1"/>
          <w:lang w:val="es-ES_tradnl" w:eastAsia="zh-CN"/>
        </w:rPr>
      </w:pPr>
    </w:p>
    <w:p w:rsidR="00864ACB" w:rsidRPr="00F41D94" w:rsidRDefault="00864ACB"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APERTURA ELECTRÓNICA</w:t>
      </w:r>
      <w:r w:rsidR="002E491B" w:rsidRPr="00F41D94">
        <w:rPr>
          <w:rFonts w:ascii="Arial" w:hAnsi="Arial" w:cs="Arial"/>
          <w:b/>
          <w:color w:val="000000" w:themeColor="text1"/>
          <w:lang w:val="es-ES_tradnl" w:eastAsia="zh-CN"/>
        </w:rPr>
        <w:t>:</w:t>
      </w:r>
      <w:r w:rsidR="002575A2" w:rsidRPr="00F41D94">
        <w:rPr>
          <w:rFonts w:ascii="Arial" w:hAnsi="Arial" w:cs="Arial"/>
          <w:b/>
          <w:color w:val="000000" w:themeColor="text1"/>
          <w:lang w:val="es-ES_tradnl" w:eastAsia="zh-CN"/>
        </w:rPr>
        <w:t xml:space="preserve"> </w:t>
      </w:r>
      <w:r w:rsidR="009A53B3">
        <w:rPr>
          <w:rFonts w:ascii="Arial" w:hAnsi="Arial" w:cs="Arial"/>
          <w:b/>
          <w:color w:val="000000" w:themeColor="text1"/>
          <w:lang w:val="es-ES_tradnl" w:eastAsia="zh-CN"/>
        </w:rPr>
        <w:t>04/10</w:t>
      </w:r>
      <w:r w:rsidR="00D53BD3" w:rsidRPr="00F41D94">
        <w:rPr>
          <w:rFonts w:ascii="Arial" w:hAnsi="Arial" w:cs="Arial"/>
          <w:b/>
          <w:color w:val="000000" w:themeColor="text1"/>
          <w:lang w:val="es-ES_tradnl" w:eastAsia="zh-CN"/>
        </w:rPr>
        <w:t>/202</w:t>
      </w:r>
      <w:r w:rsidR="002162E8">
        <w:rPr>
          <w:rFonts w:ascii="Arial" w:hAnsi="Arial" w:cs="Arial"/>
          <w:b/>
          <w:color w:val="000000" w:themeColor="text1"/>
          <w:lang w:val="es-ES_tradnl" w:eastAsia="zh-CN"/>
        </w:rPr>
        <w:t>2</w:t>
      </w:r>
    </w:p>
    <w:p w:rsidR="005C75A1" w:rsidRDefault="005C75A1" w:rsidP="00A35FEC">
      <w:pPr>
        <w:tabs>
          <w:tab w:val="left" w:pos="4605"/>
        </w:tabs>
        <w:suppressAutoHyphens/>
        <w:jc w:val="center"/>
        <w:rPr>
          <w:rFonts w:ascii="Arial" w:hAnsi="Arial" w:cs="Arial"/>
          <w:b/>
          <w:color w:val="000000" w:themeColor="text1"/>
          <w:lang w:val="es-ES_tradnl" w:eastAsia="zh-CN"/>
        </w:rPr>
      </w:pPr>
    </w:p>
    <w:p w:rsidR="00864ACB" w:rsidRPr="00F41D94" w:rsidRDefault="00A35FEC"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Hora</w:t>
      </w:r>
      <w:r w:rsidR="00864ACB" w:rsidRPr="00F41D94">
        <w:rPr>
          <w:rFonts w:ascii="Arial" w:hAnsi="Arial" w:cs="Arial"/>
          <w:b/>
          <w:color w:val="000000" w:themeColor="text1"/>
          <w:lang w:val="es-ES_tradnl" w:eastAsia="zh-CN"/>
        </w:rPr>
        <w:t xml:space="preserve"> </w:t>
      </w:r>
      <w:r w:rsidR="0043779D">
        <w:rPr>
          <w:rFonts w:ascii="Arial" w:hAnsi="Arial" w:cs="Arial"/>
          <w:b/>
          <w:color w:val="000000" w:themeColor="text1"/>
          <w:lang w:val="es-ES_tradnl" w:eastAsia="zh-CN"/>
        </w:rPr>
        <w:t>1</w:t>
      </w:r>
      <w:r w:rsidR="009A53B3">
        <w:rPr>
          <w:rFonts w:ascii="Arial" w:hAnsi="Arial" w:cs="Arial"/>
          <w:b/>
          <w:color w:val="000000" w:themeColor="text1"/>
          <w:lang w:val="es-ES_tradnl" w:eastAsia="zh-CN"/>
        </w:rPr>
        <w:t>3</w:t>
      </w:r>
      <w:r w:rsidR="00A72F44">
        <w:rPr>
          <w:rFonts w:ascii="Arial" w:hAnsi="Arial" w:cs="Arial"/>
          <w:b/>
          <w:color w:val="000000" w:themeColor="text1"/>
          <w:lang w:val="es-ES_tradnl" w:eastAsia="zh-CN"/>
        </w:rPr>
        <w:t>:0</w:t>
      </w:r>
      <w:r w:rsidRPr="00F41D94">
        <w:rPr>
          <w:rFonts w:ascii="Arial" w:hAnsi="Arial" w:cs="Arial"/>
          <w:b/>
          <w:color w:val="000000" w:themeColor="text1"/>
          <w:lang w:val="es-ES_tradnl" w:eastAsia="zh-CN"/>
        </w:rPr>
        <w:t>0</w:t>
      </w:r>
    </w:p>
    <w:p w:rsidR="00864ACB" w:rsidRPr="00A35FEC" w:rsidRDefault="00864ACB" w:rsidP="00A35FEC">
      <w:pPr>
        <w:suppressAutoHyphens/>
        <w:jc w:val="center"/>
        <w:rPr>
          <w:rFonts w:ascii="Courier New" w:hAnsi="Courier New" w:cs="Courier New"/>
          <w:b/>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691413" w:rsidRDefault="00864ACB" w:rsidP="00864ACB">
      <w:pPr>
        <w:numPr>
          <w:ilvl w:val="0"/>
          <w:numId w:val="39"/>
        </w:numPr>
        <w:tabs>
          <w:tab w:val="left" w:pos="180"/>
        </w:tabs>
        <w:suppressAutoHyphens/>
        <w:jc w:val="both"/>
        <w:rPr>
          <w:rFonts w:ascii="Arial" w:hAnsi="Arial" w:cs="Arial"/>
          <w:b/>
          <w:u w:val="single"/>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330E48">
        <w:rPr>
          <w:rFonts w:ascii="Arial" w:hAnsi="Arial" w:cs="Arial"/>
          <w:lang w:val="es-ES_tradnl" w:eastAsia="zh-CN"/>
        </w:rPr>
        <w:t>No aplica</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xml:space="preserve">: </w:t>
      </w:r>
      <w:r w:rsidR="00C13DA3">
        <w:rPr>
          <w:rFonts w:ascii="Arial" w:hAnsi="Arial" w:cs="Arial"/>
          <w:lang w:val="es-ES_tradnl" w:eastAsia="zh-CN"/>
        </w:rPr>
        <w:t>Adjuntar junto con la oferta económica.</w:t>
      </w:r>
    </w:p>
    <w:p w:rsidR="00864ACB" w:rsidRPr="00864ACB" w:rsidRDefault="00864ACB" w:rsidP="00864ACB">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C13DA3">
        <w:rPr>
          <w:rFonts w:ascii="Arial" w:hAnsi="Arial" w:cs="Arial"/>
          <w:b/>
          <w:lang w:val="es-ES_tradnl" w:eastAsia="zh-CN"/>
        </w:rPr>
        <w:t>Destino/ Consultas Técnicas</w:t>
      </w:r>
      <w:r w:rsidRPr="00C13DA3">
        <w:rPr>
          <w:rFonts w:ascii="Arial" w:hAnsi="Arial" w:cs="Arial"/>
          <w:lang w:val="es-ES_tradnl" w:eastAsia="zh-CN"/>
        </w:rPr>
        <w:t>:</w:t>
      </w:r>
      <w:r w:rsidR="002769E1">
        <w:rPr>
          <w:rFonts w:ascii="Arial" w:hAnsi="Arial" w:cs="Arial"/>
          <w:lang w:val="es-ES_tradnl" w:eastAsia="zh-CN"/>
        </w:rPr>
        <w:t xml:space="preserve"> PROVEEDURÍA</w:t>
      </w:r>
    </w:p>
    <w:p w:rsidR="00C13DA3" w:rsidRDefault="00C13DA3" w:rsidP="00C13DA3">
      <w:pPr>
        <w:pStyle w:val="Prrafodelista"/>
        <w:rPr>
          <w:rFonts w:ascii="Arial" w:hAnsi="Arial" w:cs="Arial"/>
          <w:lang w:val="es-ES_tradnl" w:eastAsia="zh-CN"/>
        </w:rPr>
      </w:pPr>
    </w:p>
    <w:p w:rsidR="00C13DA3" w:rsidRPr="00C13DA3" w:rsidRDefault="00C13DA3" w:rsidP="00C13DA3">
      <w:pPr>
        <w:tabs>
          <w:tab w:val="left" w:pos="180"/>
        </w:tabs>
        <w:suppressAutoHyphens/>
        <w:ind w:left="720"/>
        <w:jc w:val="both"/>
        <w:rPr>
          <w:rFonts w:ascii="Arial" w:hAnsi="Arial" w:cs="Arial"/>
          <w:lang w:val="es-ES_tradnl" w:eastAsia="zh-CN"/>
        </w:rPr>
      </w:pPr>
    </w:p>
    <w:p w:rsidR="009C6A12" w:rsidRDefault="00864ACB" w:rsidP="00864ACB">
      <w:pPr>
        <w:suppressAutoHyphens/>
        <w:jc w:val="both"/>
        <w:rPr>
          <w:rFonts w:ascii="Arial" w:hAnsi="Arial" w:cs="Arial"/>
          <w:i/>
          <w:color w:val="000000"/>
          <w:u w:val="single"/>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9C6A12"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 xml:space="preserve"> </w:t>
      </w: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9A53B3" w:rsidP="00864ACB">
      <w:pPr>
        <w:numPr>
          <w:ilvl w:val="0"/>
          <w:numId w:val="38"/>
        </w:numPr>
        <w:tabs>
          <w:tab w:val="left" w:pos="0"/>
        </w:tabs>
        <w:suppressAutoHyphens/>
        <w:jc w:val="both"/>
        <w:rPr>
          <w:rFonts w:ascii="Arial" w:hAnsi="Arial" w:cs="Arial"/>
          <w:color w:val="000000"/>
        </w:rPr>
      </w:pPr>
      <w:r>
        <w:rPr>
          <w:rFonts w:ascii="Arial" w:hAnsi="Arial" w:cs="Arial"/>
          <w:b/>
        </w:rPr>
        <w:t>Mantenimiento de la Oferta: Hasta 31/12/2022</w:t>
      </w:r>
      <w:r w:rsidR="00330E48">
        <w:rPr>
          <w:rFonts w:ascii="Arial" w:hAnsi="Arial" w:cs="Arial"/>
          <w:b/>
        </w:rPr>
        <w:t>.</w:t>
      </w:r>
      <w:r w:rsidR="00864ACB" w:rsidRPr="00864ACB">
        <w:rPr>
          <w:rFonts w:ascii="Arial" w:hAnsi="Arial" w:cs="Arial"/>
          <w:color w:val="000000"/>
        </w:rPr>
        <w:t xml:space="preserve"> Vencido dicho plazo la vigencia de las ofertas se considerará automáticamente prorrogada, salvo manifestación expresa en contr</w:t>
      </w:r>
      <w:r w:rsidR="00864ACB">
        <w:rPr>
          <w:rFonts w:ascii="Arial" w:hAnsi="Arial" w:cs="Arial"/>
          <w:color w:val="000000"/>
        </w:rPr>
        <w:t>ario por parte de los oferentes.</w:t>
      </w:r>
    </w:p>
    <w:p w:rsidR="00864ACB" w:rsidRPr="006E6A05"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Deberá</w:t>
      </w:r>
      <w:r w:rsidR="00C13DA3">
        <w:rPr>
          <w:rFonts w:ascii="Arial" w:hAnsi="Arial" w:cs="Arial"/>
          <w:lang w:val="es-ES_tradnl" w:eastAsia="zh-CN"/>
        </w:rPr>
        <w:t xml:space="preserve"> coordinarse con el </w:t>
      </w:r>
      <w:r w:rsidR="002769E1">
        <w:rPr>
          <w:rFonts w:ascii="Arial" w:hAnsi="Arial" w:cs="Arial"/>
          <w:lang w:val="es-ES_tradnl" w:eastAsia="zh-CN"/>
        </w:rPr>
        <w:t xml:space="preserve">Proveeduría </w:t>
      </w:r>
      <w:r w:rsidRPr="00864ACB">
        <w:rPr>
          <w:rFonts w:ascii="Arial" w:hAnsi="Arial" w:cs="Arial"/>
          <w:lang w:val="es-ES_tradnl" w:eastAsia="zh-CN"/>
        </w:rPr>
        <w:t>una vez recibida la orden de compra</w:t>
      </w:r>
      <w:r w:rsidRPr="00864ACB">
        <w:rPr>
          <w:rFonts w:ascii="Arial" w:hAnsi="Arial" w:cs="Arial"/>
          <w:b/>
          <w:lang w:val="es-ES_tradnl" w:eastAsia="zh-CN"/>
        </w:rPr>
        <w:t>.</w:t>
      </w:r>
      <w:r w:rsidR="00675403">
        <w:rPr>
          <w:rFonts w:ascii="Arial" w:hAnsi="Arial" w:cs="Arial"/>
          <w:b/>
          <w:lang w:val="es-ES_tradnl" w:eastAsia="zh-CN"/>
        </w:rPr>
        <w:t xml:space="preserve"> </w:t>
      </w:r>
    </w:p>
    <w:p w:rsidR="006E6A05" w:rsidRPr="00675403" w:rsidRDefault="006E6A05" w:rsidP="006E6A05">
      <w:pPr>
        <w:suppressAutoHyphens/>
        <w:ind w:left="644"/>
        <w:jc w:val="both"/>
        <w:rPr>
          <w:b/>
          <w:lang w:val="es-ES_tradnl" w:eastAsia="zh-CN"/>
        </w:rPr>
      </w:pPr>
    </w:p>
    <w:p w:rsidR="00864ACB" w:rsidRPr="00864ACB" w:rsidRDefault="00675403" w:rsidP="00675403">
      <w:pPr>
        <w:tabs>
          <w:tab w:val="left" w:pos="4297"/>
        </w:tabs>
        <w:suppressAutoHyphens/>
        <w:ind w:left="284"/>
        <w:jc w:val="both"/>
        <w:rPr>
          <w:rFonts w:ascii="Arial" w:hAnsi="Arial" w:cs="Arial"/>
          <w:b/>
          <w:bCs/>
          <w:u w:val="single"/>
          <w:lang w:eastAsia="zh-CN"/>
        </w:rPr>
      </w:pPr>
      <w:r>
        <w:rPr>
          <w:b/>
          <w:lang w:val="es-ES_tradnl" w:eastAsia="zh-CN"/>
        </w:rPr>
        <w:tab/>
      </w:r>
    </w:p>
    <w:p w:rsidR="00B02A36" w:rsidRDefault="00B02A36"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F41D94" w:rsidRDefault="00864ACB" w:rsidP="00864ACB">
      <w:pPr>
        <w:numPr>
          <w:ilvl w:val="0"/>
          <w:numId w:val="37"/>
        </w:numPr>
        <w:suppressAutoHyphens/>
        <w:spacing w:line="360" w:lineRule="auto"/>
        <w:rPr>
          <w:rFonts w:ascii="Arial" w:hAnsi="Arial" w:cs="Arial"/>
          <w:b/>
          <w:lang w:val="es-ES_tradnl" w:eastAsia="zh-CN"/>
        </w:rPr>
      </w:pPr>
      <w:r w:rsidRPr="00F41D94">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F41D94">
        <w:rPr>
          <w:rFonts w:ascii="Arial" w:hAnsi="Arial" w:cs="Arial"/>
          <w:b/>
          <w:lang w:val="es-ES_tradnl" w:eastAsia="zh-CN"/>
        </w:rPr>
        <w:t>Anexo II</w:t>
      </w: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B02A36" w:rsidRDefault="00B02A36" w:rsidP="00864ACB">
      <w:pPr>
        <w:suppressAutoHyphens/>
        <w:ind w:left="432"/>
        <w:jc w:val="center"/>
        <w:rPr>
          <w:rFonts w:ascii="Arial" w:hAnsi="Arial" w:cs="Arial"/>
          <w:b/>
          <w:bCs/>
          <w:u w:val="single"/>
          <w:lang w:val="es" w:eastAsia="zh-CN"/>
        </w:rPr>
      </w:pPr>
    </w:p>
    <w:p w:rsidR="00864ACB" w:rsidRPr="00864ACB" w:rsidRDefault="00B02A36" w:rsidP="00864ACB">
      <w:pPr>
        <w:suppressAutoHyphens/>
        <w:ind w:left="432"/>
        <w:jc w:val="center"/>
        <w:rPr>
          <w:rFonts w:ascii="Arial" w:hAnsi="Arial" w:cs="Arial"/>
          <w:b/>
          <w:bCs/>
          <w:u w:val="single"/>
          <w:lang w:val="es" w:eastAsia="zh-CN"/>
        </w:rPr>
      </w:pPr>
      <w:r>
        <w:rPr>
          <w:rFonts w:ascii="Arial" w:hAnsi="Arial" w:cs="Arial"/>
          <w:b/>
          <w:bCs/>
          <w:u w:val="single"/>
          <w:lang w:val="es" w:eastAsia="zh-CN"/>
        </w:rPr>
        <w:t xml:space="preserve">ANEXO </w:t>
      </w:r>
      <w:r w:rsidR="00864ACB" w:rsidRPr="00864ACB">
        <w:rPr>
          <w:rFonts w:ascii="Arial" w:hAnsi="Arial" w:cs="Arial"/>
          <w:b/>
          <w:bCs/>
          <w:u w:val="single"/>
          <w:lang w:val="es" w:eastAsia="zh-CN"/>
        </w:rPr>
        <w:t>I</w:t>
      </w:r>
    </w:p>
    <w:tbl>
      <w:tblPr>
        <w:tblStyle w:val="Tablaconcuadrcula"/>
        <w:tblpPr w:leftFromText="141" w:rightFromText="141" w:vertAnchor="text" w:horzAnchor="margin" w:tblpY="62"/>
        <w:tblW w:w="9889" w:type="dxa"/>
        <w:tblLayout w:type="fixed"/>
        <w:tblLook w:val="04A0" w:firstRow="1" w:lastRow="0" w:firstColumn="1" w:lastColumn="0" w:noHBand="0" w:noVBand="1"/>
      </w:tblPr>
      <w:tblGrid>
        <w:gridCol w:w="1461"/>
        <w:gridCol w:w="6744"/>
        <w:gridCol w:w="1684"/>
      </w:tblGrid>
      <w:tr w:rsidR="001B4B63" w:rsidRPr="006779B7" w:rsidTr="009A53B3">
        <w:trPr>
          <w:trHeight w:val="509"/>
        </w:trPr>
        <w:tc>
          <w:tcPr>
            <w:tcW w:w="1461"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ITEM</w:t>
            </w:r>
          </w:p>
        </w:tc>
        <w:tc>
          <w:tcPr>
            <w:tcW w:w="674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DETALLE</w:t>
            </w:r>
          </w:p>
        </w:tc>
        <w:tc>
          <w:tcPr>
            <w:tcW w:w="168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CANTIDADES (HASTA)</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1</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BATERIA L 735 ALKALINA 1.5 VOLT</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2</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CALCULADORA DE ESCRITORIO C/NÚMEROS GRANDES MEDIDAS APROX. 14 X 11 CM</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80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3</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 xml:space="preserve">CLIPS SUJETAPAPELES REDONDOS METÁLICOS, FORRADOS DE PLÁSTICO COLORES VARIOS 28 MM – </w:t>
            </w:r>
            <w:proofErr w:type="spellStart"/>
            <w:r>
              <w:rPr>
                <w:rFonts w:ascii="Arial" w:hAnsi="Arial" w:cs="Arial"/>
                <w:i/>
                <w:sz w:val="20"/>
                <w:szCs w:val="22"/>
              </w:rPr>
              <w:t>Caja</w:t>
            </w:r>
            <w:proofErr w:type="spellEnd"/>
            <w:r>
              <w:rPr>
                <w:rFonts w:ascii="Arial" w:hAnsi="Arial" w:cs="Arial"/>
                <w:i/>
                <w:sz w:val="20"/>
                <w:szCs w:val="22"/>
              </w:rPr>
              <w:t xml:space="preserve"> x 100 </w:t>
            </w:r>
            <w:proofErr w:type="spellStart"/>
            <w:r>
              <w:rPr>
                <w:rFonts w:ascii="Arial" w:hAnsi="Arial" w:cs="Arial"/>
                <w:i/>
                <w:sz w:val="20"/>
                <w:szCs w:val="22"/>
              </w:rPr>
              <w:t>Unidades</w:t>
            </w:r>
            <w:proofErr w:type="spellEnd"/>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200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4</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 xml:space="preserve">CLIPS SUJETAPAPELES REDONDOS METÁLICOS, FORRADOS DE PLÁSTICO COLORES VARIOS 50 MM – </w:t>
            </w:r>
            <w:proofErr w:type="spellStart"/>
            <w:r>
              <w:rPr>
                <w:rFonts w:ascii="Arial" w:hAnsi="Arial" w:cs="Arial"/>
                <w:i/>
                <w:sz w:val="20"/>
                <w:szCs w:val="22"/>
              </w:rPr>
              <w:t>Caja</w:t>
            </w:r>
            <w:proofErr w:type="spellEnd"/>
            <w:r>
              <w:rPr>
                <w:rFonts w:ascii="Arial" w:hAnsi="Arial" w:cs="Arial"/>
                <w:i/>
                <w:sz w:val="20"/>
                <w:szCs w:val="22"/>
              </w:rPr>
              <w:t xml:space="preserve"> x 100 </w:t>
            </w:r>
            <w:proofErr w:type="spellStart"/>
            <w:r>
              <w:rPr>
                <w:rFonts w:ascii="Arial" w:hAnsi="Arial" w:cs="Arial"/>
                <w:i/>
                <w:sz w:val="20"/>
                <w:szCs w:val="22"/>
              </w:rPr>
              <w:t>Unidades</w:t>
            </w:r>
            <w:proofErr w:type="spellEnd"/>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200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5</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CUADERNO DE INDICE 96 HOJAS S/ESPIRAL</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6</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ETIQUETA ADHESIVA DE LONGITUD CONTINUA DE TEXTO NEGRO SOBRE PAPEL BLANCO PARA ETIQUETADORA BROTHER QL 800, 62 MM X 30.4 M</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72</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7</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GOMA DE BORRAR GRANDE, MEDIDAS APROX. 50 X 22</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300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8</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PINCEL N°0 PUNTA FINA</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30</w:t>
            </w:r>
          </w:p>
        </w:tc>
      </w:tr>
      <w:tr w:rsidR="009A53B3" w:rsidRPr="00D35B15" w:rsidTr="009A53B3">
        <w:trPr>
          <w:trHeight w:val="628"/>
        </w:trPr>
        <w:tc>
          <w:tcPr>
            <w:tcW w:w="1461" w:type="dxa"/>
            <w:vAlign w:val="center"/>
          </w:tcPr>
          <w:p w:rsidR="009A53B3" w:rsidRDefault="009A53B3" w:rsidP="001B4B63">
            <w:pPr>
              <w:spacing w:line="360" w:lineRule="auto"/>
              <w:jc w:val="center"/>
              <w:rPr>
                <w:rFonts w:ascii="Arial" w:hAnsi="Arial" w:cs="Arial"/>
                <w:i/>
                <w:sz w:val="20"/>
                <w:szCs w:val="22"/>
              </w:rPr>
            </w:pPr>
            <w:r>
              <w:rPr>
                <w:rFonts w:ascii="Arial" w:hAnsi="Arial" w:cs="Arial"/>
                <w:i/>
                <w:sz w:val="20"/>
                <w:szCs w:val="22"/>
              </w:rPr>
              <w:t>9</w:t>
            </w:r>
          </w:p>
        </w:tc>
        <w:tc>
          <w:tcPr>
            <w:tcW w:w="6744" w:type="dxa"/>
            <w:vAlign w:val="center"/>
          </w:tcPr>
          <w:p w:rsidR="009A53B3" w:rsidRDefault="009A53B3" w:rsidP="00527EBF">
            <w:pPr>
              <w:spacing w:line="360" w:lineRule="auto"/>
              <w:jc w:val="center"/>
              <w:rPr>
                <w:rFonts w:ascii="Arial" w:hAnsi="Arial" w:cs="Arial"/>
                <w:i/>
                <w:sz w:val="20"/>
                <w:szCs w:val="22"/>
              </w:rPr>
            </w:pPr>
            <w:r>
              <w:rPr>
                <w:rFonts w:ascii="Arial" w:hAnsi="Arial" w:cs="Arial"/>
                <w:i/>
                <w:sz w:val="20"/>
                <w:szCs w:val="22"/>
              </w:rPr>
              <w:t>TIJERA TIPO SASTRE, METÁLICA DE ACERO FORJADO NIQUELADO 8”  DE 20.3 CM</w:t>
            </w:r>
          </w:p>
        </w:tc>
        <w:tc>
          <w:tcPr>
            <w:tcW w:w="1684" w:type="dxa"/>
            <w:vAlign w:val="center"/>
          </w:tcPr>
          <w:p w:rsidR="009A53B3"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2</w:t>
            </w:r>
          </w:p>
        </w:tc>
      </w:tr>
      <w:tr w:rsidR="00F66008" w:rsidRPr="00D35B15" w:rsidTr="009A53B3">
        <w:trPr>
          <w:trHeight w:val="628"/>
        </w:trPr>
        <w:tc>
          <w:tcPr>
            <w:tcW w:w="1461" w:type="dxa"/>
            <w:vAlign w:val="center"/>
          </w:tcPr>
          <w:p w:rsidR="00F66008" w:rsidRPr="00D35B15" w:rsidRDefault="00F66008" w:rsidP="001B4B63">
            <w:pPr>
              <w:spacing w:line="360" w:lineRule="auto"/>
              <w:jc w:val="center"/>
              <w:rPr>
                <w:rFonts w:ascii="Arial" w:hAnsi="Arial" w:cs="Arial"/>
                <w:i/>
                <w:sz w:val="20"/>
                <w:szCs w:val="22"/>
              </w:rPr>
            </w:pPr>
            <w:r>
              <w:rPr>
                <w:rFonts w:ascii="Arial" w:hAnsi="Arial" w:cs="Arial"/>
                <w:i/>
                <w:sz w:val="20"/>
                <w:szCs w:val="22"/>
              </w:rPr>
              <w:t>1</w:t>
            </w:r>
            <w:r w:rsidR="009A53B3">
              <w:rPr>
                <w:rFonts w:ascii="Arial" w:hAnsi="Arial" w:cs="Arial"/>
                <w:i/>
                <w:sz w:val="20"/>
                <w:szCs w:val="22"/>
              </w:rPr>
              <w:t>0</w:t>
            </w:r>
          </w:p>
        </w:tc>
        <w:tc>
          <w:tcPr>
            <w:tcW w:w="6744" w:type="dxa"/>
            <w:vAlign w:val="center"/>
          </w:tcPr>
          <w:p w:rsidR="00F66008" w:rsidRDefault="009A53B3" w:rsidP="00527EBF">
            <w:pPr>
              <w:spacing w:line="360" w:lineRule="auto"/>
              <w:jc w:val="center"/>
              <w:rPr>
                <w:rFonts w:ascii="Arial" w:hAnsi="Arial" w:cs="Arial"/>
                <w:i/>
                <w:sz w:val="20"/>
                <w:szCs w:val="22"/>
              </w:rPr>
            </w:pPr>
            <w:r>
              <w:rPr>
                <w:rFonts w:ascii="Arial" w:hAnsi="Arial" w:cs="Arial"/>
                <w:i/>
                <w:sz w:val="20"/>
                <w:szCs w:val="22"/>
              </w:rPr>
              <w:t>TONER LEXMARK 810 DN ORIGINAL O COMPATIBLE</w:t>
            </w:r>
          </w:p>
        </w:tc>
        <w:tc>
          <w:tcPr>
            <w:tcW w:w="1684" w:type="dxa"/>
            <w:vAlign w:val="center"/>
          </w:tcPr>
          <w:p w:rsidR="00F66008" w:rsidRDefault="009A53B3"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4</w:t>
            </w:r>
          </w:p>
        </w:tc>
      </w:tr>
    </w:tbl>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p w:rsidR="007C0DEB" w:rsidRDefault="007C0DE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 xml:space="preserve">En relación con </w:t>
      </w:r>
      <w:r w:rsidRPr="006E3D9F">
        <w:rPr>
          <w:rFonts w:ascii="Calibri" w:hAnsi="Calibri" w:cs="Calibri"/>
          <w:b/>
          <w:color w:val="000000"/>
          <w:lang w:val="es-ES_tradnl" w:eastAsia="zh-CN"/>
        </w:rPr>
        <w:t>Compra Directa N°</w:t>
      </w:r>
      <w:r w:rsidR="002162E8">
        <w:rPr>
          <w:rFonts w:ascii="Calibri" w:hAnsi="Calibri" w:cs="Calibri"/>
          <w:b/>
          <w:color w:val="000000"/>
          <w:lang w:val="es-ES_tradnl" w:eastAsia="zh-CN"/>
        </w:rPr>
        <w:t xml:space="preserve"> </w:t>
      </w:r>
      <w:r w:rsidR="007E6076">
        <w:rPr>
          <w:rFonts w:ascii="Calibri" w:hAnsi="Calibri" w:cs="Calibri"/>
          <w:b/>
          <w:color w:val="000000"/>
          <w:lang w:val="es-ES_tradnl" w:eastAsia="zh-CN"/>
        </w:rPr>
        <w:t>109</w:t>
      </w:r>
      <w:r w:rsidR="002162E8">
        <w:rPr>
          <w:rFonts w:ascii="Calibri" w:hAnsi="Calibri" w:cs="Calibri"/>
          <w:b/>
          <w:color w:val="000000"/>
          <w:lang w:val="es-ES_tradnl" w:eastAsia="zh-CN"/>
        </w:rPr>
        <w:t>/2022</w:t>
      </w:r>
      <w:r w:rsidR="006E3D9F" w:rsidRPr="006E3D9F">
        <w:rPr>
          <w:rFonts w:ascii="Calibri" w:hAnsi="Calibri" w:cs="Calibri"/>
          <w:b/>
          <w:color w:val="000000"/>
          <w:lang w:val="es-ES_tradnl"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Firma:</w:t>
      </w:r>
    </w:p>
    <w:p w:rsidR="00973372" w:rsidRPr="00864ACB" w:rsidRDefault="00973372" w:rsidP="00864ACB">
      <w:pPr>
        <w:suppressAutoHyphens/>
        <w:spacing w:line="360" w:lineRule="auto"/>
        <w:ind w:firstLine="12"/>
        <w:jc w:val="both"/>
        <w:rPr>
          <w:sz w:val="20"/>
          <w:szCs w:val="20"/>
          <w:lang w:val="es-ES_tradnl" w:eastAsia="zh-CN"/>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Documento de identidad:</w:t>
      </w:r>
    </w:p>
    <w:p w:rsidR="00973372" w:rsidRPr="00864ACB" w:rsidRDefault="00973372" w:rsidP="00864ACB">
      <w:pPr>
        <w:suppressAutoHyphens/>
        <w:spacing w:line="360" w:lineRule="auto"/>
        <w:ind w:firstLine="12"/>
        <w:jc w:val="both"/>
        <w:rPr>
          <w:sz w:val="20"/>
          <w:szCs w:val="20"/>
          <w:lang w:val="es-ES_tradnl" w:eastAsia="zh-CN"/>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13DA3" w:rsidRDefault="00C13DA3"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7C0DEB" w:rsidRDefault="007C0DEB" w:rsidP="007C0DEB">
      <w:pPr>
        <w:keepNext/>
        <w:tabs>
          <w:tab w:val="left" w:pos="773"/>
        </w:tabs>
        <w:suppressAutoHyphens/>
        <w:spacing w:line="360" w:lineRule="auto"/>
        <w:outlineLvl w:val="0"/>
        <w:rPr>
          <w:b/>
          <w:sz w:val="32"/>
          <w:szCs w:val="20"/>
          <w:lang w:val="es-ES_tradnl" w:eastAsia="zh-CN"/>
        </w:rPr>
      </w:pP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t xml:space="preserve"> </w:t>
      </w:r>
      <w:r w:rsidRPr="007C0DEB">
        <w:rPr>
          <w:rFonts w:ascii="Calibri" w:hAnsi="Calibri" w:cs="Calibri"/>
          <w:b/>
          <w:bCs/>
          <w:sz w:val="28"/>
          <w:szCs w:val="28"/>
          <w:lang w:val="es-ES_tradnl" w:eastAsia="zh-CN"/>
        </w:rPr>
        <w:t xml:space="preserve"> </w:t>
      </w:r>
      <w:r w:rsidR="00864ACB" w:rsidRPr="007C0DEB">
        <w:rPr>
          <w:rFonts w:ascii="Calibri" w:hAnsi="Calibri" w:cs="Calibri"/>
          <w:b/>
          <w:bCs/>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 xml:space="preserve">En relación con </w:t>
      </w:r>
      <w:r w:rsidR="002162E8">
        <w:rPr>
          <w:rFonts w:ascii="Calibri" w:hAnsi="Calibri" w:cs="Calibri"/>
          <w:b/>
          <w:color w:val="000000"/>
          <w:lang w:val="es-ES_tradnl" w:eastAsia="zh-CN"/>
        </w:rPr>
        <w:t xml:space="preserve">Compra Directa N° </w:t>
      </w:r>
      <w:r w:rsidR="009A53B3">
        <w:rPr>
          <w:rFonts w:ascii="Calibri" w:hAnsi="Calibri" w:cs="Calibri"/>
          <w:b/>
          <w:color w:val="000000"/>
          <w:lang w:val="es-ES_tradnl" w:eastAsia="zh-CN"/>
        </w:rPr>
        <w:t>10</w:t>
      </w:r>
      <w:r w:rsidR="007E6076">
        <w:rPr>
          <w:rFonts w:ascii="Calibri" w:hAnsi="Calibri" w:cs="Calibri"/>
          <w:b/>
          <w:color w:val="000000"/>
          <w:lang w:val="es-ES_tradnl" w:eastAsia="zh-CN"/>
        </w:rPr>
        <w:t>9</w:t>
      </w:r>
      <w:bookmarkStart w:id="0" w:name="_GoBack"/>
      <w:bookmarkEnd w:id="0"/>
      <w:r w:rsidR="006E3D9F" w:rsidRPr="006E3D9F">
        <w:rPr>
          <w:rFonts w:ascii="Calibri" w:hAnsi="Calibri" w:cs="Calibri"/>
          <w:b/>
          <w:color w:val="000000"/>
          <w:lang w:val="es-ES_tradnl" w:eastAsia="zh-CN"/>
        </w:rPr>
        <w:t>/202</w:t>
      </w:r>
      <w:r w:rsidR="002162E8">
        <w:rPr>
          <w:rFonts w:ascii="Calibri" w:hAnsi="Calibri" w:cs="Calibri"/>
          <w:b/>
          <w:color w:val="000000"/>
          <w:lang w:val="es-ES_tradnl" w:eastAsia="zh-CN"/>
        </w:rPr>
        <w:t>2</w:t>
      </w:r>
      <w:r w:rsidR="006E3D9F" w:rsidRPr="006E3D9F">
        <w:rPr>
          <w:rFonts w:ascii="Calibri" w:hAnsi="Calibri" w:cs="Calibri"/>
          <w:b/>
          <w:color w:val="000000"/>
          <w:lang w:val="es-ES_tradnl" w:eastAsia="zh-CN"/>
        </w:rPr>
        <w:t>,</w:t>
      </w:r>
      <w:r w:rsidR="006E3D9F" w:rsidRPr="00864ACB">
        <w:rPr>
          <w:rFonts w:ascii="Calibri" w:hAnsi="Calibri" w:cs="Calibri"/>
          <w:color w:val="000000"/>
          <w:lang w:val="es-ES_tradnl" w:eastAsia="zh-CN"/>
        </w:rPr>
        <w:t xml:space="preserve"> </w:t>
      </w:r>
      <w:r w:rsidRPr="00864ACB">
        <w:rPr>
          <w:rFonts w:ascii="Calibri" w:hAnsi="Calibri" w:cs="Calibri"/>
          <w:color w:val="000000"/>
          <w:lang w:val="es-ES_tradnl" w:eastAsia="zh-CN"/>
        </w:rPr>
        <w:t xml:space="preserve">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Firma:</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Documento de identidad:</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default" r:id="rId12"/>
      <w:footerReference w:type="even" r:id="rId13"/>
      <w:footerReference w:type="default" r:id="rId14"/>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29" w:rsidRDefault="00BD0829">
      <w:r>
        <w:separator/>
      </w:r>
    </w:p>
  </w:endnote>
  <w:endnote w:type="continuationSeparator" w:id="0">
    <w:p w:rsidR="00BD0829" w:rsidRDefault="00B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829" w:rsidRDefault="00BD0829"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p>
  <w:p w:rsidR="00BD0829" w:rsidRPr="00B4511A" w:rsidRDefault="00BD0829"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BD0829" w:rsidRDefault="00BD0829"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BD0829" w:rsidRPr="00C56095" w:rsidRDefault="00BD0829"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29" w:rsidRDefault="00BD0829">
      <w:r>
        <w:separator/>
      </w:r>
    </w:p>
  </w:footnote>
  <w:footnote w:type="continuationSeparator" w:id="0">
    <w:p w:rsidR="00BD0829" w:rsidRDefault="00BD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BD0829" w:rsidRDefault="00BD0829" w:rsidP="0090061A">
    <w:pPr>
      <w:ind w:left="142"/>
      <w:jc w:val="center"/>
    </w:pPr>
    <w:r>
      <w:t xml:space="preserve">   </w:t>
    </w:r>
    <w:r>
      <w:tab/>
    </w:r>
    <w:r>
      <w:tab/>
    </w:r>
    <w:r>
      <w:tab/>
    </w:r>
    <w:r>
      <w:tab/>
    </w:r>
    <w:r>
      <w:tab/>
    </w:r>
    <w:r>
      <w:tab/>
    </w:r>
    <w:r>
      <w:tab/>
    </w:r>
    <w:r>
      <w:tab/>
    </w:r>
  </w:p>
  <w:p w:rsidR="00BD0829" w:rsidRDefault="00BD0829" w:rsidP="00394D57">
    <w:pPr>
      <w:jc w:val="center"/>
    </w:pPr>
  </w:p>
  <w:p w:rsidR="00BD0829" w:rsidRDefault="00BD0829" w:rsidP="00394D57">
    <w:pPr>
      <w:jc w:val="center"/>
    </w:pPr>
  </w:p>
  <w:p w:rsidR="00BD0829" w:rsidRDefault="00BD0829" w:rsidP="00394D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2D40"/>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9194C"/>
    <w:rsid w:val="001A12D2"/>
    <w:rsid w:val="001A30D8"/>
    <w:rsid w:val="001A38C6"/>
    <w:rsid w:val="001A4DA2"/>
    <w:rsid w:val="001B1D46"/>
    <w:rsid w:val="001B4B63"/>
    <w:rsid w:val="001B790A"/>
    <w:rsid w:val="001D0AD7"/>
    <w:rsid w:val="001F602C"/>
    <w:rsid w:val="001F6829"/>
    <w:rsid w:val="0020070C"/>
    <w:rsid w:val="00205C13"/>
    <w:rsid w:val="00211799"/>
    <w:rsid w:val="002162E8"/>
    <w:rsid w:val="0022008E"/>
    <w:rsid w:val="00227CF7"/>
    <w:rsid w:val="0023209B"/>
    <w:rsid w:val="002321CC"/>
    <w:rsid w:val="00236F2B"/>
    <w:rsid w:val="00240A6F"/>
    <w:rsid w:val="002414B4"/>
    <w:rsid w:val="0024541D"/>
    <w:rsid w:val="00245629"/>
    <w:rsid w:val="00251651"/>
    <w:rsid w:val="002575A2"/>
    <w:rsid w:val="00257A4D"/>
    <w:rsid w:val="00262CCA"/>
    <w:rsid w:val="00263C7B"/>
    <w:rsid w:val="002744E3"/>
    <w:rsid w:val="002759B9"/>
    <w:rsid w:val="002769E1"/>
    <w:rsid w:val="00277AAB"/>
    <w:rsid w:val="002850EF"/>
    <w:rsid w:val="00286220"/>
    <w:rsid w:val="002877A4"/>
    <w:rsid w:val="00287922"/>
    <w:rsid w:val="00290E3D"/>
    <w:rsid w:val="00291696"/>
    <w:rsid w:val="002A0E86"/>
    <w:rsid w:val="002A19E4"/>
    <w:rsid w:val="002B0824"/>
    <w:rsid w:val="002B0D6C"/>
    <w:rsid w:val="002C4D7D"/>
    <w:rsid w:val="002D00B7"/>
    <w:rsid w:val="002E491B"/>
    <w:rsid w:val="002F130A"/>
    <w:rsid w:val="002F37FB"/>
    <w:rsid w:val="003123C3"/>
    <w:rsid w:val="0031435C"/>
    <w:rsid w:val="00330E48"/>
    <w:rsid w:val="003320DC"/>
    <w:rsid w:val="003416F0"/>
    <w:rsid w:val="003458A6"/>
    <w:rsid w:val="0034703D"/>
    <w:rsid w:val="00357631"/>
    <w:rsid w:val="00363474"/>
    <w:rsid w:val="00363B36"/>
    <w:rsid w:val="00364EE1"/>
    <w:rsid w:val="003664BB"/>
    <w:rsid w:val="003674FA"/>
    <w:rsid w:val="00367A6B"/>
    <w:rsid w:val="00377A53"/>
    <w:rsid w:val="0038296A"/>
    <w:rsid w:val="003855E2"/>
    <w:rsid w:val="003923CC"/>
    <w:rsid w:val="003943E8"/>
    <w:rsid w:val="00394D57"/>
    <w:rsid w:val="003A60E5"/>
    <w:rsid w:val="003B12CB"/>
    <w:rsid w:val="003B23E7"/>
    <w:rsid w:val="003B4789"/>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3779D"/>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B4E7E"/>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27EBF"/>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C75A1"/>
    <w:rsid w:val="005D52A4"/>
    <w:rsid w:val="005D77BF"/>
    <w:rsid w:val="005E74BA"/>
    <w:rsid w:val="005E7EF0"/>
    <w:rsid w:val="005F16CA"/>
    <w:rsid w:val="00606999"/>
    <w:rsid w:val="006134F7"/>
    <w:rsid w:val="00614463"/>
    <w:rsid w:val="0061622B"/>
    <w:rsid w:val="00622679"/>
    <w:rsid w:val="006254BA"/>
    <w:rsid w:val="006407E1"/>
    <w:rsid w:val="0064150D"/>
    <w:rsid w:val="00645254"/>
    <w:rsid w:val="00645A60"/>
    <w:rsid w:val="00646757"/>
    <w:rsid w:val="0064781D"/>
    <w:rsid w:val="00652B6F"/>
    <w:rsid w:val="006570D5"/>
    <w:rsid w:val="006704C9"/>
    <w:rsid w:val="00673671"/>
    <w:rsid w:val="00674572"/>
    <w:rsid w:val="00675403"/>
    <w:rsid w:val="00690027"/>
    <w:rsid w:val="00691413"/>
    <w:rsid w:val="006938DD"/>
    <w:rsid w:val="006C6BB0"/>
    <w:rsid w:val="006D0F00"/>
    <w:rsid w:val="006D17A2"/>
    <w:rsid w:val="006E3369"/>
    <w:rsid w:val="006E3D9F"/>
    <w:rsid w:val="006E5E2E"/>
    <w:rsid w:val="006E6A05"/>
    <w:rsid w:val="006E7762"/>
    <w:rsid w:val="006F34CF"/>
    <w:rsid w:val="006F5982"/>
    <w:rsid w:val="006F7D90"/>
    <w:rsid w:val="00711094"/>
    <w:rsid w:val="00712BBC"/>
    <w:rsid w:val="00713916"/>
    <w:rsid w:val="0072162A"/>
    <w:rsid w:val="00723776"/>
    <w:rsid w:val="0073039C"/>
    <w:rsid w:val="00737393"/>
    <w:rsid w:val="0073753E"/>
    <w:rsid w:val="00737591"/>
    <w:rsid w:val="00743061"/>
    <w:rsid w:val="00743E90"/>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0DEB"/>
    <w:rsid w:val="007C162D"/>
    <w:rsid w:val="007D4EB8"/>
    <w:rsid w:val="007E1970"/>
    <w:rsid w:val="007E31ED"/>
    <w:rsid w:val="007E6076"/>
    <w:rsid w:val="007E6AEC"/>
    <w:rsid w:val="007E7387"/>
    <w:rsid w:val="007F2227"/>
    <w:rsid w:val="007F5A6D"/>
    <w:rsid w:val="00800D91"/>
    <w:rsid w:val="00801AAB"/>
    <w:rsid w:val="00816115"/>
    <w:rsid w:val="00824D57"/>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3372"/>
    <w:rsid w:val="009753A2"/>
    <w:rsid w:val="009905A4"/>
    <w:rsid w:val="0099259A"/>
    <w:rsid w:val="009A09AB"/>
    <w:rsid w:val="009A53B3"/>
    <w:rsid w:val="009A6072"/>
    <w:rsid w:val="009A645C"/>
    <w:rsid w:val="009C14A6"/>
    <w:rsid w:val="009C2E1D"/>
    <w:rsid w:val="009C6A12"/>
    <w:rsid w:val="009D46EC"/>
    <w:rsid w:val="009D5428"/>
    <w:rsid w:val="009D6BDB"/>
    <w:rsid w:val="009E22E7"/>
    <w:rsid w:val="009E6418"/>
    <w:rsid w:val="009F331A"/>
    <w:rsid w:val="009F38F1"/>
    <w:rsid w:val="00A03F39"/>
    <w:rsid w:val="00A041FD"/>
    <w:rsid w:val="00A23A43"/>
    <w:rsid w:val="00A23D78"/>
    <w:rsid w:val="00A26C0B"/>
    <w:rsid w:val="00A32B5F"/>
    <w:rsid w:val="00A35FEC"/>
    <w:rsid w:val="00A400FC"/>
    <w:rsid w:val="00A42FD4"/>
    <w:rsid w:val="00A53D0B"/>
    <w:rsid w:val="00A55772"/>
    <w:rsid w:val="00A56651"/>
    <w:rsid w:val="00A6033C"/>
    <w:rsid w:val="00A650B6"/>
    <w:rsid w:val="00A70541"/>
    <w:rsid w:val="00A72F44"/>
    <w:rsid w:val="00A80706"/>
    <w:rsid w:val="00A82240"/>
    <w:rsid w:val="00A94601"/>
    <w:rsid w:val="00AA0537"/>
    <w:rsid w:val="00AA29FF"/>
    <w:rsid w:val="00AB36E7"/>
    <w:rsid w:val="00AB43F3"/>
    <w:rsid w:val="00AC7057"/>
    <w:rsid w:val="00AD1F06"/>
    <w:rsid w:val="00AD43C2"/>
    <w:rsid w:val="00AE2F17"/>
    <w:rsid w:val="00AE51B1"/>
    <w:rsid w:val="00AE5B15"/>
    <w:rsid w:val="00AF092A"/>
    <w:rsid w:val="00AF5802"/>
    <w:rsid w:val="00B00863"/>
    <w:rsid w:val="00B02A36"/>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51C97"/>
    <w:rsid w:val="00B60329"/>
    <w:rsid w:val="00B63085"/>
    <w:rsid w:val="00B67BC1"/>
    <w:rsid w:val="00B75800"/>
    <w:rsid w:val="00B90C84"/>
    <w:rsid w:val="00BA2748"/>
    <w:rsid w:val="00BB0C2A"/>
    <w:rsid w:val="00BB3604"/>
    <w:rsid w:val="00BB3A6B"/>
    <w:rsid w:val="00BB7B7A"/>
    <w:rsid w:val="00BC05C0"/>
    <w:rsid w:val="00BC1C71"/>
    <w:rsid w:val="00BD0829"/>
    <w:rsid w:val="00BD32DF"/>
    <w:rsid w:val="00BD4DCE"/>
    <w:rsid w:val="00BD7950"/>
    <w:rsid w:val="00BE688E"/>
    <w:rsid w:val="00BF2B30"/>
    <w:rsid w:val="00BF305A"/>
    <w:rsid w:val="00C0180D"/>
    <w:rsid w:val="00C01C99"/>
    <w:rsid w:val="00C05837"/>
    <w:rsid w:val="00C115B9"/>
    <w:rsid w:val="00C13DA3"/>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3BD3"/>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5C1F"/>
    <w:rsid w:val="00DF7454"/>
    <w:rsid w:val="00DF7CD4"/>
    <w:rsid w:val="00E05C21"/>
    <w:rsid w:val="00E16F84"/>
    <w:rsid w:val="00E25645"/>
    <w:rsid w:val="00E2698E"/>
    <w:rsid w:val="00E27FB6"/>
    <w:rsid w:val="00E31517"/>
    <w:rsid w:val="00E33F4E"/>
    <w:rsid w:val="00E47972"/>
    <w:rsid w:val="00E57E2B"/>
    <w:rsid w:val="00E6219E"/>
    <w:rsid w:val="00E645E4"/>
    <w:rsid w:val="00E71D75"/>
    <w:rsid w:val="00E74E90"/>
    <w:rsid w:val="00E76F5E"/>
    <w:rsid w:val="00E825D8"/>
    <w:rsid w:val="00E829DC"/>
    <w:rsid w:val="00E831EF"/>
    <w:rsid w:val="00E83A78"/>
    <w:rsid w:val="00E85E19"/>
    <w:rsid w:val="00E8779F"/>
    <w:rsid w:val="00E91EF5"/>
    <w:rsid w:val="00E95EA7"/>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1D94"/>
    <w:rsid w:val="00F42370"/>
    <w:rsid w:val="00F513BB"/>
    <w:rsid w:val="00F54241"/>
    <w:rsid w:val="00F56841"/>
    <w:rsid w:val="00F62F1E"/>
    <w:rsid w:val="00F65C39"/>
    <w:rsid w:val="00F66008"/>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ar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9BB4-72C3-4293-B644-E7D0E42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15</TotalTime>
  <Pages>6</Pages>
  <Words>1099</Words>
  <Characters>6394</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7479</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6</cp:revision>
  <cp:lastPrinted>2022-07-15T17:58:00Z</cp:lastPrinted>
  <dcterms:created xsi:type="dcterms:W3CDTF">2022-08-15T14:44:00Z</dcterms:created>
  <dcterms:modified xsi:type="dcterms:W3CDTF">2022-09-28T18:37:00Z</dcterms:modified>
</cp:coreProperties>
</file>