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B24160">
        <w:rPr>
          <w:rFonts w:cs="Arial"/>
        </w:rPr>
        <w:t>, 27</w:t>
      </w:r>
      <w:r w:rsidR="00F86C0D">
        <w:rPr>
          <w:rFonts w:cs="Arial"/>
        </w:rPr>
        <w:t xml:space="preserve"> </w:t>
      </w:r>
      <w:r w:rsidR="00DB411C">
        <w:rPr>
          <w:rFonts w:cs="Arial"/>
        </w:rPr>
        <w:t xml:space="preserve">de </w:t>
      </w:r>
      <w:r w:rsidR="00F86C0D">
        <w:rPr>
          <w:rFonts w:cs="Arial"/>
        </w:rPr>
        <w:t>setiembre</w:t>
      </w:r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Pr="008937EC" w:rsidRDefault="00EA67D2" w:rsidP="00CE30F9">
      <w:pPr>
        <w:pStyle w:val="Textoindependiente"/>
        <w:tabs>
          <w:tab w:val="left" w:pos="1659"/>
        </w:tabs>
        <w:spacing w:line="233" w:lineRule="exact"/>
        <w:rPr>
          <w:b/>
          <w:color w:val="181818"/>
          <w:spacing w:val="-1"/>
          <w:w w:val="115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F86C0D">
        <w:rPr>
          <w:rFonts w:ascii="Arial" w:hAnsi="Arial" w:cs="Arial"/>
          <w:b/>
          <w:color w:val="0000FF"/>
        </w:rPr>
        <w:t>27</w:t>
      </w:r>
      <w:r w:rsidR="00B24160">
        <w:rPr>
          <w:rFonts w:ascii="Arial" w:hAnsi="Arial" w:cs="Arial"/>
          <w:b/>
          <w:color w:val="0000FF"/>
        </w:rPr>
        <w:t>8</w:t>
      </w:r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F86C0D">
        <w:rPr>
          <w:rFonts w:ascii="Arial" w:hAnsi="Arial" w:cs="Arial"/>
          <w:b/>
          <w:color w:val="0000FF"/>
        </w:rPr>
        <w:t xml:space="preserve"> </w:t>
      </w:r>
      <w:proofErr w:type="spellStart"/>
      <w:r w:rsidR="00B2416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Div</w:t>
      </w:r>
      <w:proofErr w:type="spellEnd"/>
      <w:r w:rsidR="00B2416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 Equipos</w:t>
      </w:r>
      <w:r w:rsidR="00CE30F9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</w:p>
    <w:p w:rsidR="005864EA" w:rsidRDefault="00671CA7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671CA7">
        <w:rPr>
          <w:b/>
          <w:color w:val="181818"/>
          <w:spacing w:val="-1"/>
          <w:w w:val="115"/>
        </w:rPr>
        <w:t xml:space="preserve">Solicito se sirva 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cotizar</w:t>
      </w:r>
      <w:r w:rsidR="00F86C0D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hasta la cantidad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:</w:t>
      </w:r>
    </w:p>
    <w:p w:rsidR="00B24160" w:rsidRDefault="00F86C0D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Se solicita 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cotizar por una PLANCHA DE HIERRO </w:t>
      </w:r>
    </w:p>
    <w:p w:rsidR="009F3D68" w:rsidRDefault="009F3D68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>Las dimensiones: 235 cm de largo x 60 cm de ancho x ½” de espesor.</w:t>
      </w:r>
    </w:p>
    <w:p w:rsidR="009F3D68" w:rsidRDefault="009F3D68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>El acero deberá ser A36, según Norma SAE 1010 o SAE 1020.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F778BD" w:rsidRDefault="00F778BD" w:rsidP="00F778BD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F778BD" w:rsidRPr="00D076E0" w:rsidRDefault="00F778BD" w:rsidP="00F778BD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F778BD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Los artículos se entregarán debidamente protegidos para un buen manejo y estoqueo.</w:t>
      </w:r>
    </w:p>
    <w:p w:rsidR="00F778BD" w:rsidRPr="00D076E0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Su cotización detallara la característica de cada uno de el o los artículos que se tomarán para su adjudicación.</w:t>
      </w:r>
    </w:p>
    <w:p w:rsidR="00F778BD" w:rsidRDefault="00F778BD" w:rsidP="00F778B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778BD" w:rsidRDefault="00F778BD" w:rsidP="00F778BD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5 79 3</w:t>
      </w:r>
      <w:r w:rsidRPr="00F2320E">
        <w:rPr>
          <w:rFonts w:cs="Arial"/>
          <w:b/>
        </w:rPr>
        <w:t>3</w:t>
      </w:r>
      <w:r w:rsidRPr="00C3558E">
        <w:rPr>
          <w:rFonts w:cs="Arial"/>
        </w:rPr>
        <w:t xml:space="preserve"> </w:t>
      </w:r>
      <w:r>
        <w:rPr>
          <w:rFonts w:cs="Arial"/>
        </w:rPr>
        <w:t xml:space="preserve">o 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</w:t>
      </w:r>
    </w:p>
    <w:p w:rsidR="00F778BD" w:rsidRDefault="00F778BD" w:rsidP="00F778BD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41377E">
          <w:rPr>
            <w:rStyle w:val="Hipervnculo"/>
            <w:rFonts w:cs="Arial"/>
          </w:rPr>
          <w:t>ricardo.correa@mtop.gub.uy</w:t>
        </w:r>
      </w:hyperlink>
    </w:p>
    <w:p w:rsidR="00F778BD" w:rsidRPr="00B71679" w:rsidRDefault="00F778BD" w:rsidP="00F778BD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9F3D68">
        <w:rPr>
          <w:b/>
          <w:sz w:val="21"/>
        </w:rPr>
        <w:t xml:space="preserve"> su cotización es:   viernes 30</w:t>
      </w:r>
      <w:r>
        <w:rPr>
          <w:b/>
          <w:sz w:val="21"/>
        </w:rPr>
        <w:t xml:space="preserve"> de setiem</w:t>
      </w:r>
      <w:bookmarkStart w:id="0" w:name="_GoBack"/>
      <w:bookmarkEnd w:id="0"/>
      <w:r>
        <w:rPr>
          <w:b/>
          <w:sz w:val="21"/>
        </w:rPr>
        <w:t>bre</w:t>
      </w:r>
      <w:r w:rsidRPr="00B71679">
        <w:rPr>
          <w:b/>
          <w:sz w:val="21"/>
        </w:rPr>
        <w:t xml:space="preserve"> de 202</w:t>
      </w:r>
      <w:r>
        <w:rPr>
          <w:b/>
          <w:sz w:val="21"/>
        </w:rPr>
        <w:t>2</w:t>
      </w:r>
      <w:r w:rsidRPr="00B71679">
        <w:rPr>
          <w:b/>
          <w:sz w:val="21"/>
        </w:rPr>
        <w:t>, hasta 10:00 hs.-</w:t>
      </w:r>
    </w:p>
    <w:p w:rsidR="00F778BD" w:rsidRPr="00FF4930" w:rsidRDefault="00F778BD" w:rsidP="00F778BD">
      <w:r>
        <w:rPr>
          <w:rFonts w:cs="Arial"/>
          <w:b/>
        </w:rPr>
        <w:t>Siendo el adjudicatario el l</w:t>
      </w:r>
      <w:r w:rsidRPr="00B71679">
        <w:rPr>
          <w:rFonts w:cs="Arial"/>
          <w:b/>
        </w:rPr>
        <w:t xml:space="preserve">ugar de entrega se realizará en Montevideo, </w:t>
      </w:r>
      <w:r>
        <w:rPr>
          <w:rFonts w:cs="Arial"/>
          <w:b/>
        </w:rPr>
        <w:t xml:space="preserve">Eugenio Garzón 2076 (Barrio Colón) – Sec. Suministros. </w:t>
      </w:r>
    </w:p>
    <w:p w:rsidR="00F778BD" w:rsidRDefault="00F778BD" w:rsidP="003A1DF6">
      <w:pPr>
        <w:ind w:left="709" w:hanging="283"/>
        <w:rPr>
          <w:lang w:val="es-ES_tradnl"/>
        </w:rPr>
      </w:pPr>
    </w:p>
    <w:sectPr w:rsidR="00F778B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53D1D"/>
    <w:rsid w:val="007815AD"/>
    <w:rsid w:val="0078652C"/>
    <w:rsid w:val="007D1F4E"/>
    <w:rsid w:val="008937EC"/>
    <w:rsid w:val="008C68DF"/>
    <w:rsid w:val="00904CA5"/>
    <w:rsid w:val="009519C5"/>
    <w:rsid w:val="0096479D"/>
    <w:rsid w:val="00990525"/>
    <w:rsid w:val="00997127"/>
    <w:rsid w:val="009F3D68"/>
    <w:rsid w:val="009F6195"/>
    <w:rsid w:val="00A72314"/>
    <w:rsid w:val="00A856C8"/>
    <w:rsid w:val="00A93AD7"/>
    <w:rsid w:val="00AC062A"/>
    <w:rsid w:val="00AE4875"/>
    <w:rsid w:val="00B24160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;"/>
  <w14:docId w14:val="3CE4A67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B4BA-CE03-4552-A8CE-4E8B1211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2022-09-27T15:06:00Z</dcterms:created>
  <dcterms:modified xsi:type="dcterms:W3CDTF">2022-09-27T15:06:00Z</dcterms:modified>
</cp:coreProperties>
</file>