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F1354">
        <w:rPr>
          <w:rFonts w:eastAsia="Arial Unicode MS" w:cs="Arial Unicode MS"/>
          <w:b/>
          <w:sz w:val="32"/>
          <w:szCs w:val="32"/>
          <w:u w:val="single"/>
        </w:rPr>
        <w:t>13</w:t>
      </w:r>
      <w:r w:rsidR="00C850AC">
        <w:rPr>
          <w:rFonts w:eastAsia="Arial Unicode MS" w:cs="Arial Unicode MS"/>
          <w:b/>
          <w:sz w:val="32"/>
          <w:szCs w:val="32"/>
          <w:u w:val="single"/>
        </w:rPr>
        <w:t>9</w:t>
      </w:r>
      <w:r w:rsidR="00BE5EAA">
        <w:rPr>
          <w:rFonts w:eastAsia="Arial Unicode MS" w:cs="Arial Unicode MS"/>
          <w:b/>
          <w:sz w:val="32"/>
          <w:szCs w:val="32"/>
          <w:u w:val="single"/>
        </w:rPr>
        <w:t>3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C850AC">
        <w:rPr>
          <w:rFonts w:eastAsia="Arial Unicode MS" w:cs="Arial Unicode MS"/>
          <w:b/>
          <w:sz w:val="28"/>
          <w:szCs w:val="28"/>
          <w:u w:val="single"/>
        </w:rPr>
        <w:t>28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/0</w:t>
      </w:r>
      <w:r w:rsidR="00C850AC">
        <w:rPr>
          <w:rFonts w:eastAsia="Arial Unicode MS" w:cs="Arial Unicode MS"/>
          <w:b/>
          <w:sz w:val="28"/>
          <w:szCs w:val="28"/>
          <w:u w:val="single"/>
        </w:rPr>
        <w:t>6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BE5EAA" w:rsidRDefault="00F25CEC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843F15">
        <w:rPr>
          <w:rFonts w:ascii="Arial" w:eastAsia="Arial Unicode MS" w:hAnsi="Arial" w:cs="Arial"/>
          <w:lang w:val="es-MX"/>
        </w:rPr>
        <w:t xml:space="preserve"> </w:t>
      </w:r>
      <w:r w:rsidR="00C850AC">
        <w:rPr>
          <w:rFonts w:ascii="Arial" w:eastAsia="Arial Unicode MS" w:hAnsi="Arial" w:cs="Arial"/>
          <w:lang w:val="es-MX"/>
        </w:rPr>
        <w:t>1 Juego de moldes de números de chapa de 100mm.</w:t>
      </w:r>
    </w:p>
    <w:p w:rsidR="00DB779E" w:rsidRDefault="00BE5EAA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</w:t>
      </w:r>
      <w:r w:rsidR="00C850AC">
        <w:rPr>
          <w:rFonts w:ascii="Arial" w:eastAsia="Arial Unicode MS" w:hAnsi="Arial" w:cs="Arial"/>
          <w:lang w:val="es-MX"/>
        </w:rPr>
        <w:t>2 Juegos de moldes de números de chapa de 160mm.</w:t>
      </w:r>
    </w:p>
    <w:p w:rsidR="00BE5EAA" w:rsidRDefault="00BE5EAA" w:rsidP="00CD1154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7C6AD9">
        <w:t xml:space="preserve">– Damián Batista </w:t>
      </w:r>
      <w:r w:rsidR="00F70931">
        <w:t xml:space="preserve">– Milton </w:t>
      </w:r>
      <w:proofErr w:type="spellStart"/>
      <w:r w:rsidR="00F70931">
        <w:t>Bentancor</w:t>
      </w:r>
      <w:proofErr w:type="spellEnd"/>
      <w:r w:rsidR="00F70931">
        <w:t xml:space="preserve"> </w:t>
      </w:r>
      <w:r w:rsidR="00413C50">
        <w:t xml:space="preserve">– ELIODORO VIDARTE </w:t>
      </w:r>
      <w:r w:rsidR="007C6AD9">
        <w:t>29167522 – interno 201</w:t>
      </w:r>
      <w:r w:rsidR="0003471F">
        <w:t xml:space="preserve">52 </w:t>
      </w:r>
      <w:r w:rsidR="00FF5E55">
        <w:t>–</w:t>
      </w:r>
      <w:r w:rsidR="0003471F">
        <w:t xml:space="preserve"> 20183</w:t>
      </w:r>
      <w:r w:rsidR="00FF5E55">
        <w:t>.</w:t>
      </w:r>
    </w:p>
    <w:p w:rsidR="00FF5E55" w:rsidRDefault="00FF5E55" w:rsidP="007C6AD9">
      <w:r>
        <w:t>En Punta del Este Sr. Alfredo Méndez</w:t>
      </w:r>
      <w:bookmarkStart w:id="0" w:name="_GoBack"/>
      <w:bookmarkEnd w:id="0"/>
      <w:r>
        <w:t xml:space="preserve">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13C50"/>
    <w:rsid w:val="00456071"/>
    <w:rsid w:val="00477F47"/>
    <w:rsid w:val="004D6644"/>
    <w:rsid w:val="004D66D7"/>
    <w:rsid w:val="004D6948"/>
    <w:rsid w:val="005C636C"/>
    <w:rsid w:val="005F1354"/>
    <w:rsid w:val="00605E8A"/>
    <w:rsid w:val="00647426"/>
    <w:rsid w:val="006E03C6"/>
    <w:rsid w:val="00726FB6"/>
    <w:rsid w:val="00751CF1"/>
    <w:rsid w:val="00764A2B"/>
    <w:rsid w:val="007815AD"/>
    <w:rsid w:val="007C6AD9"/>
    <w:rsid w:val="00843F15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40013"/>
    <w:rsid w:val="00C850AC"/>
    <w:rsid w:val="00CD1154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43A94A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D783-9364-48C1-AEBC-C9D0417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201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18</cp:revision>
  <cp:lastPrinted>2022-01-11T18:11:00Z</cp:lastPrinted>
  <dcterms:created xsi:type="dcterms:W3CDTF">2020-09-07T11:58:00Z</dcterms:created>
  <dcterms:modified xsi:type="dcterms:W3CDTF">2022-06-28T16:29:00Z</dcterms:modified>
</cp:coreProperties>
</file>