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BE164D">
        <w:rPr>
          <w:rFonts w:eastAsia="Arial Unicode MS" w:cs="Arial Unicode MS"/>
          <w:b/>
          <w:sz w:val="32"/>
          <w:szCs w:val="32"/>
          <w:u w:val="single"/>
        </w:rPr>
        <w:t>4778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DESTINO: VIAS NAVEGABLES 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29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116EB4" w:rsidRPr="00116EB4" w:rsidRDefault="00FB6039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</w:t>
      </w:r>
      <w:r w:rsidR="00C83808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  <w:r w:rsidR="00570D88">
        <w:rPr>
          <w:rFonts w:eastAsia="Arial Unicode MS" w:cs="Arial Unicode MS"/>
          <w:b/>
          <w:sz w:val="28"/>
          <w:szCs w:val="28"/>
          <w:u w:val="single"/>
        </w:rPr>
        <w:t>05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 /04/22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16EB4">
        <w:rPr>
          <w:rFonts w:eastAsia="Arial Unicode MS" w:cs="Arial Unicode MS"/>
          <w:b/>
        </w:rPr>
        <w:t>DETALLE DE LA SOLICITUD:</w:t>
      </w:r>
    </w:p>
    <w:p w:rsidR="00A23FCE" w:rsidRDefault="00331AA7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570D88">
        <w:rPr>
          <w:rFonts w:ascii="Arial" w:eastAsia="Arial Unicode MS" w:hAnsi="Arial" w:cs="Arial"/>
          <w:lang w:val="es-MX"/>
        </w:rPr>
        <w:t>-</w:t>
      </w:r>
      <w:r w:rsidR="00FB6039">
        <w:rPr>
          <w:rFonts w:ascii="Arial" w:eastAsia="Arial Unicode MS" w:hAnsi="Arial" w:cs="Arial"/>
          <w:lang w:val="es-MX"/>
        </w:rPr>
        <w:t xml:space="preserve"> </w:t>
      </w:r>
      <w:r w:rsidR="00364805">
        <w:rPr>
          <w:rFonts w:ascii="Arial" w:eastAsia="Arial Unicode MS" w:hAnsi="Arial" w:cs="Arial"/>
          <w:lang w:val="es-MX"/>
        </w:rPr>
        <w:t>16 Baterías</w:t>
      </w:r>
      <w:r w:rsidR="007A08CE">
        <w:rPr>
          <w:rFonts w:ascii="Arial" w:eastAsia="Arial Unicode MS" w:hAnsi="Arial" w:cs="Arial"/>
          <w:lang w:val="es-MX"/>
        </w:rPr>
        <w:t xml:space="preserve"> de 12 V 240 </w:t>
      </w:r>
      <w:proofErr w:type="spellStart"/>
      <w:r w:rsidR="007A08CE">
        <w:rPr>
          <w:rFonts w:ascii="Arial" w:eastAsia="Arial Unicode MS" w:hAnsi="Arial" w:cs="Arial"/>
          <w:lang w:val="es-MX"/>
        </w:rPr>
        <w:t>Amp</w:t>
      </w:r>
      <w:proofErr w:type="spellEnd"/>
      <w:r w:rsidR="007A08CE">
        <w:rPr>
          <w:rFonts w:ascii="Arial" w:eastAsia="Arial Unicode MS" w:hAnsi="Arial" w:cs="Arial"/>
          <w:lang w:val="es-MX"/>
        </w:rPr>
        <w:t xml:space="preserve"> 180 Ah borne positivo </w:t>
      </w:r>
      <w:r w:rsidR="00364805">
        <w:rPr>
          <w:rFonts w:ascii="Arial" w:eastAsia="Arial Unicode MS" w:hAnsi="Arial" w:cs="Arial"/>
          <w:lang w:val="es-MX"/>
        </w:rPr>
        <w:t>derecho. - (SECAS)</w:t>
      </w:r>
    </w:p>
    <w:p w:rsidR="00570D88" w:rsidRDefault="00570D88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ITEM 2-   4 Baterías de 12 V 120 Amp.</w:t>
      </w:r>
      <w:r w:rsidR="007A08CE">
        <w:rPr>
          <w:rFonts w:ascii="Arial" w:eastAsia="Arial Unicode MS" w:hAnsi="Arial" w:cs="Arial"/>
          <w:lang w:val="es-MX"/>
        </w:rPr>
        <w:t xml:space="preserve">90 Ah borne positivo </w:t>
      </w:r>
      <w:r w:rsidR="00364805">
        <w:rPr>
          <w:rFonts w:ascii="Arial" w:eastAsia="Arial Unicode MS" w:hAnsi="Arial" w:cs="Arial"/>
          <w:lang w:val="es-MX"/>
        </w:rPr>
        <w:t>derecho. - (SECAS)</w:t>
      </w:r>
    </w:p>
    <w:p w:rsidR="00116EB4" w:rsidRDefault="00A97C7E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ab/>
      </w:r>
      <w:r w:rsidRPr="00116EB4">
        <w:rPr>
          <w:rFonts w:ascii="Arial" w:eastAsia="Arial Unicode MS" w:hAnsi="Arial" w:cs="Arial"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Por consul</w:t>
      </w:r>
      <w:r w:rsidR="00197650">
        <w:rPr>
          <w:rFonts w:ascii="Arial" w:eastAsia="Arial Unicode MS" w:hAnsi="Arial" w:cs="Arial"/>
          <w:lang w:val="es-MX"/>
        </w:rPr>
        <w:t xml:space="preserve">tas contactarse: Jaime </w:t>
      </w:r>
      <w:proofErr w:type="spellStart"/>
      <w:r w:rsidR="00197650">
        <w:rPr>
          <w:rFonts w:ascii="Arial" w:eastAsia="Arial Unicode MS" w:hAnsi="Arial" w:cs="Arial"/>
          <w:lang w:val="es-MX"/>
        </w:rPr>
        <w:t>Gorfain</w:t>
      </w:r>
      <w:proofErr w:type="spellEnd"/>
      <w:r w:rsidR="00197650">
        <w:rPr>
          <w:rFonts w:ascii="Arial" w:eastAsia="Arial Unicode MS" w:hAnsi="Arial" w:cs="Arial"/>
          <w:lang w:val="es-MX"/>
        </w:rPr>
        <w:t xml:space="preserve"> 2915 83 33 int 20105.</w:t>
      </w:r>
      <w:bookmarkStart w:id="0" w:name="_GoBack"/>
      <w:bookmarkEnd w:id="0"/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jc w:val="center"/>
        <w:rPr>
          <w:rFonts w:eastAsia="Arial Unicode MS" w:cs="Arial Unicode MS"/>
          <w:b/>
        </w:rPr>
      </w:pP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197650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CC1CE8" w:rsidP="001C69D8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65BFD"/>
    <w:rsid w:val="00091D01"/>
    <w:rsid w:val="000F556B"/>
    <w:rsid w:val="00116EB4"/>
    <w:rsid w:val="0014794C"/>
    <w:rsid w:val="00162BDB"/>
    <w:rsid w:val="00170ADB"/>
    <w:rsid w:val="00197650"/>
    <w:rsid w:val="001C69D8"/>
    <w:rsid w:val="002D29EA"/>
    <w:rsid w:val="00317CB8"/>
    <w:rsid w:val="00331AA7"/>
    <w:rsid w:val="00344B82"/>
    <w:rsid w:val="00364805"/>
    <w:rsid w:val="003750A7"/>
    <w:rsid w:val="00475987"/>
    <w:rsid w:val="005205F8"/>
    <w:rsid w:val="00570D88"/>
    <w:rsid w:val="00726FB6"/>
    <w:rsid w:val="007815AD"/>
    <w:rsid w:val="007A08CE"/>
    <w:rsid w:val="00802902"/>
    <w:rsid w:val="008449EC"/>
    <w:rsid w:val="00927D55"/>
    <w:rsid w:val="0096479D"/>
    <w:rsid w:val="00973B67"/>
    <w:rsid w:val="00990525"/>
    <w:rsid w:val="00A23FCE"/>
    <w:rsid w:val="00A45D37"/>
    <w:rsid w:val="00A606DA"/>
    <w:rsid w:val="00A97C7E"/>
    <w:rsid w:val="00B359D3"/>
    <w:rsid w:val="00B9171E"/>
    <w:rsid w:val="00BC66A3"/>
    <w:rsid w:val="00BE164D"/>
    <w:rsid w:val="00C2750B"/>
    <w:rsid w:val="00C664A8"/>
    <w:rsid w:val="00C83808"/>
    <w:rsid w:val="00CB363D"/>
    <w:rsid w:val="00CC1CE8"/>
    <w:rsid w:val="00D90A32"/>
    <w:rsid w:val="00DB2CC7"/>
    <w:rsid w:val="00DB2E76"/>
    <w:rsid w:val="00E67634"/>
    <w:rsid w:val="00E717B6"/>
    <w:rsid w:val="00EB5059"/>
    <w:rsid w:val="00ED4018"/>
    <w:rsid w:val="00F05F0B"/>
    <w:rsid w:val="00F24EB5"/>
    <w:rsid w:val="00F56AF2"/>
    <w:rsid w:val="00FA687D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B121651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5389-00CC-415C-8877-B2A01886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SANDRA RIVERO</cp:lastModifiedBy>
  <cp:revision>6</cp:revision>
  <cp:lastPrinted>2021-10-04T14:30:00Z</cp:lastPrinted>
  <dcterms:created xsi:type="dcterms:W3CDTF">2022-04-04T16:08:00Z</dcterms:created>
  <dcterms:modified xsi:type="dcterms:W3CDTF">2022-05-13T17:26:00Z</dcterms:modified>
</cp:coreProperties>
</file>