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60" w:rsidRDefault="000B0560" w:rsidP="000B0560">
      <w:pPr>
        <w:jc w:val="both"/>
        <w:rPr>
          <w:rFonts w:cs="Arial"/>
          <w:noProof/>
        </w:rPr>
      </w:pPr>
      <w:r>
        <w:rPr>
          <w:rFonts w:cs="Arial"/>
        </w:rPr>
        <w:t>Montevideo</w:t>
      </w:r>
      <w:r w:rsidR="00DB6405">
        <w:rPr>
          <w:rFonts w:cs="Arial"/>
        </w:rPr>
        <w:t xml:space="preserve"> viern</w:t>
      </w:r>
      <w:r w:rsidR="00BF0DF4">
        <w:rPr>
          <w:rFonts w:cs="Arial"/>
        </w:rPr>
        <w:t xml:space="preserve">es, </w:t>
      </w:r>
      <w:r w:rsidR="00C96F21">
        <w:rPr>
          <w:rFonts w:cs="Arial"/>
        </w:rPr>
        <w:t>24</w:t>
      </w:r>
      <w:r w:rsidR="00BF0DF4">
        <w:rPr>
          <w:rFonts w:cs="Arial"/>
        </w:rPr>
        <w:t xml:space="preserve"> de </w:t>
      </w:r>
      <w:r w:rsidR="00C96F21">
        <w:rPr>
          <w:rFonts w:cs="Arial"/>
        </w:rPr>
        <w:t>setiembre</w:t>
      </w:r>
      <w:r w:rsidR="00BF0DF4">
        <w:rPr>
          <w:rFonts w:cs="Arial"/>
        </w:rPr>
        <w:t xml:space="preserve"> de 202</w:t>
      </w:r>
      <w:r w:rsidR="00DB6405">
        <w:rPr>
          <w:rFonts w:cs="Arial"/>
        </w:rPr>
        <w:t>1</w:t>
      </w:r>
      <w:r>
        <w:rPr>
          <w:rFonts w:cs="Arial"/>
        </w:rPr>
        <w:t>.-</w:t>
      </w: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C96F21">
        <w:rPr>
          <w:rFonts w:ascii="Arial" w:hAnsi="Arial" w:cs="Arial"/>
          <w:b/>
          <w:color w:val="0000FF"/>
          <w:sz w:val="24"/>
          <w:szCs w:val="24"/>
        </w:rPr>
        <w:t>216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/2021.-</w:t>
      </w:r>
    </w:p>
    <w:p w:rsidR="00C96F21" w:rsidRDefault="00C96F21" w:rsidP="00C96F21">
      <w:pPr>
        <w:rPr>
          <w:rFonts w:cs="Arial"/>
        </w:rPr>
      </w:pPr>
      <w:r>
        <w:rPr>
          <w:rFonts w:cs="Arial"/>
        </w:rPr>
        <w:t xml:space="preserve">Solicito se sirva cotizar los siguientes artículos </w:t>
      </w:r>
      <w:r w:rsidRPr="00C96F21">
        <w:rPr>
          <w:rFonts w:cs="Arial"/>
          <w:b/>
        </w:rPr>
        <w:t>hasta la cantidad</w:t>
      </w:r>
      <w:r>
        <w:rPr>
          <w:rFonts w:cs="Arial"/>
        </w:rPr>
        <w:t>:</w:t>
      </w:r>
    </w:p>
    <w:p w:rsidR="003A1DF6" w:rsidRPr="003A1DF6" w:rsidRDefault="003A1DF6" w:rsidP="003A1D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 w:rsidRPr="003A1DF6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                       Materiales necesarios para </w:t>
      </w:r>
      <w:r w:rsidR="00C96F21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Transito – Iluminación – </w:t>
      </w:r>
      <w:proofErr w:type="spellStart"/>
      <w:r w:rsidR="00C96F21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Reg</w:t>
      </w:r>
      <w:proofErr w:type="spellEnd"/>
      <w:r w:rsidR="00C96F21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9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5762"/>
      </w:tblGrid>
      <w:tr w:rsidR="003A1DF6" w:rsidRPr="003A1DF6" w:rsidTr="003A1DF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3A1DF6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Ítem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3A1DF6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Cantidad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3A1DF6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Unidad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F6" w:rsidRPr="003A1DF6" w:rsidRDefault="003A1DF6" w:rsidP="003A1DF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</w:pPr>
            <w:r w:rsidRPr="003A1DF6">
              <w:rPr>
                <w:rFonts w:eastAsia="Times New Roman"/>
                <w:b/>
                <w:bCs/>
                <w:color w:val="000000"/>
                <w:sz w:val="20"/>
                <w:szCs w:val="20"/>
                <w:lang w:val="es-UY" w:eastAsia="es-UY"/>
              </w:rPr>
              <w:t>Descripción</w:t>
            </w:r>
          </w:p>
        </w:tc>
      </w:tr>
      <w:tr w:rsidR="00C96F21" w:rsidRPr="003A1DF6" w:rsidTr="00530EF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21" w:rsidRDefault="00640F0F" w:rsidP="00C96F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21" w:rsidRPr="003A1DF6" w:rsidRDefault="00640F0F" w:rsidP="00C96F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0F" w:rsidRPr="003A1DF6" w:rsidRDefault="00640F0F" w:rsidP="00640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C/U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F21" w:rsidRPr="00640F0F" w:rsidRDefault="00640F0F" w:rsidP="00C96F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 w:rsidRPr="00640F0F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Varilla de hierro lisa Ø 8 mm x</w:t>
            </w:r>
            <w:r w:rsidRPr="00640F0F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 xml:space="preserve"> 6 </w:t>
            </w:r>
            <w:proofErr w:type="spellStart"/>
            <w:r w:rsidRPr="00640F0F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mts</w:t>
            </w:r>
            <w:proofErr w:type="spellEnd"/>
            <w:r w:rsidRPr="00640F0F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.</w:t>
            </w:r>
          </w:p>
        </w:tc>
      </w:tr>
      <w:tr w:rsidR="00640F0F" w:rsidRPr="003A1DF6" w:rsidTr="00530EF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0F" w:rsidRDefault="00640F0F" w:rsidP="00C96F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0F" w:rsidRDefault="00640F0F" w:rsidP="00C96F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0F" w:rsidRPr="003A1DF6" w:rsidRDefault="00640F0F" w:rsidP="00C96F2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C/U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0F" w:rsidRPr="00640F0F" w:rsidRDefault="00640F0F" w:rsidP="00C96F2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 w:rsidRPr="00640F0F">
              <w:rPr>
                <w:bCs/>
                <w:color w:val="000000"/>
                <w:sz w:val="20"/>
                <w:szCs w:val="20"/>
              </w:rPr>
              <w:t>Varilla de hierro tratado Ø 6</w:t>
            </w:r>
            <w:r w:rsidRPr="00640F0F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 xml:space="preserve"> mm x 6 </w:t>
            </w:r>
            <w:proofErr w:type="spellStart"/>
            <w:r w:rsidRPr="00640F0F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mts</w:t>
            </w:r>
            <w:proofErr w:type="spellEnd"/>
            <w:r w:rsidRPr="00640F0F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.</w:t>
            </w:r>
          </w:p>
        </w:tc>
      </w:tr>
      <w:tr w:rsidR="00640F0F" w:rsidRPr="003A1DF6" w:rsidTr="00530EF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0F" w:rsidRDefault="00640F0F" w:rsidP="00640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0F" w:rsidRPr="003A1DF6" w:rsidRDefault="00640F0F" w:rsidP="00640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0F" w:rsidRPr="003A1DF6" w:rsidRDefault="00640F0F" w:rsidP="00640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C/U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0F" w:rsidRPr="003A1DF6" w:rsidRDefault="00640F0F" w:rsidP="00640F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 xml:space="preserve">Hierro ángulo lados iguales 1 </w:t>
            </w:r>
            <w:r w:rsidRPr="00753D1D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1/</w:t>
            </w: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4</w:t>
            </w:r>
            <w:r w:rsidRPr="00753D1D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 xml:space="preserve">” x </w:t>
            </w: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1</w:t>
            </w:r>
            <w:r w:rsidRPr="00753D1D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4</w:t>
            </w:r>
            <w:r w:rsidRPr="00753D1D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”</w:t>
            </w: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 xml:space="preserve"> </w:t>
            </w:r>
          </w:p>
        </w:tc>
      </w:tr>
      <w:tr w:rsidR="00640F0F" w:rsidRPr="003A1DF6" w:rsidTr="00530EF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0F" w:rsidRPr="003A1DF6" w:rsidRDefault="00640F0F" w:rsidP="00640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0F" w:rsidRPr="003A1DF6" w:rsidRDefault="00640F0F" w:rsidP="00640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0F" w:rsidRPr="003A1DF6" w:rsidRDefault="00640F0F" w:rsidP="00640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C/U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0F" w:rsidRPr="003A1DF6" w:rsidRDefault="00640F0F" w:rsidP="00640F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 w:rsidRPr="00753D1D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 xml:space="preserve">Planchuela </w:t>
            </w: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 xml:space="preserve">de hierro 1 </w:t>
            </w:r>
            <w:r w:rsidRPr="00753D1D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1/</w:t>
            </w: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4</w:t>
            </w:r>
            <w:r w:rsidRPr="00753D1D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 xml:space="preserve">” x </w:t>
            </w: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1</w:t>
            </w:r>
            <w:r w:rsidRPr="00753D1D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/</w:t>
            </w: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4</w:t>
            </w:r>
            <w:r w:rsidRPr="00753D1D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”</w:t>
            </w: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 xml:space="preserve"> </w:t>
            </w:r>
            <w:r w:rsidRPr="00753D1D"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perforada Ø16</w:t>
            </w: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 xml:space="preserve"> mm</w:t>
            </w:r>
          </w:p>
        </w:tc>
      </w:tr>
      <w:tr w:rsidR="00640F0F" w:rsidRPr="003A1DF6" w:rsidTr="00530EF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0F" w:rsidRDefault="00640F0F" w:rsidP="00640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0F" w:rsidRDefault="00640F0F" w:rsidP="00640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0F" w:rsidRPr="003A1DF6" w:rsidRDefault="00640F0F" w:rsidP="00640F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C/U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F0F" w:rsidRPr="00753D1D" w:rsidRDefault="00640F0F" w:rsidP="00640F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UY" w:eastAsia="es-UY"/>
              </w:rPr>
              <w:t>Escalera Plegable Telescópica de Aluminio de 9 escalones</w:t>
            </w:r>
          </w:p>
        </w:tc>
      </w:tr>
    </w:tbl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3A1DF6" w:rsidP="003A1DF6">
      <w:pPr>
        <w:widowControl w:val="0"/>
        <w:jc w:val="both"/>
        <w:rPr>
          <w:lang w:val="es-ES_tradnl"/>
        </w:rPr>
      </w:pPr>
      <w:r w:rsidRPr="00D076E0">
        <w:rPr>
          <w:lang w:val="es-ES_tradnl"/>
        </w:rPr>
        <w:t xml:space="preserve">Los artículos serán de producción estándar, existente en plaza, y </w:t>
      </w:r>
      <w:r w:rsidRPr="00D076E0">
        <w:rPr>
          <w:lang w:val="es-ES_tradnl"/>
        </w:rPr>
        <w:lastRenderedPageBreak/>
        <w:t>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Pr="00D076E0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b)</w:t>
      </w:r>
      <w:r>
        <w:rPr>
          <w:lang w:val="es-ES_tradnl"/>
        </w:rPr>
        <w:tab/>
      </w:r>
      <w:r w:rsidRPr="00D076E0">
        <w:rPr>
          <w:lang w:val="es-ES_tradnl"/>
        </w:rPr>
        <w:t>Todos los artículos propuestos para un mismo ítem de la lista de elementos a adquirir, serán idénticos.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Pr="00F2320E">
        <w:rPr>
          <w:rFonts w:cs="Arial"/>
          <w:b/>
        </w:rPr>
        <w:t>91</w:t>
      </w:r>
      <w:r>
        <w:rPr>
          <w:rFonts w:cs="Arial"/>
          <w:b/>
        </w:rPr>
        <w:t>5 8</w:t>
      </w:r>
      <w:r w:rsidRPr="00F2320E">
        <w:rPr>
          <w:rFonts w:cs="Arial"/>
          <w:b/>
        </w:rPr>
        <w:t>3</w:t>
      </w:r>
      <w:r>
        <w:rPr>
          <w:rFonts w:cs="Arial"/>
          <w:b/>
        </w:rPr>
        <w:t xml:space="preserve"> 33</w:t>
      </w:r>
      <w:r>
        <w:rPr>
          <w:rFonts w:cs="Arial"/>
        </w:rPr>
        <w:t xml:space="preserve"> – Interno 20721. En caso que fuera por correo es </w:t>
      </w:r>
      <w:r w:rsidRPr="00155604">
        <w:rPr>
          <w:rFonts w:cs="Arial"/>
        </w:rPr>
        <w:t xml:space="preserve">E-mail: </w:t>
      </w:r>
      <w:hyperlink r:id="rId9" w:history="1">
        <w:r w:rsidRPr="00A44C60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640F0F">
        <w:rPr>
          <w:b/>
          <w:sz w:val="21"/>
          <w:u w:val="single"/>
        </w:rPr>
        <w:t>martes 28</w:t>
      </w:r>
      <w:r w:rsidR="00A93AD7">
        <w:rPr>
          <w:b/>
          <w:sz w:val="21"/>
          <w:u w:val="single"/>
        </w:rPr>
        <w:t xml:space="preserve"> </w:t>
      </w:r>
      <w:r w:rsidRPr="004B51ED">
        <w:rPr>
          <w:b/>
          <w:sz w:val="21"/>
          <w:u w:val="single"/>
        </w:rPr>
        <w:t xml:space="preserve">de </w:t>
      </w:r>
      <w:r w:rsidR="00640F0F">
        <w:rPr>
          <w:b/>
          <w:sz w:val="21"/>
          <w:u w:val="single"/>
        </w:rPr>
        <w:t>setiembre</w:t>
      </w:r>
      <w:r w:rsidR="00DB6405">
        <w:rPr>
          <w:b/>
          <w:sz w:val="21"/>
          <w:u w:val="single"/>
        </w:rPr>
        <w:t xml:space="preserve"> </w:t>
      </w:r>
      <w:bookmarkStart w:id="0" w:name="_GoBack"/>
      <w:bookmarkEnd w:id="0"/>
      <w:r w:rsidR="00DB6405">
        <w:rPr>
          <w:b/>
          <w:sz w:val="21"/>
          <w:u w:val="single"/>
        </w:rPr>
        <w:t>de 2021</w:t>
      </w:r>
      <w:r>
        <w:rPr>
          <w:b/>
          <w:sz w:val="21"/>
          <w:u w:val="single"/>
        </w:rPr>
        <w:t>, hasta 1</w:t>
      </w:r>
      <w:r w:rsidR="00011CD5">
        <w:rPr>
          <w:b/>
          <w:sz w:val="21"/>
          <w:u w:val="single"/>
        </w:rPr>
        <w:t>1</w:t>
      </w:r>
      <w:r w:rsidRPr="004B51ED">
        <w:rPr>
          <w:b/>
          <w:sz w:val="21"/>
          <w:u w:val="single"/>
        </w:rPr>
        <w:t>:00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74527">
        <w:rPr>
          <w:rFonts w:cs="Arial"/>
          <w:b/>
        </w:rPr>
        <w:t>Garzón 2076 (Barrio Colón) – Sec. Suministros</w:t>
      </w:r>
      <w:r>
        <w:rPr>
          <w:rFonts w:cs="Arial"/>
          <w:b/>
        </w:rPr>
        <w:t xml:space="preserve">. </w:t>
      </w:r>
    </w:p>
    <w:sectPr w:rsidR="000B0560" w:rsidRPr="00FF4930" w:rsidSect="001C69D8">
      <w:headerReference w:type="default" r:id="rId10"/>
      <w:footerReference w:type="default" r:id="rId11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5mX4zHT5amchxMffa1qU2hLmO7I+IAw7z9B6xy28iC/C1xV3aXeGbI1Cg2lBwR3Tb/ZuZ/TmKJiVxUWIY+Mtug==" w:salt="9bpnsudzuYxvBVKc3eytH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B3B09"/>
    <w:rsid w:val="00315959"/>
    <w:rsid w:val="00336FBF"/>
    <w:rsid w:val="003A1DF6"/>
    <w:rsid w:val="003B106F"/>
    <w:rsid w:val="00485B28"/>
    <w:rsid w:val="004B51ED"/>
    <w:rsid w:val="004D6644"/>
    <w:rsid w:val="00500B18"/>
    <w:rsid w:val="00530EFA"/>
    <w:rsid w:val="00600D5B"/>
    <w:rsid w:val="00640F0F"/>
    <w:rsid w:val="006E688B"/>
    <w:rsid w:val="00726FB6"/>
    <w:rsid w:val="00753D1D"/>
    <w:rsid w:val="007815AD"/>
    <w:rsid w:val="0078652C"/>
    <w:rsid w:val="008C68DF"/>
    <w:rsid w:val="0096479D"/>
    <w:rsid w:val="00990525"/>
    <w:rsid w:val="00997127"/>
    <w:rsid w:val="009F6195"/>
    <w:rsid w:val="00A856C8"/>
    <w:rsid w:val="00A93AD7"/>
    <w:rsid w:val="00AC062A"/>
    <w:rsid w:val="00AE4875"/>
    <w:rsid w:val="00B359D3"/>
    <w:rsid w:val="00B528D7"/>
    <w:rsid w:val="00BB42C7"/>
    <w:rsid w:val="00BE7568"/>
    <w:rsid w:val="00BF0DF4"/>
    <w:rsid w:val="00C15F2A"/>
    <w:rsid w:val="00C424B8"/>
    <w:rsid w:val="00C96F21"/>
    <w:rsid w:val="00D74527"/>
    <w:rsid w:val="00D90A32"/>
    <w:rsid w:val="00DB6405"/>
    <w:rsid w:val="00E1798D"/>
    <w:rsid w:val="00E67634"/>
    <w:rsid w:val="00E717B6"/>
    <w:rsid w:val="00EE08E3"/>
    <w:rsid w:val="00F05F0B"/>
    <w:rsid w:val="00F24EB5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,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F5D39-E2D7-4E9C-A16B-39669EF9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0</TotalTime>
  <Pages>1</Pages>
  <Words>346</Words>
  <Characters>1905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2021-02-26T16:22:00Z</cp:lastPrinted>
  <dcterms:created xsi:type="dcterms:W3CDTF">2021-09-24T18:03:00Z</dcterms:created>
  <dcterms:modified xsi:type="dcterms:W3CDTF">2021-09-24T18:03:00Z</dcterms:modified>
</cp:coreProperties>
</file>