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 xml:space="preserve">Montevideo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TIME \@ "dddd, dd' de 'MMMM' de 'yyyy" </w:instrText>
      </w:r>
      <w:r>
        <w:rPr>
          <w:rFonts w:cs="Arial"/>
        </w:rPr>
        <w:fldChar w:fldCharType="separate"/>
      </w:r>
      <w:r w:rsidR="009D17A2">
        <w:rPr>
          <w:rFonts w:cs="Arial"/>
          <w:noProof/>
        </w:rPr>
        <w:t>viernes, 24 de septiembre de 2021</w:t>
      </w:r>
      <w:r>
        <w:rPr>
          <w:rFonts w:cs="Arial"/>
        </w:rPr>
        <w:fldChar w:fldCharType="end"/>
      </w:r>
      <w:r>
        <w:rPr>
          <w:rFonts w:cs="Arial"/>
        </w:rPr>
        <w:t>.-</w:t>
      </w:r>
    </w:p>
    <w:p w:rsidR="000B0560" w:rsidRDefault="000B0560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>
        <w:rPr>
          <w:rFonts w:cs="Arial"/>
          <w:b/>
          <w:color w:val="0000FF"/>
        </w:rPr>
        <w:t>2</w:t>
      </w:r>
      <w:r w:rsidR="00C41703">
        <w:rPr>
          <w:rFonts w:cs="Arial"/>
          <w:b/>
          <w:color w:val="0000FF"/>
        </w:rPr>
        <w:t>05</w:t>
      </w:r>
      <w:r w:rsidR="00500B18">
        <w:rPr>
          <w:rFonts w:cs="Arial"/>
          <w:b/>
          <w:color w:val="0000FF"/>
        </w:rPr>
        <w:t>/202</w:t>
      </w:r>
      <w:r w:rsidR="00D161F2">
        <w:rPr>
          <w:rFonts w:cs="Arial"/>
          <w:b/>
          <w:color w:val="0000FF"/>
        </w:rPr>
        <w:t>1</w:t>
      </w:r>
      <w:r w:rsidR="00500B18">
        <w:rPr>
          <w:rFonts w:cs="Arial"/>
          <w:b/>
          <w:color w:val="0000FF"/>
        </w:rPr>
        <w:t>.-</w:t>
      </w:r>
    </w:p>
    <w:p w:rsidR="001A035B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90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90"/>
        <w:gridCol w:w="850"/>
        <w:gridCol w:w="6655"/>
      </w:tblGrid>
      <w:tr w:rsidR="000B0560" w:rsidRPr="00FF4930" w:rsidTr="00C41703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Ítem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Cantidad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Artículos</w:t>
            </w:r>
          </w:p>
        </w:tc>
      </w:tr>
      <w:tr w:rsidR="000B0560" w:rsidRPr="00411C3B" w:rsidTr="00C41703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60" w:rsidRPr="00411C3B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411C3B"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60" w:rsidRPr="00411C3B" w:rsidRDefault="00C41703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0" w:rsidRDefault="00A21D0D" w:rsidP="001A03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A21D0D"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03" w:rsidRPr="00C41703" w:rsidRDefault="00C41703" w:rsidP="00AC1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C41703"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  <w:t>VAINA PARA MOTOSIERRA</w:t>
            </w:r>
            <w:r w:rsidR="00A21D0D"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  <w:t xml:space="preserve"> </w:t>
            </w:r>
            <w:r w:rsidR="00A21D0D" w:rsidRPr="00A21D0D"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  <w:t>marca STHIL, modelo MS650</w:t>
            </w:r>
          </w:p>
        </w:tc>
      </w:tr>
      <w:tr w:rsidR="00C41703" w:rsidRPr="00411C3B" w:rsidTr="00C41703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3" w:rsidRPr="00411C3B" w:rsidRDefault="00C41703" w:rsidP="00C417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3" w:rsidRDefault="00C41703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3" w:rsidRDefault="00C41703" w:rsidP="001A03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03" w:rsidRPr="00C41703" w:rsidRDefault="00A21D0D" w:rsidP="00AC1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C41703"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  <w:t>CADENA PARA MOTOSIERRA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  <w:t xml:space="preserve"> </w:t>
            </w:r>
            <w:r w:rsidRPr="00A21D0D"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  <w:t>marca STHIL, modelo MS650</w:t>
            </w:r>
          </w:p>
        </w:tc>
      </w:tr>
      <w:tr w:rsidR="00C41703" w:rsidRPr="00411C3B" w:rsidTr="00C41703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3" w:rsidRDefault="00C41703" w:rsidP="00C417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3" w:rsidRDefault="00C41703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3" w:rsidRDefault="00C41703" w:rsidP="001A03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03" w:rsidRPr="00C41703" w:rsidRDefault="00A21D0D" w:rsidP="00AC1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C41703"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  <w:t>LIMA PARA CADENA DE MOTOSIERRA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  <w:t xml:space="preserve"> </w:t>
            </w:r>
            <w:r w:rsidRPr="00A21D0D"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  <w:t>marca STHIL, modelo MS650</w:t>
            </w:r>
          </w:p>
        </w:tc>
      </w:tr>
      <w:tr w:rsidR="00C41703" w:rsidRPr="00411C3B" w:rsidTr="00C41703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3" w:rsidRDefault="00C41703" w:rsidP="00C4170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703" w:rsidRDefault="00C41703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03" w:rsidRDefault="00C41703" w:rsidP="001A03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03" w:rsidRPr="00C41703" w:rsidRDefault="00A21D0D" w:rsidP="00AC1E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C41703"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  <w:t>PIÑON PARA MOTOSIERRA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  <w:t xml:space="preserve"> </w:t>
            </w:r>
            <w:r w:rsidRPr="00A21D0D">
              <w:rPr>
                <w:rFonts w:ascii="Arial" w:eastAsia="Times New Roman" w:hAnsi="Arial" w:cs="Arial"/>
                <w:color w:val="000000"/>
                <w:sz w:val="18"/>
                <w:szCs w:val="18"/>
                <w:lang w:val="es-UY" w:eastAsia="es-UY"/>
              </w:rPr>
              <w:t>marca STHIL, modelo MS650</w:t>
            </w:r>
          </w:p>
        </w:tc>
      </w:tr>
    </w:tbl>
    <w:p w:rsidR="00A21D0D" w:rsidRDefault="00A21D0D" w:rsidP="000B0560">
      <w:pPr>
        <w:rPr>
          <w:b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lastRenderedPageBreak/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lastRenderedPageBreak/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4B51ED" w:rsidRPr="004B51ED">
        <w:rPr>
          <w:b/>
          <w:sz w:val="21"/>
          <w:u w:val="single"/>
        </w:rPr>
        <w:t xml:space="preserve">:   </w:t>
      </w:r>
      <w:r w:rsidR="00A21D0D">
        <w:rPr>
          <w:b/>
          <w:sz w:val="21"/>
          <w:u w:val="single"/>
        </w:rPr>
        <w:t>martes</w:t>
      </w:r>
      <w:r w:rsidRPr="004B51ED">
        <w:rPr>
          <w:b/>
          <w:sz w:val="21"/>
          <w:u w:val="single"/>
        </w:rPr>
        <w:t xml:space="preserve"> </w:t>
      </w:r>
      <w:r w:rsidR="007033CC">
        <w:rPr>
          <w:b/>
          <w:sz w:val="21"/>
          <w:u w:val="single"/>
        </w:rPr>
        <w:t>2</w:t>
      </w:r>
      <w:r w:rsidR="00A21D0D">
        <w:rPr>
          <w:b/>
          <w:sz w:val="21"/>
          <w:u w:val="single"/>
        </w:rPr>
        <w:t>8</w:t>
      </w:r>
      <w:r w:rsidRPr="004B51ED">
        <w:rPr>
          <w:b/>
          <w:sz w:val="21"/>
          <w:u w:val="single"/>
        </w:rPr>
        <w:t xml:space="preserve"> de </w:t>
      </w:r>
      <w:r w:rsidR="007033CC">
        <w:rPr>
          <w:b/>
          <w:sz w:val="21"/>
          <w:u w:val="single"/>
        </w:rPr>
        <w:t>setiembre</w:t>
      </w:r>
      <w:r w:rsidRPr="004B51ED">
        <w:rPr>
          <w:b/>
          <w:sz w:val="21"/>
          <w:u w:val="single"/>
        </w:rPr>
        <w:t xml:space="preserve"> de 202</w:t>
      </w:r>
      <w:r w:rsidR="007033CC">
        <w:rPr>
          <w:b/>
          <w:sz w:val="21"/>
          <w:u w:val="single"/>
        </w:rPr>
        <w:t>1</w:t>
      </w:r>
      <w:r w:rsidRPr="004B51ED">
        <w:rPr>
          <w:b/>
          <w:sz w:val="21"/>
          <w:u w:val="single"/>
        </w:rPr>
        <w:t>, hasta 1</w:t>
      </w:r>
      <w:r w:rsidR="00A21D0D">
        <w:rPr>
          <w:b/>
          <w:sz w:val="21"/>
          <w:u w:val="single"/>
        </w:rPr>
        <w:t>2</w:t>
      </w:r>
      <w:r w:rsidRPr="004B51ED">
        <w:rPr>
          <w:b/>
          <w:sz w:val="21"/>
          <w:u w:val="single"/>
        </w:rPr>
        <w:t xml:space="preserve">:00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p w:rsidR="00A21D0D" w:rsidRPr="00FF4930" w:rsidRDefault="00A21D0D" w:rsidP="00A21D0D">
      <w:r w:rsidRPr="00B71679">
        <w:rPr>
          <w:rFonts w:cs="Arial"/>
          <w:b/>
        </w:rPr>
        <w:t xml:space="preserve">Lugar de entrega se realizará en Montevideo, </w:t>
      </w:r>
      <w:r>
        <w:rPr>
          <w:rFonts w:cs="Arial"/>
          <w:b/>
        </w:rPr>
        <w:t xml:space="preserve">Garzón 2076 (Barrio Colón) Sec. Suministros. </w:t>
      </w:r>
    </w:p>
    <w:p w:rsidR="00A21D0D" w:rsidRPr="004B51ED" w:rsidRDefault="00A21D0D" w:rsidP="000B0560">
      <w:pPr>
        <w:rPr>
          <w:b/>
          <w:sz w:val="21"/>
          <w:u w:val="single"/>
        </w:rPr>
      </w:pPr>
      <w:bookmarkStart w:id="0" w:name="_GoBack"/>
      <w:bookmarkEnd w:id="0"/>
    </w:p>
    <w:sectPr w:rsidR="00A21D0D" w:rsidRPr="004B51ED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mhE2K15t60CQoelb9aHoDd4q0ZVGcQIo9adIcWe3sI507vGrlZcCqHA55JUcQ9p0aYtmBL+FwmH6pQrIYBS+8A==" w:salt="ELJvmKsfiN1EPOkODW+VN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235499"/>
    <w:rsid w:val="002B3B09"/>
    <w:rsid w:val="00336FBF"/>
    <w:rsid w:val="004B51ED"/>
    <w:rsid w:val="004D6644"/>
    <w:rsid w:val="00500B18"/>
    <w:rsid w:val="00577861"/>
    <w:rsid w:val="006A274C"/>
    <w:rsid w:val="006E688B"/>
    <w:rsid w:val="007033CC"/>
    <w:rsid w:val="00726FB6"/>
    <w:rsid w:val="007815AD"/>
    <w:rsid w:val="0078652C"/>
    <w:rsid w:val="008C68DF"/>
    <w:rsid w:val="0096479D"/>
    <w:rsid w:val="00990525"/>
    <w:rsid w:val="00997127"/>
    <w:rsid w:val="009D17A2"/>
    <w:rsid w:val="00A21D0D"/>
    <w:rsid w:val="00A856C8"/>
    <w:rsid w:val="00AC062A"/>
    <w:rsid w:val="00AC1E25"/>
    <w:rsid w:val="00AE4875"/>
    <w:rsid w:val="00B359D3"/>
    <w:rsid w:val="00BB42C7"/>
    <w:rsid w:val="00BC4185"/>
    <w:rsid w:val="00BE7568"/>
    <w:rsid w:val="00C15F2A"/>
    <w:rsid w:val="00C41703"/>
    <w:rsid w:val="00C424B8"/>
    <w:rsid w:val="00D161F2"/>
    <w:rsid w:val="00D74527"/>
    <w:rsid w:val="00D90A32"/>
    <w:rsid w:val="00E1798D"/>
    <w:rsid w:val="00E67634"/>
    <w:rsid w:val="00E717B6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45CC-4A7A-485C-9DC9-EF331BD3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267</Words>
  <Characters>1472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3</cp:revision>
  <cp:lastPrinted>2021-09-24T14:51:00Z</cp:lastPrinted>
  <dcterms:created xsi:type="dcterms:W3CDTF">2021-09-24T14:51:00Z</dcterms:created>
  <dcterms:modified xsi:type="dcterms:W3CDTF">2021-09-24T14:52:00Z</dcterms:modified>
</cp:coreProperties>
</file>