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447EDD">
        <w:rPr>
          <w:rFonts w:cs="Arial"/>
          <w:noProof/>
        </w:rPr>
        <w:t>viernes, 23 de julio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860287">
        <w:rPr>
          <w:rFonts w:cs="Arial"/>
          <w:b/>
          <w:color w:val="0000FF"/>
        </w:rPr>
        <w:t>149</w:t>
      </w:r>
      <w:r w:rsidR="00500B18">
        <w:rPr>
          <w:rFonts w:cs="Arial"/>
          <w:b/>
          <w:color w:val="0000FF"/>
        </w:rPr>
        <w:t>/202</w:t>
      </w:r>
      <w:r w:rsidR="00860287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40"/>
        <w:gridCol w:w="820"/>
        <w:gridCol w:w="6735"/>
      </w:tblGrid>
      <w:tr w:rsidR="000B0560" w:rsidRPr="00FF4930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411C3B" w:rsidTr="00961F7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860287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560" w:rsidRPr="00411C3B" w:rsidRDefault="00860287" w:rsidP="000B0560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Embudo plástico para lubricantes y combustibles.</w:t>
            </w:r>
          </w:p>
        </w:tc>
      </w:tr>
      <w:tr w:rsidR="00860287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287" w:rsidRPr="00411C3B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287" w:rsidRPr="00411C3B" w:rsidRDefault="00860287" w:rsidP="00860287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Medidor de volumen en centilitro hasta 1 litro.</w:t>
            </w:r>
          </w:p>
        </w:tc>
      </w:tr>
      <w:tr w:rsidR="00860287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287" w:rsidRDefault="00860287" w:rsidP="0086028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Medidor </w:t>
            </w:r>
            <w:r w:rsidR="004539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(varilla/regla)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 nivel en litros para Tambor de 200 litros.</w:t>
            </w:r>
          </w:p>
        </w:tc>
      </w:tr>
      <w:tr w:rsidR="00860287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7" w:rsidRDefault="00860287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287" w:rsidRDefault="00860287" w:rsidP="0086028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Baldes medidores en litros para lubricante de 2, 5</w:t>
            </w:r>
            <w:r w:rsidR="00EC642D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10 y 20 litros. </w:t>
            </w:r>
          </w:p>
        </w:tc>
      </w:tr>
      <w:tr w:rsidR="00860287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287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287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87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287" w:rsidRDefault="00897CF5" w:rsidP="0086028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Carro de m</w:t>
            </w:r>
            <w:r w:rsidRPr="00897CF5">
              <w:rPr>
                <w:rFonts w:asciiTheme="minorHAnsi" w:hAnsiTheme="minorHAnsi" w:cstheme="minorHAnsi"/>
                <w:b/>
                <w:sz w:val="24"/>
                <w:szCs w:val="24"/>
              </w:rPr>
              <w:t>ano Transporte Mercadería</w:t>
            </w:r>
            <w:r w:rsidR="00EC642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2 ruedas macizas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897CF5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7CF5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CF5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F5" w:rsidRDefault="00897CF5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7CF5" w:rsidRDefault="00897CF5" w:rsidP="00897C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Carro de m</w:t>
            </w:r>
            <w:r w:rsidRPr="00897CF5">
              <w:rPr>
                <w:rFonts w:asciiTheme="minorHAnsi" w:hAnsiTheme="minorHAnsi" w:cstheme="minorHAnsi"/>
                <w:b/>
                <w:sz w:val="24"/>
                <w:szCs w:val="24"/>
              </w:rPr>
              <w:t>ano Transporte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Tambor 200 litros. </w:t>
            </w:r>
          </w:p>
        </w:tc>
      </w:tr>
      <w:tr w:rsidR="004539F4" w:rsidRPr="00411C3B" w:rsidTr="00961F71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39F4" w:rsidRDefault="004539F4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9F4" w:rsidRDefault="004539F4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F4" w:rsidRDefault="004539F4" w:rsidP="008602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c/u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9F4" w:rsidRDefault="004539F4" w:rsidP="00897CF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Bomba manual de trasiego de aceite para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Tambor de 200 litros</w:t>
            </w:r>
          </w:p>
        </w:tc>
      </w:tr>
    </w:tbl>
    <w:p w:rsidR="000B0560" w:rsidRDefault="00447EDD" w:rsidP="000B0560">
      <w:pPr>
        <w:rPr>
          <w:b/>
          <w:lang w:val="es-ES_tradnl"/>
        </w:rPr>
      </w:pPr>
      <w:r>
        <w:rPr>
          <w:b/>
          <w:lang w:val="es-ES_tradnl"/>
        </w:rPr>
        <w:tab/>
        <w:t>Favor</w:t>
      </w:r>
      <w:r w:rsidR="00AA018F">
        <w:rPr>
          <w:b/>
          <w:lang w:val="es-ES_tradnl"/>
        </w:rPr>
        <w:t>,</w:t>
      </w:r>
      <w:bookmarkStart w:id="0" w:name="_GoBack"/>
      <w:bookmarkEnd w:id="0"/>
      <w:r>
        <w:rPr>
          <w:b/>
          <w:lang w:val="es-ES_tradnl"/>
        </w:rPr>
        <w:t xml:space="preserve"> adjuntar </w:t>
      </w:r>
      <w:r w:rsidR="00AA018F">
        <w:rPr>
          <w:b/>
          <w:lang w:val="es-ES_tradnl"/>
        </w:rPr>
        <w:t>archivo con especificaciones.</w:t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="004539F4">
        <w:rPr>
          <w:b/>
          <w:sz w:val="21"/>
          <w:u w:val="single"/>
        </w:rPr>
        <w:t>viernes 30 de julio</w:t>
      </w:r>
      <w:r w:rsidRPr="004B51ED">
        <w:rPr>
          <w:b/>
          <w:sz w:val="21"/>
          <w:u w:val="single"/>
        </w:rPr>
        <w:t xml:space="preserve"> de 2020, hasta 10:00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5QM/cFOP2bOpqdbkOQA0K+Q7nzrnalhsZ4i0uiawYsVjpsyEagXWB/AfIxSzFaKiHznBCoTu5O1ghlZ08WSVMw==" w:salt="sP6UfKLpgpaz22tcMCpj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35499"/>
    <w:rsid w:val="002B3B09"/>
    <w:rsid w:val="00336FBF"/>
    <w:rsid w:val="00447EDD"/>
    <w:rsid w:val="004539F4"/>
    <w:rsid w:val="004B51ED"/>
    <w:rsid w:val="004D6644"/>
    <w:rsid w:val="00500B18"/>
    <w:rsid w:val="006E688B"/>
    <w:rsid w:val="00726FB6"/>
    <w:rsid w:val="007815AD"/>
    <w:rsid w:val="0078652C"/>
    <w:rsid w:val="00860287"/>
    <w:rsid w:val="00897CF5"/>
    <w:rsid w:val="008C68DF"/>
    <w:rsid w:val="00961F71"/>
    <w:rsid w:val="0096479D"/>
    <w:rsid w:val="00990525"/>
    <w:rsid w:val="00997127"/>
    <w:rsid w:val="00A856C8"/>
    <w:rsid w:val="00AA018F"/>
    <w:rsid w:val="00AC062A"/>
    <w:rsid w:val="00AE4875"/>
    <w:rsid w:val="00B359D3"/>
    <w:rsid w:val="00BB42C7"/>
    <w:rsid w:val="00BC4185"/>
    <w:rsid w:val="00BE7568"/>
    <w:rsid w:val="00C15F2A"/>
    <w:rsid w:val="00C424B8"/>
    <w:rsid w:val="00D74527"/>
    <w:rsid w:val="00D90A32"/>
    <w:rsid w:val="00E1798D"/>
    <w:rsid w:val="00E67634"/>
    <w:rsid w:val="00E717B6"/>
    <w:rsid w:val="00EC642D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0AC1802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830F-D80C-46D3-B6ED-5255BDCF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66</TotalTime>
  <Pages>1</Pages>
  <Words>327</Words>
  <Characters>1804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5</cp:revision>
  <cp:lastPrinted>2021-07-23T17:42:00Z</cp:lastPrinted>
  <dcterms:created xsi:type="dcterms:W3CDTF">2021-07-23T16:52:00Z</dcterms:created>
  <dcterms:modified xsi:type="dcterms:W3CDTF">2021-07-23T17:57:00Z</dcterms:modified>
</cp:coreProperties>
</file>