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01" w:rsidRPr="004A5A92" w:rsidRDefault="00386A01" w:rsidP="00386A01">
      <w:pPr>
        <w:jc w:val="right"/>
        <w:rPr>
          <w:rFonts w:ascii="Arial" w:hAnsi="Arial" w:cs="Arial"/>
        </w:rPr>
      </w:pPr>
      <w:r w:rsidRPr="004A5A92">
        <w:rPr>
          <w:rFonts w:ascii="Arial" w:hAnsi="Arial" w:cs="Arial"/>
        </w:rPr>
        <w:t xml:space="preserve">Montevideo, </w:t>
      </w:r>
      <w:r w:rsidRPr="004A5A92">
        <w:rPr>
          <w:rFonts w:ascii="Arial" w:hAnsi="Arial" w:cs="Arial"/>
        </w:rPr>
        <w:fldChar w:fldCharType="begin"/>
      </w:r>
      <w:r w:rsidR="000272F3" w:rsidRPr="004A5A92">
        <w:rPr>
          <w:rFonts w:ascii="Arial" w:hAnsi="Arial" w:cs="Arial"/>
        </w:rPr>
        <w:instrText xml:space="preserve"> TIME \@ "dddd</w:instrText>
      </w:r>
      <w:r w:rsidRPr="004A5A92">
        <w:rPr>
          <w:rFonts w:ascii="Arial" w:hAnsi="Arial" w:cs="Arial"/>
        </w:rPr>
        <w:instrText xml:space="preserve"> dd' de 'MMMM' de 'yyyy" </w:instrText>
      </w:r>
      <w:r w:rsidRPr="004A5A92">
        <w:rPr>
          <w:rFonts w:ascii="Arial" w:hAnsi="Arial" w:cs="Arial"/>
        </w:rPr>
        <w:fldChar w:fldCharType="separate"/>
      </w:r>
      <w:r w:rsidR="004A5A92" w:rsidRPr="004A5A92">
        <w:rPr>
          <w:rFonts w:ascii="Arial" w:hAnsi="Arial" w:cs="Arial"/>
          <w:noProof/>
        </w:rPr>
        <w:t>miércoles 24 de Febrero de 2021</w:t>
      </w:r>
      <w:r w:rsidRPr="004A5A92">
        <w:rPr>
          <w:rFonts w:ascii="Arial" w:hAnsi="Arial" w:cs="Arial"/>
        </w:rPr>
        <w:fldChar w:fldCharType="end"/>
      </w:r>
      <w:r w:rsidRPr="004A5A92">
        <w:rPr>
          <w:rFonts w:ascii="Arial" w:hAnsi="Arial" w:cs="Arial"/>
        </w:rPr>
        <w:t>.-</w:t>
      </w:r>
    </w:p>
    <w:p w:rsidR="000272F3" w:rsidRPr="004A5A92" w:rsidRDefault="000272F3" w:rsidP="00386A01">
      <w:pPr>
        <w:jc w:val="both"/>
        <w:rPr>
          <w:rFonts w:ascii="Arial" w:hAnsi="Arial" w:cs="Arial"/>
        </w:rPr>
      </w:pPr>
    </w:p>
    <w:p w:rsidR="00386A01" w:rsidRPr="004A5A92" w:rsidRDefault="00386A01" w:rsidP="00386A01">
      <w:pPr>
        <w:jc w:val="both"/>
        <w:rPr>
          <w:rFonts w:ascii="Arial" w:hAnsi="Arial" w:cs="Arial"/>
          <w:b/>
          <w:color w:val="0000FF"/>
        </w:rPr>
      </w:pPr>
      <w:r w:rsidRPr="004A5A92">
        <w:rPr>
          <w:rFonts w:ascii="Arial" w:hAnsi="Arial" w:cs="Arial"/>
        </w:rPr>
        <w:t xml:space="preserve">Sr. Proveedor: </w:t>
      </w:r>
      <w:r w:rsidRPr="004A5A92">
        <w:rPr>
          <w:rFonts w:ascii="Arial" w:hAnsi="Arial" w:cs="Arial"/>
          <w:b/>
        </w:rPr>
        <w:t xml:space="preserve">Ref. Compra Directa </w:t>
      </w:r>
      <w:r w:rsidR="00A77CF8" w:rsidRPr="004A5A92">
        <w:rPr>
          <w:rFonts w:ascii="Arial" w:hAnsi="Arial" w:cs="Arial"/>
          <w:b/>
        </w:rPr>
        <w:t>15</w:t>
      </w:r>
      <w:r w:rsidR="00A77CF8" w:rsidRPr="004A5A92">
        <w:rPr>
          <w:rFonts w:ascii="Arial" w:hAnsi="Arial" w:cs="Arial"/>
          <w:b/>
          <w:color w:val="0000FF"/>
        </w:rPr>
        <w:t>/2021</w:t>
      </w:r>
      <w:r w:rsidRPr="004A5A92">
        <w:rPr>
          <w:rFonts w:ascii="Arial" w:hAnsi="Arial" w:cs="Arial"/>
          <w:b/>
          <w:color w:val="0000FF"/>
        </w:rPr>
        <w:t>.-</w:t>
      </w:r>
    </w:p>
    <w:p w:rsidR="00386A01" w:rsidRPr="004A5A92" w:rsidRDefault="00386A01" w:rsidP="00386A01">
      <w:pPr>
        <w:jc w:val="both"/>
        <w:rPr>
          <w:rFonts w:ascii="Arial" w:hAnsi="Arial" w:cs="Arial"/>
          <w:b/>
          <w:color w:val="0000FF"/>
        </w:rPr>
      </w:pPr>
    </w:p>
    <w:p w:rsidR="00386A01" w:rsidRPr="004A5A92" w:rsidRDefault="00386A01" w:rsidP="00386A01">
      <w:pPr>
        <w:jc w:val="center"/>
        <w:rPr>
          <w:rFonts w:ascii="Arial" w:hAnsi="Arial" w:cs="Arial"/>
          <w:b/>
          <w:u w:val="single"/>
        </w:rPr>
      </w:pPr>
      <w:r w:rsidRPr="004A5A92">
        <w:rPr>
          <w:rFonts w:ascii="Arial" w:hAnsi="Arial" w:cs="Arial"/>
          <w:b/>
          <w:u w:val="single"/>
        </w:rPr>
        <w:t>Solicito se sirva cotizar</w:t>
      </w:r>
    </w:p>
    <w:p w:rsidR="00A77CF8" w:rsidRPr="004A5A92" w:rsidRDefault="00A77CF8" w:rsidP="00386A01">
      <w:pPr>
        <w:jc w:val="center"/>
        <w:rPr>
          <w:rFonts w:ascii="Arial" w:hAnsi="Arial" w:cs="Arial"/>
          <w:b/>
          <w:u w:val="single"/>
        </w:rPr>
      </w:pPr>
    </w:p>
    <w:p w:rsidR="00A77CF8" w:rsidRPr="004A5A92" w:rsidRDefault="00A77CF8" w:rsidP="00386A01">
      <w:pPr>
        <w:jc w:val="center"/>
        <w:rPr>
          <w:rFonts w:ascii="Arial" w:hAnsi="Arial" w:cs="Arial"/>
          <w:b/>
          <w:u w:val="single"/>
        </w:rPr>
      </w:pPr>
      <w:proofErr w:type="spellStart"/>
      <w:r w:rsidRPr="004A5A92">
        <w:rPr>
          <w:rFonts w:ascii="Arial" w:hAnsi="Arial" w:cs="Arial"/>
          <w:b/>
          <w:u w:val="single"/>
        </w:rPr>
        <w:t>Desmalezadora</w:t>
      </w:r>
      <w:proofErr w:type="spellEnd"/>
      <w:r w:rsidRPr="004A5A92">
        <w:rPr>
          <w:rFonts w:ascii="Arial" w:hAnsi="Arial" w:cs="Arial"/>
          <w:b/>
          <w:u w:val="single"/>
        </w:rPr>
        <w:t>:   Cantidad 3</w:t>
      </w:r>
    </w:p>
    <w:p w:rsidR="00A77CF8" w:rsidRPr="004A5A92" w:rsidRDefault="00A77CF8" w:rsidP="00A77CF8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4A5A92" w:rsidRPr="004A5A92" w:rsidRDefault="004A5A92" w:rsidP="004A5A92">
      <w:pPr>
        <w:shd w:val="clear" w:color="auto" w:fill="FFFFFF"/>
        <w:spacing w:before="285" w:after="150" w:line="240" w:lineRule="auto"/>
        <w:outlineLvl w:val="2"/>
        <w:rPr>
          <w:rFonts w:ascii="Arial" w:eastAsia="Times New Roman" w:hAnsi="Arial" w:cs="Arial"/>
          <w:b/>
          <w:bCs/>
          <w:color w:val="444444"/>
          <w:sz w:val="16"/>
          <w:szCs w:val="20"/>
          <w:lang w:eastAsia="es-UY"/>
        </w:rPr>
      </w:pPr>
      <w:r w:rsidRPr="004A5A92">
        <w:rPr>
          <w:rFonts w:ascii="Arial" w:eastAsia="Times New Roman" w:hAnsi="Arial" w:cs="Arial"/>
          <w:b/>
          <w:bCs/>
          <w:color w:val="444444"/>
          <w:sz w:val="16"/>
          <w:szCs w:val="20"/>
          <w:lang w:eastAsia="es-UY"/>
        </w:rPr>
        <w:t>Datos técnicos de referencia</w:t>
      </w:r>
    </w:p>
    <w:tbl>
      <w:tblPr>
        <w:tblW w:w="10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7425"/>
      </w:tblGrid>
      <w:tr w:rsidR="004A5A92" w:rsidRPr="004A5A92" w:rsidTr="004A5A92">
        <w:tc>
          <w:tcPr>
            <w:tcW w:w="3330" w:type="dxa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Motor</w:t>
            </w:r>
          </w:p>
        </w:tc>
        <w:tc>
          <w:tcPr>
            <w:tcW w:w="74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2 Tiempos</w:t>
            </w:r>
          </w:p>
        </w:tc>
      </w:tr>
      <w:tr w:rsidR="004A5A92" w:rsidRPr="004A5A92" w:rsidTr="004A5A92">
        <w:tc>
          <w:tcPr>
            <w:tcW w:w="3330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Potencia</w:t>
            </w:r>
          </w:p>
        </w:tc>
        <w:tc>
          <w:tcPr>
            <w:tcW w:w="74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2.68 HP / 2.0 kW</w:t>
            </w:r>
          </w:p>
        </w:tc>
      </w:tr>
      <w:tr w:rsidR="004A5A92" w:rsidRPr="004A5A92" w:rsidTr="004A5A92">
        <w:tc>
          <w:tcPr>
            <w:tcW w:w="3330" w:type="dxa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Cilindrada</w:t>
            </w:r>
          </w:p>
        </w:tc>
        <w:tc>
          <w:tcPr>
            <w:tcW w:w="74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40.2 cmᵌ</w:t>
            </w:r>
          </w:p>
        </w:tc>
      </w:tr>
      <w:tr w:rsidR="004A5A92" w:rsidRPr="004A5A92" w:rsidTr="004A5A92">
        <w:tc>
          <w:tcPr>
            <w:tcW w:w="3330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Peso (sin herramienta)</w:t>
            </w:r>
          </w:p>
        </w:tc>
        <w:tc>
          <w:tcPr>
            <w:tcW w:w="74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7.3 kg</w:t>
            </w:r>
          </w:p>
        </w:tc>
      </w:tr>
      <w:tr w:rsidR="004A5A92" w:rsidRPr="004A5A92" w:rsidTr="004A5A92">
        <w:tc>
          <w:tcPr>
            <w:tcW w:w="3330" w:type="dxa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Herramienta de corte</w:t>
            </w:r>
          </w:p>
        </w:tc>
        <w:tc>
          <w:tcPr>
            <w:tcW w:w="74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proofErr w:type="spellStart"/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Autocut</w:t>
            </w:r>
            <w:proofErr w:type="spellEnd"/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 xml:space="preserve"> 46-2</w:t>
            </w:r>
          </w:p>
        </w:tc>
      </w:tr>
      <w:tr w:rsidR="004A5A92" w:rsidRPr="004A5A92" w:rsidTr="004A5A92">
        <w:tc>
          <w:tcPr>
            <w:tcW w:w="3330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Diámetro del hilo</w:t>
            </w:r>
          </w:p>
        </w:tc>
        <w:tc>
          <w:tcPr>
            <w:tcW w:w="74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2.7 mm</w:t>
            </w:r>
          </w:p>
        </w:tc>
      </w:tr>
      <w:tr w:rsidR="004A5A92" w:rsidRPr="004A5A92" w:rsidTr="004A5A92">
        <w:tc>
          <w:tcPr>
            <w:tcW w:w="3330" w:type="dxa"/>
            <w:tcBorders>
              <w:top w:val="single" w:sz="6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Cuchilla de corte</w:t>
            </w:r>
          </w:p>
        </w:tc>
        <w:tc>
          <w:tcPr>
            <w:tcW w:w="74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Matorrales 305-2</w:t>
            </w:r>
          </w:p>
        </w:tc>
      </w:tr>
      <w:tr w:rsidR="004A5A92" w:rsidRPr="004A5A92" w:rsidTr="004A5A92">
        <w:tc>
          <w:tcPr>
            <w:tcW w:w="3330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Capacidad del depósito de Combustible</w:t>
            </w:r>
          </w:p>
        </w:tc>
        <w:tc>
          <w:tcPr>
            <w:tcW w:w="74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  <w:hideMark/>
          </w:tcPr>
          <w:p w:rsidR="004A5A92" w:rsidRPr="004A5A92" w:rsidRDefault="004A5A92" w:rsidP="004A5A92">
            <w:pPr>
              <w:spacing w:after="285" w:line="240" w:lineRule="auto"/>
              <w:rPr>
                <w:rFonts w:ascii="Arial" w:eastAsia="Times New Roman" w:hAnsi="Arial" w:cs="Arial"/>
                <w:sz w:val="16"/>
                <w:szCs w:val="20"/>
                <w:lang w:eastAsia="es-UY"/>
              </w:rPr>
            </w:pPr>
            <w:r w:rsidRPr="004A5A92">
              <w:rPr>
                <w:rFonts w:ascii="Arial" w:eastAsia="Times New Roman" w:hAnsi="Arial" w:cs="Arial"/>
                <w:sz w:val="16"/>
                <w:szCs w:val="20"/>
                <w:lang w:eastAsia="es-UY"/>
              </w:rPr>
              <w:t>0.64 L</w:t>
            </w:r>
          </w:p>
        </w:tc>
      </w:tr>
    </w:tbl>
    <w:p w:rsidR="00A77CF8" w:rsidRPr="004A5A92" w:rsidRDefault="00A77CF8" w:rsidP="00A77CF8">
      <w:pPr>
        <w:rPr>
          <w:rFonts w:ascii="Arial" w:hAnsi="Arial" w:cs="Arial"/>
          <w:color w:val="555555"/>
          <w:shd w:val="clear" w:color="auto" w:fill="FFFFFF"/>
        </w:rPr>
      </w:pPr>
    </w:p>
    <w:p w:rsidR="00386A01" w:rsidRPr="004A5A92" w:rsidRDefault="00386A01" w:rsidP="00386A01">
      <w:pPr>
        <w:rPr>
          <w:rFonts w:ascii="Arial" w:hAnsi="Arial" w:cs="Arial"/>
          <w:b/>
          <w:i/>
          <w:u w:val="single"/>
          <w:lang w:val="es-ES_tradnl"/>
        </w:rPr>
      </w:pPr>
      <w:r w:rsidRPr="004A5A92">
        <w:rPr>
          <w:rFonts w:ascii="Arial" w:hAnsi="Arial" w:cs="Arial"/>
          <w:b/>
          <w:i/>
          <w:u w:val="single"/>
          <w:lang w:val="es-ES_tradnl"/>
        </w:rPr>
        <w:t>COTIZACIÓN DE LA PROPUESTA</w:t>
      </w:r>
    </w:p>
    <w:p w:rsidR="00386A01" w:rsidRPr="004A5A92" w:rsidRDefault="00386A01" w:rsidP="00386A01">
      <w:pPr>
        <w:jc w:val="both"/>
        <w:rPr>
          <w:rFonts w:ascii="Arial" w:hAnsi="Arial" w:cs="Arial"/>
          <w:lang w:val="es-ES_tradnl"/>
        </w:rPr>
      </w:pPr>
      <w:r w:rsidRPr="004A5A92">
        <w:rPr>
          <w:rFonts w:ascii="Arial" w:hAnsi="Arial" w:cs="Arial"/>
          <w:lang w:val="es-ES_tradnl"/>
        </w:rPr>
        <w:t>Los oferentes podrán cotizar:</w:t>
      </w:r>
      <w:r w:rsidR="00D10A9B" w:rsidRPr="004A5A92">
        <w:rPr>
          <w:rFonts w:ascii="Arial" w:hAnsi="Arial" w:cs="Arial"/>
          <w:lang w:val="es-ES_tradnl"/>
        </w:rPr>
        <w:t xml:space="preserve"> </w:t>
      </w:r>
      <w:r w:rsidRPr="004A5A92">
        <w:rPr>
          <w:rFonts w:ascii="Arial" w:hAnsi="Arial" w:cs="Arial"/>
          <w:lang w:val="es-ES_tradnl"/>
        </w:rPr>
        <w:t>En moneda nacional o dólar pizarra vendedor.</w:t>
      </w:r>
    </w:p>
    <w:p w:rsidR="00386A01" w:rsidRPr="004A5A92" w:rsidRDefault="00386A01" w:rsidP="00386A01">
      <w:pPr>
        <w:jc w:val="both"/>
        <w:rPr>
          <w:rFonts w:ascii="Arial" w:hAnsi="Arial" w:cs="Arial"/>
          <w:lang w:val="es-ES_tradnl"/>
        </w:rPr>
      </w:pPr>
      <w:r w:rsidRPr="004A5A92">
        <w:rPr>
          <w:rFonts w:ascii="Arial" w:hAnsi="Arial" w:cs="Arial"/>
          <w:lang w:val="es-ES_tradnl"/>
        </w:rPr>
        <w:t>La cotización corresponde a precio S.I.I.F.</w:t>
      </w:r>
    </w:p>
    <w:p w:rsidR="00D10A9B" w:rsidRPr="004A5A92" w:rsidRDefault="00386A01" w:rsidP="00386A01">
      <w:pPr>
        <w:jc w:val="both"/>
        <w:rPr>
          <w:rFonts w:ascii="Arial" w:hAnsi="Arial" w:cs="Arial"/>
        </w:rPr>
      </w:pPr>
      <w:r w:rsidRPr="004A5A92">
        <w:rPr>
          <w:rFonts w:ascii="Arial" w:hAnsi="Arial" w:cs="Arial"/>
          <w:u w:val="single"/>
        </w:rPr>
        <w:t>Las propuestas deberán ser ingresadas directamente por el proveedor</w:t>
      </w:r>
      <w:r w:rsidRPr="004A5A92">
        <w:rPr>
          <w:rFonts w:ascii="Arial" w:hAnsi="Arial" w:cs="Arial"/>
        </w:rPr>
        <w:t xml:space="preserve"> y podrá ingresar archivo detallando variantes o especificaciones particulares del o los artículos ofertados.</w:t>
      </w:r>
    </w:p>
    <w:p w:rsidR="00386A01" w:rsidRPr="004A5A92" w:rsidRDefault="00386A01" w:rsidP="00386A01">
      <w:pPr>
        <w:jc w:val="both"/>
        <w:rPr>
          <w:rFonts w:ascii="Arial" w:hAnsi="Arial" w:cs="Arial"/>
          <w:b/>
          <w:color w:val="C00000"/>
          <w:u w:val="single"/>
        </w:rPr>
      </w:pPr>
      <w:bookmarkStart w:id="0" w:name="_GoBack"/>
      <w:bookmarkEnd w:id="0"/>
    </w:p>
    <w:p w:rsidR="00386A01" w:rsidRPr="004A5A92" w:rsidRDefault="00386A01" w:rsidP="00386A01">
      <w:pPr>
        <w:jc w:val="both"/>
        <w:rPr>
          <w:rFonts w:ascii="Arial" w:hAnsi="Arial" w:cs="Arial"/>
          <w:b/>
          <w:color w:val="C00000"/>
          <w:u w:val="single"/>
        </w:rPr>
      </w:pPr>
    </w:p>
    <w:p w:rsidR="00B359D3" w:rsidRPr="004A5A92" w:rsidRDefault="00B359D3" w:rsidP="00B359D3">
      <w:pPr>
        <w:rPr>
          <w:rFonts w:ascii="Arial" w:hAnsi="Arial" w:cs="Arial"/>
        </w:rPr>
      </w:pPr>
    </w:p>
    <w:p w:rsidR="00B359D3" w:rsidRPr="004A5A92" w:rsidRDefault="00B359D3" w:rsidP="00B359D3">
      <w:pPr>
        <w:rPr>
          <w:rFonts w:ascii="Arial" w:hAnsi="Arial" w:cs="Arial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E67634" w:rsidRPr="00B359D3" w:rsidRDefault="00B359D3" w:rsidP="00B359D3">
      <w:pPr>
        <w:tabs>
          <w:tab w:val="left" w:pos="4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7634" w:rsidRPr="00B359D3" w:rsidSect="001C69D8">
      <w:headerReference w:type="default" r:id="rId7"/>
      <w:footerReference w:type="default" r:id="rId8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DF" w:rsidRDefault="00A911DF" w:rsidP="00E717B6">
      <w:pPr>
        <w:spacing w:after="0" w:line="240" w:lineRule="auto"/>
      </w:pPr>
      <w:r>
        <w:separator/>
      </w:r>
    </w:p>
  </w:endnote>
  <w:endnote w:type="continuationSeparator" w:id="0">
    <w:p w:rsidR="00A911DF" w:rsidRDefault="00A911DF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DF" w:rsidRDefault="00A911DF" w:rsidP="00E717B6">
      <w:pPr>
        <w:spacing w:after="0" w:line="240" w:lineRule="auto"/>
      </w:pPr>
      <w:r>
        <w:separator/>
      </w:r>
    </w:p>
  </w:footnote>
  <w:footnote w:type="continuationSeparator" w:id="0">
    <w:p w:rsidR="00A911DF" w:rsidRDefault="00A911DF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88"/>
    <w:rsid w:val="000272F3"/>
    <w:rsid w:val="0014794C"/>
    <w:rsid w:val="00170ADB"/>
    <w:rsid w:val="001C69D8"/>
    <w:rsid w:val="001D08C1"/>
    <w:rsid w:val="00220C21"/>
    <w:rsid w:val="0027741D"/>
    <w:rsid w:val="00297D6A"/>
    <w:rsid w:val="002D1F88"/>
    <w:rsid w:val="002E4DE3"/>
    <w:rsid w:val="00386A01"/>
    <w:rsid w:val="003E5C48"/>
    <w:rsid w:val="003F659F"/>
    <w:rsid w:val="00451205"/>
    <w:rsid w:val="004A5A92"/>
    <w:rsid w:val="004D6644"/>
    <w:rsid w:val="005770B5"/>
    <w:rsid w:val="005974A7"/>
    <w:rsid w:val="006B76AE"/>
    <w:rsid w:val="00726FB6"/>
    <w:rsid w:val="007815AD"/>
    <w:rsid w:val="007E56D6"/>
    <w:rsid w:val="008C68DF"/>
    <w:rsid w:val="008E2337"/>
    <w:rsid w:val="0096479D"/>
    <w:rsid w:val="00990525"/>
    <w:rsid w:val="009F411C"/>
    <w:rsid w:val="00A0018C"/>
    <w:rsid w:val="00A77CF8"/>
    <w:rsid w:val="00A911DF"/>
    <w:rsid w:val="00AE4875"/>
    <w:rsid w:val="00B359D3"/>
    <w:rsid w:val="00BB42C7"/>
    <w:rsid w:val="00C15F2A"/>
    <w:rsid w:val="00C74B53"/>
    <w:rsid w:val="00D079FF"/>
    <w:rsid w:val="00D10A9B"/>
    <w:rsid w:val="00D661CA"/>
    <w:rsid w:val="00D90A32"/>
    <w:rsid w:val="00E67634"/>
    <w:rsid w:val="00E717B6"/>
    <w:rsid w:val="00F05F0B"/>
    <w:rsid w:val="00F24EB5"/>
    <w:rsid w:val="00FA687D"/>
    <w:rsid w:val="00FB0C6F"/>
    <w:rsid w:val="00FB3922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85BCD5"/>
  <w15:chartTrackingRefBased/>
  <w15:docId w15:val="{6301E388-B4D6-4647-ADF7-9CC4327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01"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4A5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rsid w:val="00386A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9F"/>
    <w:rPr>
      <w:rFonts w:ascii="Segoe UI" w:hAnsi="Segoe UI" w:cs="Segoe UI"/>
      <w:sz w:val="18"/>
      <w:szCs w:val="1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4A5A9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18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357320\Downloads\Hoja%20membretada%20MTOP-%20Direcciones-%202020%20-%20Plantilla%20Wor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6B48-0697-44AB-AE43-CB35555D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</Template>
  <TotalTime>0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GROBA</dc:creator>
  <cp:keywords/>
  <dc:description/>
  <cp:lastModifiedBy>ALVAREZ GERMAN</cp:lastModifiedBy>
  <cp:revision>2</cp:revision>
  <cp:lastPrinted>2020-11-06T14:16:00Z</cp:lastPrinted>
  <dcterms:created xsi:type="dcterms:W3CDTF">2021-02-24T12:42:00Z</dcterms:created>
  <dcterms:modified xsi:type="dcterms:W3CDTF">2021-02-24T12:42:00Z</dcterms:modified>
</cp:coreProperties>
</file>