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4D66D7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>PEDIDO SECCIONAL Nº 47</w:t>
      </w:r>
      <w:r w:rsidR="00CB2E52">
        <w:rPr>
          <w:rFonts w:eastAsia="Arial Unicode MS" w:cs="Arial Unicode MS"/>
          <w:b/>
          <w:sz w:val="32"/>
          <w:szCs w:val="32"/>
          <w:u w:val="single"/>
        </w:rPr>
        <w:t>05</w:t>
      </w:r>
    </w:p>
    <w:p w:rsidR="00F25CEC" w:rsidRDefault="00F25CEC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DESTINO: DNH- SUMINISTROS</w:t>
      </w:r>
    </w:p>
    <w:p w:rsidR="00F25CEC" w:rsidRDefault="00F25CEC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REMITIR A: AGAFC</w:t>
      </w:r>
    </w:p>
    <w:p w:rsidR="00F25CEC" w:rsidRPr="00456071" w:rsidRDefault="00F25CEC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CB2E52">
        <w:rPr>
          <w:rFonts w:eastAsia="Arial Unicode MS" w:cs="Arial Unicode MS"/>
          <w:b/>
          <w:sz w:val="28"/>
          <w:szCs w:val="28"/>
          <w:u w:val="single"/>
        </w:rPr>
        <w:t>2</w:t>
      </w:r>
      <w:r>
        <w:rPr>
          <w:rFonts w:eastAsia="Arial Unicode MS" w:cs="Arial Unicode MS"/>
          <w:b/>
          <w:sz w:val="28"/>
          <w:szCs w:val="28"/>
          <w:u w:val="single"/>
        </w:rPr>
        <w:t>/</w:t>
      </w:r>
      <w:r w:rsidR="00CB2E52">
        <w:rPr>
          <w:rFonts w:eastAsia="Arial Unicode MS" w:cs="Arial Unicode MS"/>
          <w:b/>
          <w:sz w:val="28"/>
          <w:szCs w:val="28"/>
          <w:u w:val="single"/>
        </w:rPr>
        <w:t>12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/2020 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F25CEC" w:rsidRP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– </w:t>
      </w:r>
      <w:r w:rsidR="003A6157">
        <w:rPr>
          <w:rFonts w:ascii="Arial" w:eastAsia="Arial Unicode MS" w:hAnsi="Arial" w:cs="Arial"/>
          <w:lang w:val="es-MX"/>
        </w:rPr>
        <w:t>30</w:t>
      </w:r>
      <w:r>
        <w:rPr>
          <w:rFonts w:ascii="Arial" w:eastAsia="Arial Unicode MS" w:hAnsi="Arial" w:cs="Arial"/>
          <w:lang w:val="es-MX"/>
        </w:rPr>
        <w:t xml:space="preserve">00 </w:t>
      </w:r>
      <w:r w:rsidR="00CB2E52">
        <w:rPr>
          <w:rFonts w:ascii="Arial" w:eastAsia="Arial Unicode MS" w:hAnsi="Arial" w:cs="Arial"/>
          <w:lang w:val="es-MX"/>
        </w:rPr>
        <w:t>GUANTES</w:t>
      </w:r>
      <w:r>
        <w:rPr>
          <w:rFonts w:ascii="Arial" w:eastAsia="Arial Unicode MS" w:hAnsi="Arial" w:cs="Arial"/>
          <w:lang w:val="es-MX"/>
        </w:rPr>
        <w:t xml:space="preserve"> DESCARTABLES </w:t>
      </w:r>
      <w:bookmarkStart w:id="0" w:name="_GoBack"/>
      <w:bookmarkEnd w:id="0"/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contactarse de lunes a viernes de 9:</w:t>
      </w:r>
      <w:r w:rsidR="00CB2E52">
        <w:rPr>
          <w:rFonts w:ascii="Arial" w:eastAsia="Arial Unicode MS" w:hAnsi="Arial" w:cs="Arial"/>
          <w:lang w:val="es-MX"/>
        </w:rPr>
        <w:t>3</w:t>
      </w:r>
      <w:r w:rsidRPr="00B62B2A">
        <w:rPr>
          <w:rFonts w:ascii="Arial" w:eastAsia="Arial Unicode MS" w:hAnsi="Arial" w:cs="Arial"/>
          <w:lang w:val="es-MX"/>
        </w:rPr>
        <w:t xml:space="preserve">0 a 15:00 horas Sección Suministros tel. 2916 75 22 int: 20153-20113 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A6157"/>
    <w:rsid w:val="003B51B2"/>
    <w:rsid w:val="00406488"/>
    <w:rsid w:val="00456071"/>
    <w:rsid w:val="004D6644"/>
    <w:rsid w:val="004D66D7"/>
    <w:rsid w:val="004D6948"/>
    <w:rsid w:val="005C636C"/>
    <w:rsid w:val="00605E8A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D15F3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5F2A"/>
    <w:rsid w:val="00C40013"/>
    <w:rsid w:val="00CB2E52"/>
    <w:rsid w:val="00D3592D"/>
    <w:rsid w:val="00D90A32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  <w14:docId w14:val="10F02F11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A2C-B3D7-47E4-BA13-122313F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VALERIA FERNANDEZ</cp:lastModifiedBy>
  <cp:revision>3</cp:revision>
  <cp:lastPrinted>2020-05-11T13:33:00Z</cp:lastPrinted>
  <dcterms:created xsi:type="dcterms:W3CDTF">2020-12-07T19:08:00Z</dcterms:created>
  <dcterms:modified xsi:type="dcterms:W3CDTF">2020-12-07T19:11:00Z</dcterms:modified>
</cp:coreProperties>
</file>