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88" w:rsidRDefault="00D51FEC" w:rsidP="006A3904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ZONA RIO URUGUAY</w:t>
      </w:r>
    </w:p>
    <w:p w:rsidR="00D51FEC" w:rsidRDefault="00D51FEC" w:rsidP="006A3904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Montevideo, 12 de julio de 2019.</w:t>
      </w:r>
    </w:p>
    <w:p w:rsidR="00D51FEC" w:rsidRDefault="00D51FEC" w:rsidP="006A3904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Pedido Seccional Nº 8668</w:t>
      </w:r>
    </w:p>
    <w:p w:rsidR="00D51FEC" w:rsidRPr="00C0656E" w:rsidRDefault="00C0656E" w:rsidP="006A3904">
      <w:pPr>
        <w:spacing w:line="360" w:lineRule="auto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“</w:t>
      </w:r>
      <w:r w:rsidR="00D51FEC" w:rsidRPr="00C0656E">
        <w:rPr>
          <w:b/>
          <w:sz w:val="24"/>
          <w:szCs w:val="24"/>
          <w:lang w:val="es-ES_tradnl"/>
        </w:rPr>
        <w:t>Suministro de mobiliario para oficina del Puerto de Bella Unión</w:t>
      </w:r>
      <w:r>
        <w:rPr>
          <w:b/>
          <w:sz w:val="24"/>
          <w:szCs w:val="24"/>
          <w:lang w:val="es-ES_tradnl"/>
        </w:rPr>
        <w:t>”</w:t>
      </w:r>
      <w:r w:rsidR="00D51FEC" w:rsidRPr="00C0656E">
        <w:rPr>
          <w:b/>
          <w:sz w:val="24"/>
          <w:szCs w:val="24"/>
          <w:lang w:val="es-ES_tradnl"/>
        </w:rPr>
        <w:t>.</w:t>
      </w:r>
    </w:p>
    <w:p w:rsidR="00D51FEC" w:rsidRDefault="00857C40" w:rsidP="006A3904">
      <w:pPr>
        <w:spacing w:line="360" w:lineRule="auto"/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Item</w:t>
      </w:r>
      <w:proofErr w:type="spellEnd"/>
      <w:r>
        <w:rPr>
          <w:sz w:val="24"/>
          <w:szCs w:val="24"/>
          <w:lang w:val="es-ES_tradnl"/>
        </w:rPr>
        <w:t xml:space="preserve"> 1: </w:t>
      </w:r>
      <w:r w:rsidR="00D51FEC">
        <w:rPr>
          <w:sz w:val="24"/>
          <w:szCs w:val="24"/>
          <w:lang w:val="es-ES_tradnl"/>
        </w:rPr>
        <w:t>2 escritorios en L con nicho para torre de computadora y cajonera auxiliar (móvil o fija).</w:t>
      </w:r>
    </w:p>
    <w:p w:rsidR="00D51FEC" w:rsidRDefault="00857C40" w:rsidP="006A3904">
      <w:pPr>
        <w:spacing w:line="360" w:lineRule="auto"/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Item</w:t>
      </w:r>
      <w:proofErr w:type="spellEnd"/>
      <w:r>
        <w:rPr>
          <w:sz w:val="24"/>
          <w:szCs w:val="24"/>
          <w:lang w:val="es-ES_tradnl"/>
        </w:rPr>
        <w:t xml:space="preserve"> 2: </w:t>
      </w:r>
      <w:r w:rsidR="00D51FEC">
        <w:rPr>
          <w:sz w:val="24"/>
          <w:szCs w:val="24"/>
          <w:lang w:val="es-ES_tradnl"/>
        </w:rPr>
        <w:t>2 sillas operativas sin cabezal.</w:t>
      </w:r>
    </w:p>
    <w:p w:rsidR="00D51FEC" w:rsidRDefault="00857C40" w:rsidP="006A3904">
      <w:pPr>
        <w:spacing w:line="360" w:lineRule="auto"/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Item</w:t>
      </w:r>
      <w:proofErr w:type="spellEnd"/>
      <w:r>
        <w:rPr>
          <w:sz w:val="24"/>
          <w:szCs w:val="24"/>
          <w:lang w:val="es-ES_tradnl"/>
        </w:rPr>
        <w:t xml:space="preserve"> 3: </w:t>
      </w:r>
      <w:r w:rsidR="00D51FEC">
        <w:rPr>
          <w:sz w:val="24"/>
          <w:szCs w:val="24"/>
          <w:lang w:val="es-ES_tradnl"/>
        </w:rPr>
        <w:t>5 sillas apilables.</w:t>
      </w:r>
    </w:p>
    <w:p w:rsidR="00D51FEC" w:rsidRDefault="00857C40" w:rsidP="006A3904">
      <w:pPr>
        <w:spacing w:line="360" w:lineRule="auto"/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Item</w:t>
      </w:r>
      <w:proofErr w:type="spellEnd"/>
      <w:r>
        <w:rPr>
          <w:sz w:val="24"/>
          <w:szCs w:val="24"/>
          <w:lang w:val="es-ES_tradnl"/>
        </w:rPr>
        <w:t xml:space="preserve"> 4: </w:t>
      </w:r>
      <w:r w:rsidR="00D51FEC">
        <w:rPr>
          <w:sz w:val="24"/>
          <w:szCs w:val="24"/>
          <w:lang w:val="es-ES_tradnl"/>
        </w:rPr>
        <w:t>1 tándem de 3 asientos.</w:t>
      </w:r>
    </w:p>
    <w:p w:rsidR="00D51FEC" w:rsidRDefault="00857C40" w:rsidP="006A3904">
      <w:pPr>
        <w:spacing w:line="360" w:lineRule="auto"/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Item</w:t>
      </w:r>
      <w:proofErr w:type="spellEnd"/>
      <w:r>
        <w:rPr>
          <w:sz w:val="24"/>
          <w:szCs w:val="24"/>
          <w:lang w:val="es-ES_tradnl"/>
        </w:rPr>
        <w:t xml:space="preserve"> 5: </w:t>
      </w:r>
      <w:r w:rsidR="00D51FEC">
        <w:rPr>
          <w:sz w:val="24"/>
          <w:szCs w:val="24"/>
          <w:lang w:val="es-ES_tradnl"/>
        </w:rPr>
        <w:t>1 tándem de 2 asientos.</w:t>
      </w:r>
    </w:p>
    <w:p w:rsidR="00D51FEC" w:rsidRDefault="00857C40" w:rsidP="006A3904">
      <w:pPr>
        <w:spacing w:line="360" w:lineRule="auto"/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Item</w:t>
      </w:r>
      <w:proofErr w:type="spellEnd"/>
      <w:r>
        <w:rPr>
          <w:sz w:val="24"/>
          <w:szCs w:val="24"/>
          <w:lang w:val="es-ES_tradnl"/>
        </w:rPr>
        <w:t xml:space="preserve"> 6: </w:t>
      </w:r>
      <w:r w:rsidR="00D51FEC">
        <w:rPr>
          <w:sz w:val="24"/>
          <w:szCs w:val="24"/>
          <w:lang w:val="es-ES_tradnl"/>
        </w:rPr>
        <w:t>1 mesa ratona (para zona espera clientes)</w:t>
      </w:r>
    </w:p>
    <w:p w:rsidR="00857C40" w:rsidRDefault="00857C40" w:rsidP="006A3904">
      <w:pPr>
        <w:spacing w:line="360" w:lineRule="auto"/>
        <w:jc w:val="both"/>
        <w:rPr>
          <w:sz w:val="24"/>
          <w:szCs w:val="24"/>
          <w:lang w:val="es-ES_tradnl"/>
        </w:rPr>
      </w:pPr>
      <w:bookmarkStart w:id="0" w:name="_GoBack"/>
      <w:bookmarkEnd w:id="0"/>
    </w:p>
    <w:p w:rsidR="00C0656E" w:rsidRDefault="00C0656E" w:rsidP="00C0656E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SE SUGIERE COTIZAR VÍA WEB, A TRÁVES DE LA PAGINA DE COMPRAS ESTATALES  </w:t>
      </w:r>
      <w:hyperlink r:id="rId8" w:history="1">
        <w:r w:rsidRPr="008C170B">
          <w:rPr>
            <w:rStyle w:val="Hipervnculo"/>
            <w:sz w:val="24"/>
            <w:szCs w:val="24"/>
            <w:lang w:val="es-ES_tradnl"/>
          </w:rPr>
          <w:t>www.comprasestatales.gub.uy</w:t>
        </w:r>
      </w:hyperlink>
    </w:p>
    <w:p w:rsidR="00C0656E" w:rsidRDefault="00C0656E" w:rsidP="00C0656E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 LA MISMA ENCONTRARÁ EL INSTRUCTIVO COMO OFERTAR EN LINEA, ASÍ COMO CARGAR VARIAS OPCIONES PARA UN MISMO ITEM (EJ: PARA FORMA DE PAGO CONTADO) PUDIENDOLAS DIFERENCIAR UTILIZANDO EL CAMPO VARIACIÓN.</w:t>
      </w:r>
    </w:p>
    <w:p w:rsidR="00C0656E" w:rsidRDefault="00C0656E" w:rsidP="00C0656E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POR CONSULTAS 2903 1111- </w:t>
      </w:r>
      <w:hyperlink r:id="rId9" w:history="1">
        <w:r w:rsidRPr="008C170B">
          <w:rPr>
            <w:rStyle w:val="Hipervnculo"/>
            <w:sz w:val="24"/>
            <w:szCs w:val="24"/>
            <w:lang w:val="es-ES_tradnl"/>
          </w:rPr>
          <w:t>compras@acce.gub.uy</w:t>
        </w:r>
      </w:hyperlink>
    </w:p>
    <w:p w:rsidR="00C0656E" w:rsidRDefault="00C0656E" w:rsidP="006A3904">
      <w:pPr>
        <w:spacing w:line="360" w:lineRule="auto"/>
        <w:jc w:val="both"/>
        <w:rPr>
          <w:sz w:val="24"/>
          <w:szCs w:val="24"/>
          <w:lang w:val="es-ES_tradnl"/>
        </w:rPr>
      </w:pPr>
    </w:p>
    <w:p w:rsidR="00D51FEC" w:rsidRPr="00D51FEC" w:rsidRDefault="00D51FEC" w:rsidP="006A3904">
      <w:pPr>
        <w:spacing w:line="360" w:lineRule="auto"/>
        <w:jc w:val="both"/>
        <w:rPr>
          <w:b/>
          <w:sz w:val="24"/>
          <w:szCs w:val="24"/>
          <w:lang w:val="es-ES_tradnl"/>
        </w:rPr>
      </w:pPr>
      <w:r w:rsidRPr="00D51FEC">
        <w:rPr>
          <w:b/>
          <w:sz w:val="24"/>
          <w:szCs w:val="24"/>
          <w:lang w:val="es-ES_tradnl"/>
        </w:rPr>
        <w:t>Cotizar:</w:t>
      </w:r>
    </w:p>
    <w:p w:rsidR="00D51FEC" w:rsidRDefault="00D51FEC" w:rsidP="006A3904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Diferentes opciones según modelos</w:t>
      </w:r>
    </w:p>
    <w:p w:rsidR="00D51FEC" w:rsidRPr="00D51FEC" w:rsidRDefault="00D51FEC" w:rsidP="006A3904">
      <w:pPr>
        <w:spacing w:line="360" w:lineRule="auto"/>
        <w:jc w:val="both"/>
        <w:rPr>
          <w:b/>
          <w:sz w:val="24"/>
          <w:szCs w:val="24"/>
          <w:lang w:val="es-ES_tradnl"/>
        </w:rPr>
      </w:pPr>
      <w:r w:rsidRPr="00D51FEC">
        <w:rPr>
          <w:b/>
          <w:sz w:val="24"/>
          <w:szCs w:val="24"/>
          <w:lang w:val="es-ES_tradnl"/>
        </w:rPr>
        <w:t>Indicar:</w:t>
      </w:r>
    </w:p>
    <w:p w:rsidR="00D51FEC" w:rsidRDefault="00D51FEC" w:rsidP="006A3904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Garantía, plazo de entrega, colores de terminación, pago (contado o SIIF)</w:t>
      </w:r>
    </w:p>
    <w:p w:rsidR="00D51FEC" w:rsidRPr="00D51FEC" w:rsidRDefault="00D51FEC" w:rsidP="006A3904">
      <w:pPr>
        <w:spacing w:line="360" w:lineRule="auto"/>
        <w:jc w:val="both"/>
        <w:rPr>
          <w:b/>
          <w:sz w:val="24"/>
          <w:szCs w:val="24"/>
          <w:lang w:val="es-ES_tradnl"/>
        </w:rPr>
      </w:pPr>
      <w:r w:rsidRPr="00D51FEC">
        <w:rPr>
          <w:b/>
          <w:sz w:val="24"/>
          <w:szCs w:val="24"/>
          <w:lang w:val="es-ES_tradnl"/>
        </w:rPr>
        <w:t>Adjuntar:</w:t>
      </w:r>
    </w:p>
    <w:p w:rsidR="00D51FEC" w:rsidRDefault="00D51FEC" w:rsidP="006A3904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Folleto descriptivo</w:t>
      </w:r>
    </w:p>
    <w:p w:rsidR="00C0656E" w:rsidRPr="005C2E42" w:rsidRDefault="00C0656E" w:rsidP="00C0656E">
      <w:pPr>
        <w:spacing w:line="276" w:lineRule="auto"/>
        <w:jc w:val="both"/>
        <w:rPr>
          <w:b/>
          <w:sz w:val="24"/>
          <w:szCs w:val="24"/>
          <w:lang w:val="es-ES_tradnl"/>
        </w:rPr>
      </w:pPr>
      <w:r w:rsidRPr="005C2E42">
        <w:rPr>
          <w:b/>
          <w:sz w:val="24"/>
          <w:szCs w:val="24"/>
          <w:lang w:val="es-ES_tradnl"/>
        </w:rPr>
        <w:t>Las empresas que cotizan por crédito, a través del SIIF. Deberán estar activos en RUPE.</w:t>
      </w:r>
    </w:p>
    <w:p w:rsidR="00C0656E" w:rsidRDefault="00C0656E" w:rsidP="006A3904">
      <w:pPr>
        <w:spacing w:line="360" w:lineRule="auto"/>
        <w:jc w:val="both"/>
        <w:rPr>
          <w:sz w:val="24"/>
          <w:szCs w:val="24"/>
          <w:lang w:val="es-ES_tradnl"/>
        </w:rPr>
      </w:pPr>
    </w:p>
    <w:p w:rsidR="00D51FEC" w:rsidRDefault="00C0656E" w:rsidP="006A3904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Por consultas sobre mobiliario</w:t>
      </w:r>
      <w:r w:rsidR="00D51FEC">
        <w:rPr>
          <w:sz w:val="24"/>
          <w:szCs w:val="24"/>
          <w:lang w:val="es-ES_tradnl"/>
        </w:rPr>
        <w:t>: Ruben Arismendi</w:t>
      </w:r>
    </w:p>
    <w:p w:rsidR="00D51FEC" w:rsidRDefault="00D51FEC" w:rsidP="006A3904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="00C0656E">
        <w:rPr>
          <w:sz w:val="24"/>
          <w:szCs w:val="24"/>
          <w:lang w:val="es-ES_tradnl"/>
        </w:rPr>
        <w:t xml:space="preserve">                                 </w:t>
      </w:r>
      <w:r>
        <w:rPr>
          <w:sz w:val="24"/>
          <w:szCs w:val="24"/>
          <w:lang w:val="es-ES_tradnl"/>
        </w:rPr>
        <w:t>Tel.: 2916 7522/20118</w:t>
      </w:r>
    </w:p>
    <w:sectPr w:rsidR="00D51FEC" w:rsidSect="00005F5F">
      <w:headerReference w:type="default" r:id="rId10"/>
      <w:pgSz w:w="11906" w:h="16838" w:code="9"/>
      <w:pgMar w:top="3742" w:right="1077" w:bottom="1247" w:left="21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AB" w:rsidRDefault="003A27AB">
      <w:r>
        <w:separator/>
      </w:r>
    </w:p>
  </w:endnote>
  <w:endnote w:type="continuationSeparator" w:id="0">
    <w:p w:rsidR="003A27AB" w:rsidRDefault="003A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AB" w:rsidRDefault="003A27AB">
      <w:r>
        <w:separator/>
      </w:r>
    </w:p>
  </w:footnote>
  <w:footnote w:type="continuationSeparator" w:id="0">
    <w:p w:rsidR="003A27AB" w:rsidRDefault="003A2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4AC" w:rsidRDefault="008170DE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-1165860</wp:posOffset>
          </wp:positionH>
          <wp:positionV relativeFrom="paragraph">
            <wp:posOffset>609600</wp:posOffset>
          </wp:positionV>
          <wp:extent cx="2016760" cy="1139190"/>
          <wp:effectExtent l="19050" t="0" r="2540" b="0"/>
          <wp:wrapSquare wrapText="bothSides"/>
          <wp:docPr id="13" name="Imagen 13" descr="hidrografía_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idrografía_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1139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3673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3A412174"/>
    <w:multiLevelType w:val="hybridMultilevel"/>
    <w:tmpl w:val="1FDE115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2689"/>
    <o:shapelayout v:ext="edit">
      <o:regrouptable v:ext="edit">
        <o:entry new="1" old="0"/>
        <o:entry new="2" old="1"/>
        <o:entry new="3" old="2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683"/>
    <w:rsid w:val="0000114A"/>
    <w:rsid w:val="00005F5F"/>
    <w:rsid w:val="00017490"/>
    <w:rsid w:val="00025CAD"/>
    <w:rsid w:val="000261B5"/>
    <w:rsid w:val="00052269"/>
    <w:rsid w:val="000527B9"/>
    <w:rsid w:val="00053F54"/>
    <w:rsid w:val="00062EE0"/>
    <w:rsid w:val="00070683"/>
    <w:rsid w:val="000943AD"/>
    <w:rsid w:val="000971A3"/>
    <w:rsid w:val="000A1859"/>
    <w:rsid w:val="000A35D2"/>
    <w:rsid w:val="000B40CE"/>
    <w:rsid w:val="000B4CE6"/>
    <w:rsid w:val="000C0091"/>
    <w:rsid w:val="000D12DD"/>
    <w:rsid w:val="000D16D9"/>
    <w:rsid w:val="000D1892"/>
    <w:rsid w:val="000D2730"/>
    <w:rsid w:val="000E6763"/>
    <w:rsid w:val="000F6EE2"/>
    <w:rsid w:val="00103738"/>
    <w:rsid w:val="00106AAA"/>
    <w:rsid w:val="001073D3"/>
    <w:rsid w:val="00110403"/>
    <w:rsid w:val="00110E9E"/>
    <w:rsid w:val="001122BE"/>
    <w:rsid w:val="00120EA9"/>
    <w:rsid w:val="001253F5"/>
    <w:rsid w:val="00131D54"/>
    <w:rsid w:val="0013296D"/>
    <w:rsid w:val="00133C8E"/>
    <w:rsid w:val="00141709"/>
    <w:rsid w:val="001428D6"/>
    <w:rsid w:val="001749F7"/>
    <w:rsid w:val="00177EE4"/>
    <w:rsid w:val="00177FE4"/>
    <w:rsid w:val="00182127"/>
    <w:rsid w:val="001831FB"/>
    <w:rsid w:val="001863EB"/>
    <w:rsid w:val="00197879"/>
    <w:rsid w:val="001A1913"/>
    <w:rsid w:val="001B3C64"/>
    <w:rsid w:val="001C1E21"/>
    <w:rsid w:val="001D1756"/>
    <w:rsid w:val="001D3B42"/>
    <w:rsid w:val="001E13B0"/>
    <w:rsid w:val="001E3366"/>
    <w:rsid w:val="00201B1D"/>
    <w:rsid w:val="00203761"/>
    <w:rsid w:val="00205F48"/>
    <w:rsid w:val="002120EC"/>
    <w:rsid w:val="00212B85"/>
    <w:rsid w:val="0022164B"/>
    <w:rsid w:val="002336D6"/>
    <w:rsid w:val="00235088"/>
    <w:rsid w:val="00250108"/>
    <w:rsid w:val="00250679"/>
    <w:rsid w:val="00255EFC"/>
    <w:rsid w:val="00256F48"/>
    <w:rsid w:val="002665C4"/>
    <w:rsid w:val="00274CDE"/>
    <w:rsid w:val="0027599A"/>
    <w:rsid w:val="00275F74"/>
    <w:rsid w:val="00280F82"/>
    <w:rsid w:val="002831BE"/>
    <w:rsid w:val="002A3882"/>
    <w:rsid w:val="002A7C92"/>
    <w:rsid w:val="002B3B49"/>
    <w:rsid w:val="002B40F7"/>
    <w:rsid w:val="002B51F1"/>
    <w:rsid w:val="002B53F9"/>
    <w:rsid w:val="002C499B"/>
    <w:rsid w:val="002C5E00"/>
    <w:rsid w:val="002D1D29"/>
    <w:rsid w:val="002D254D"/>
    <w:rsid w:val="002D3C8A"/>
    <w:rsid w:val="002E131E"/>
    <w:rsid w:val="002E532F"/>
    <w:rsid w:val="002E5445"/>
    <w:rsid w:val="002F29FA"/>
    <w:rsid w:val="002F75B5"/>
    <w:rsid w:val="00310B16"/>
    <w:rsid w:val="00313198"/>
    <w:rsid w:val="00313FC6"/>
    <w:rsid w:val="0031440D"/>
    <w:rsid w:val="00320B2A"/>
    <w:rsid w:val="00326035"/>
    <w:rsid w:val="003438CF"/>
    <w:rsid w:val="00350B6F"/>
    <w:rsid w:val="003567BB"/>
    <w:rsid w:val="0035688A"/>
    <w:rsid w:val="00362729"/>
    <w:rsid w:val="00362E29"/>
    <w:rsid w:val="00367F0A"/>
    <w:rsid w:val="003710E9"/>
    <w:rsid w:val="00374E88"/>
    <w:rsid w:val="0037609C"/>
    <w:rsid w:val="003813F9"/>
    <w:rsid w:val="00382545"/>
    <w:rsid w:val="00391A36"/>
    <w:rsid w:val="003927C9"/>
    <w:rsid w:val="00392F2C"/>
    <w:rsid w:val="00393F66"/>
    <w:rsid w:val="00394812"/>
    <w:rsid w:val="003A114F"/>
    <w:rsid w:val="003A27AB"/>
    <w:rsid w:val="003A31A5"/>
    <w:rsid w:val="003B01BD"/>
    <w:rsid w:val="003B0547"/>
    <w:rsid w:val="003B12FF"/>
    <w:rsid w:val="003B511D"/>
    <w:rsid w:val="003C74B1"/>
    <w:rsid w:val="003C77C1"/>
    <w:rsid w:val="003D4371"/>
    <w:rsid w:val="003D72B6"/>
    <w:rsid w:val="003E352E"/>
    <w:rsid w:val="003F2290"/>
    <w:rsid w:val="003F3272"/>
    <w:rsid w:val="003F57C5"/>
    <w:rsid w:val="00406A83"/>
    <w:rsid w:val="004329B3"/>
    <w:rsid w:val="004450FA"/>
    <w:rsid w:val="0045393F"/>
    <w:rsid w:val="0046444A"/>
    <w:rsid w:val="0046491F"/>
    <w:rsid w:val="00470EFE"/>
    <w:rsid w:val="004847BE"/>
    <w:rsid w:val="004A7046"/>
    <w:rsid w:val="004A7D54"/>
    <w:rsid w:val="004B02E5"/>
    <w:rsid w:val="004B2FD0"/>
    <w:rsid w:val="004B6E03"/>
    <w:rsid w:val="004D2A64"/>
    <w:rsid w:val="004E28A8"/>
    <w:rsid w:val="004E44F4"/>
    <w:rsid w:val="004E5175"/>
    <w:rsid w:val="004E63FC"/>
    <w:rsid w:val="004E7F6F"/>
    <w:rsid w:val="004F5669"/>
    <w:rsid w:val="00507542"/>
    <w:rsid w:val="00513FD0"/>
    <w:rsid w:val="005202C1"/>
    <w:rsid w:val="0052035A"/>
    <w:rsid w:val="00522947"/>
    <w:rsid w:val="00524891"/>
    <w:rsid w:val="00526C9D"/>
    <w:rsid w:val="00535C59"/>
    <w:rsid w:val="00536386"/>
    <w:rsid w:val="005409E2"/>
    <w:rsid w:val="00542A35"/>
    <w:rsid w:val="005545F3"/>
    <w:rsid w:val="00560A2B"/>
    <w:rsid w:val="00562D29"/>
    <w:rsid w:val="00563E23"/>
    <w:rsid w:val="00565ADB"/>
    <w:rsid w:val="00577364"/>
    <w:rsid w:val="0057756A"/>
    <w:rsid w:val="00577D30"/>
    <w:rsid w:val="00591737"/>
    <w:rsid w:val="00591D27"/>
    <w:rsid w:val="00596961"/>
    <w:rsid w:val="005C3787"/>
    <w:rsid w:val="005C61CB"/>
    <w:rsid w:val="005D62DB"/>
    <w:rsid w:val="005E18AE"/>
    <w:rsid w:val="005F1791"/>
    <w:rsid w:val="005F1D04"/>
    <w:rsid w:val="006132C2"/>
    <w:rsid w:val="00613F86"/>
    <w:rsid w:val="00623BEF"/>
    <w:rsid w:val="00623DB5"/>
    <w:rsid w:val="00626A6B"/>
    <w:rsid w:val="00632279"/>
    <w:rsid w:val="00633A37"/>
    <w:rsid w:val="00635EE2"/>
    <w:rsid w:val="006701CD"/>
    <w:rsid w:val="006761FF"/>
    <w:rsid w:val="006874E7"/>
    <w:rsid w:val="006952FF"/>
    <w:rsid w:val="006A3904"/>
    <w:rsid w:val="006A5243"/>
    <w:rsid w:val="006B44D2"/>
    <w:rsid w:val="006D5F5D"/>
    <w:rsid w:val="006E1A1A"/>
    <w:rsid w:val="006E2361"/>
    <w:rsid w:val="006F0B5E"/>
    <w:rsid w:val="006F3AAB"/>
    <w:rsid w:val="007034CE"/>
    <w:rsid w:val="00736154"/>
    <w:rsid w:val="00750382"/>
    <w:rsid w:val="0075308F"/>
    <w:rsid w:val="0076551D"/>
    <w:rsid w:val="00771A66"/>
    <w:rsid w:val="00781BBF"/>
    <w:rsid w:val="0078408E"/>
    <w:rsid w:val="00790151"/>
    <w:rsid w:val="00794CD9"/>
    <w:rsid w:val="007A103D"/>
    <w:rsid w:val="007A374D"/>
    <w:rsid w:val="007C0DF3"/>
    <w:rsid w:val="007F125C"/>
    <w:rsid w:val="007F716D"/>
    <w:rsid w:val="00813870"/>
    <w:rsid w:val="00815206"/>
    <w:rsid w:val="008170DE"/>
    <w:rsid w:val="00857C40"/>
    <w:rsid w:val="0086109B"/>
    <w:rsid w:val="00865C0B"/>
    <w:rsid w:val="008674AC"/>
    <w:rsid w:val="00877B64"/>
    <w:rsid w:val="00880DAA"/>
    <w:rsid w:val="00881566"/>
    <w:rsid w:val="008915E5"/>
    <w:rsid w:val="008A28CF"/>
    <w:rsid w:val="008A2941"/>
    <w:rsid w:val="008B05DD"/>
    <w:rsid w:val="008B689C"/>
    <w:rsid w:val="008B68E2"/>
    <w:rsid w:val="008C3DE9"/>
    <w:rsid w:val="008C5A53"/>
    <w:rsid w:val="008D76FA"/>
    <w:rsid w:val="008E58DC"/>
    <w:rsid w:val="008E73D5"/>
    <w:rsid w:val="009077CE"/>
    <w:rsid w:val="00910DC1"/>
    <w:rsid w:val="00924A17"/>
    <w:rsid w:val="00927A20"/>
    <w:rsid w:val="00941563"/>
    <w:rsid w:val="009517CC"/>
    <w:rsid w:val="0096419D"/>
    <w:rsid w:val="00964A10"/>
    <w:rsid w:val="00964FD1"/>
    <w:rsid w:val="00965AB8"/>
    <w:rsid w:val="009662E7"/>
    <w:rsid w:val="00980B0E"/>
    <w:rsid w:val="0098302C"/>
    <w:rsid w:val="00984E1D"/>
    <w:rsid w:val="009852EE"/>
    <w:rsid w:val="009857DE"/>
    <w:rsid w:val="0099106F"/>
    <w:rsid w:val="00994F8F"/>
    <w:rsid w:val="009A0BA7"/>
    <w:rsid w:val="009A0BED"/>
    <w:rsid w:val="009A2C25"/>
    <w:rsid w:val="009B5E82"/>
    <w:rsid w:val="009C7E96"/>
    <w:rsid w:val="009D0790"/>
    <w:rsid w:val="009D257B"/>
    <w:rsid w:val="009D32C2"/>
    <w:rsid w:val="009E1865"/>
    <w:rsid w:val="009E4434"/>
    <w:rsid w:val="009F09FA"/>
    <w:rsid w:val="009F1D4F"/>
    <w:rsid w:val="009F58B2"/>
    <w:rsid w:val="009F5ADD"/>
    <w:rsid w:val="009F74F9"/>
    <w:rsid w:val="009F7D89"/>
    <w:rsid w:val="00A0425E"/>
    <w:rsid w:val="00A045E9"/>
    <w:rsid w:val="00A24DD2"/>
    <w:rsid w:val="00A36E1A"/>
    <w:rsid w:val="00A44C86"/>
    <w:rsid w:val="00A60783"/>
    <w:rsid w:val="00A60DD8"/>
    <w:rsid w:val="00A6331C"/>
    <w:rsid w:val="00A82FFA"/>
    <w:rsid w:val="00A87880"/>
    <w:rsid w:val="00A94E09"/>
    <w:rsid w:val="00A9562E"/>
    <w:rsid w:val="00AA2A82"/>
    <w:rsid w:val="00AA4C9E"/>
    <w:rsid w:val="00AB1558"/>
    <w:rsid w:val="00AC3FF9"/>
    <w:rsid w:val="00AC7DDB"/>
    <w:rsid w:val="00AD4F7E"/>
    <w:rsid w:val="00AF14DC"/>
    <w:rsid w:val="00B03D32"/>
    <w:rsid w:val="00B07486"/>
    <w:rsid w:val="00B24BBF"/>
    <w:rsid w:val="00B26011"/>
    <w:rsid w:val="00B343F6"/>
    <w:rsid w:val="00B369DA"/>
    <w:rsid w:val="00B40056"/>
    <w:rsid w:val="00B41B11"/>
    <w:rsid w:val="00B42392"/>
    <w:rsid w:val="00B44E1B"/>
    <w:rsid w:val="00B554B3"/>
    <w:rsid w:val="00B577E7"/>
    <w:rsid w:val="00B63CB2"/>
    <w:rsid w:val="00B66F5C"/>
    <w:rsid w:val="00B672B1"/>
    <w:rsid w:val="00B951CE"/>
    <w:rsid w:val="00B96250"/>
    <w:rsid w:val="00B9673B"/>
    <w:rsid w:val="00BA2D99"/>
    <w:rsid w:val="00BA4CC1"/>
    <w:rsid w:val="00BB05A0"/>
    <w:rsid w:val="00BC1AAB"/>
    <w:rsid w:val="00BC23E0"/>
    <w:rsid w:val="00BE141C"/>
    <w:rsid w:val="00BF20A2"/>
    <w:rsid w:val="00C04906"/>
    <w:rsid w:val="00C0656E"/>
    <w:rsid w:val="00C2553F"/>
    <w:rsid w:val="00C36706"/>
    <w:rsid w:val="00C40138"/>
    <w:rsid w:val="00C559D4"/>
    <w:rsid w:val="00C576D7"/>
    <w:rsid w:val="00C62BC7"/>
    <w:rsid w:val="00C63F95"/>
    <w:rsid w:val="00C707A2"/>
    <w:rsid w:val="00C71AB6"/>
    <w:rsid w:val="00C83A91"/>
    <w:rsid w:val="00C90CEE"/>
    <w:rsid w:val="00C931D2"/>
    <w:rsid w:val="00C94C92"/>
    <w:rsid w:val="00CA0737"/>
    <w:rsid w:val="00CA74E4"/>
    <w:rsid w:val="00CC511D"/>
    <w:rsid w:val="00CD18BD"/>
    <w:rsid w:val="00CD339B"/>
    <w:rsid w:val="00CE1A27"/>
    <w:rsid w:val="00CE1A29"/>
    <w:rsid w:val="00CE4733"/>
    <w:rsid w:val="00CE535D"/>
    <w:rsid w:val="00D13B48"/>
    <w:rsid w:val="00D169E3"/>
    <w:rsid w:val="00D172D6"/>
    <w:rsid w:val="00D21F2D"/>
    <w:rsid w:val="00D2251F"/>
    <w:rsid w:val="00D26953"/>
    <w:rsid w:val="00D33DD2"/>
    <w:rsid w:val="00D34C68"/>
    <w:rsid w:val="00D364EC"/>
    <w:rsid w:val="00D41928"/>
    <w:rsid w:val="00D4478E"/>
    <w:rsid w:val="00D4598A"/>
    <w:rsid w:val="00D46446"/>
    <w:rsid w:val="00D51FEC"/>
    <w:rsid w:val="00D574D6"/>
    <w:rsid w:val="00D7488B"/>
    <w:rsid w:val="00D764E0"/>
    <w:rsid w:val="00D904F8"/>
    <w:rsid w:val="00D9756C"/>
    <w:rsid w:val="00DA1816"/>
    <w:rsid w:val="00DB229E"/>
    <w:rsid w:val="00DB4CDF"/>
    <w:rsid w:val="00DB54BA"/>
    <w:rsid w:val="00DD08D2"/>
    <w:rsid w:val="00DD3345"/>
    <w:rsid w:val="00DF29E1"/>
    <w:rsid w:val="00DF45CB"/>
    <w:rsid w:val="00E02CCC"/>
    <w:rsid w:val="00E101F7"/>
    <w:rsid w:val="00E11D78"/>
    <w:rsid w:val="00E20E81"/>
    <w:rsid w:val="00E2130B"/>
    <w:rsid w:val="00E233F7"/>
    <w:rsid w:val="00E41145"/>
    <w:rsid w:val="00E50FBE"/>
    <w:rsid w:val="00E551B3"/>
    <w:rsid w:val="00E57E1F"/>
    <w:rsid w:val="00E60C31"/>
    <w:rsid w:val="00E71455"/>
    <w:rsid w:val="00E720AD"/>
    <w:rsid w:val="00E80DE5"/>
    <w:rsid w:val="00E833EE"/>
    <w:rsid w:val="00E846A4"/>
    <w:rsid w:val="00E87402"/>
    <w:rsid w:val="00EA52C9"/>
    <w:rsid w:val="00EA6742"/>
    <w:rsid w:val="00EC2437"/>
    <w:rsid w:val="00ED1C91"/>
    <w:rsid w:val="00ED31F1"/>
    <w:rsid w:val="00ED34C4"/>
    <w:rsid w:val="00ED3891"/>
    <w:rsid w:val="00ED3B48"/>
    <w:rsid w:val="00ED69BD"/>
    <w:rsid w:val="00ED6E85"/>
    <w:rsid w:val="00EE6AF9"/>
    <w:rsid w:val="00EF0FF4"/>
    <w:rsid w:val="00EF2232"/>
    <w:rsid w:val="00EF415A"/>
    <w:rsid w:val="00F05C8E"/>
    <w:rsid w:val="00F10445"/>
    <w:rsid w:val="00F13433"/>
    <w:rsid w:val="00F24B12"/>
    <w:rsid w:val="00F2597F"/>
    <w:rsid w:val="00F31E49"/>
    <w:rsid w:val="00F35B5B"/>
    <w:rsid w:val="00F37084"/>
    <w:rsid w:val="00F4296B"/>
    <w:rsid w:val="00F46DF3"/>
    <w:rsid w:val="00F53C6B"/>
    <w:rsid w:val="00F60C7D"/>
    <w:rsid w:val="00F81111"/>
    <w:rsid w:val="00F8268D"/>
    <w:rsid w:val="00F8752B"/>
    <w:rsid w:val="00F914A4"/>
    <w:rsid w:val="00F9796F"/>
    <w:rsid w:val="00FA32CD"/>
    <w:rsid w:val="00FA3B7C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6C85DDEC-BED0-4191-A5E0-9128D69F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FA"/>
  </w:style>
  <w:style w:type="paragraph" w:styleId="Ttulo1">
    <w:name w:val="heading 1"/>
    <w:basedOn w:val="Normal"/>
    <w:next w:val="Normal"/>
    <w:qFormat/>
    <w:rsid w:val="00005F5F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320B2A"/>
    <w:pPr>
      <w:keepNext/>
      <w:spacing w:line="480" w:lineRule="auto"/>
      <w:outlineLvl w:val="1"/>
    </w:pPr>
    <w:rPr>
      <w:sz w:val="24"/>
    </w:rPr>
  </w:style>
  <w:style w:type="paragraph" w:styleId="Ttulo4">
    <w:name w:val="heading 4"/>
    <w:basedOn w:val="Normal"/>
    <w:next w:val="Normal"/>
    <w:qFormat/>
    <w:rsid w:val="00005F5F"/>
    <w:pPr>
      <w:keepNext/>
      <w:jc w:val="both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05F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05F5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C24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243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20B2A"/>
    <w:pPr>
      <w:spacing w:line="480" w:lineRule="auto"/>
      <w:jc w:val="both"/>
    </w:pPr>
    <w:rPr>
      <w:sz w:val="24"/>
    </w:rPr>
  </w:style>
  <w:style w:type="paragraph" w:styleId="Textoindependiente2">
    <w:name w:val="Body Text 2"/>
    <w:basedOn w:val="Normal"/>
    <w:link w:val="Textoindependiente2Car"/>
    <w:unhideWhenUsed/>
    <w:rsid w:val="002F29F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F29FA"/>
  </w:style>
  <w:style w:type="character" w:customStyle="1" w:styleId="TextoindependienteCar">
    <w:name w:val="Texto independiente Car"/>
    <w:basedOn w:val="Fuentedeprrafopredeter"/>
    <w:link w:val="Textoindependiente"/>
    <w:rsid w:val="00507542"/>
    <w:rPr>
      <w:sz w:val="24"/>
    </w:rPr>
  </w:style>
  <w:style w:type="character" w:styleId="Hipervnculo">
    <w:name w:val="Hyperlink"/>
    <w:basedOn w:val="Fuentedeprrafopredeter"/>
    <w:rsid w:val="00C06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acce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laza%20DNH\Formato%20A4\Artigas%20OF-DN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00D0E-538A-486C-B65A-9A3FF0AE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Artigas OF-DNH</Template>
  <TotalTime>17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EVALUACIÓN DE OFERTAS</vt:lpstr>
    </vt:vector>
  </TitlesOfParts>
  <Company>DNH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EVALUACIÓN DE OFERTAS</dc:title>
  <dc:creator>Ruben Arismendi</dc:creator>
  <cp:lastModifiedBy>VALERIA FERNANDEZ</cp:lastModifiedBy>
  <cp:revision>4</cp:revision>
  <cp:lastPrinted>2019-03-19T21:22:00Z</cp:lastPrinted>
  <dcterms:created xsi:type="dcterms:W3CDTF">2019-07-12T19:00:00Z</dcterms:created>
  <dcterms:modified xsi:type="dcterms:W3CDTF">2019-07-12T18:47:00Z</dcterms:modified>
</cp:coreProperties>
</file>