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B" w:rsidRDefault="008A17E0" w:rsidP="00A14F74">
      <w:pPr>
        <w:keepNext/>
        <w:spacing w:after="0" w:line="240" w:lineRule="auto"/>
        <w:jc w:val="both"/>
        <w:outlineLvl w:val="0"/>
        <w:rPr>
          <w:rFonts w:ascii="Footlight MT Light" w:eastAsia="Times New Roman" w:hAnsi="Footlight MT Light"/>
          <w:b/>
          <w:sz w:val="24"/>
          <w:szCs w:val="24"/>
          <w:lang w:eastAsia="es-ES"/>
        </w:rPr>
      </w:pPr>
      <w:bookmarkStart w:id="0" w:name="OLE_LINK1"/>
      <w:bookmarkStart w:id="1" w:name="OLE_LINK2"/>
      <w:bookmarkStart w:id="2" w:name="OLE_LINK3"/>
      <w:r>
        <w:rPr>
          <w:rFonts w:ascii="Footlight MT Light" w:eastAsia="Times New Roman" w:hAnsi="Footlight MT Light"/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05pt;margin-top:-6.4pt;width:206.65pt;height:39.7pt;z-index:251660288;mso-width-relative:margin;mso-height-relative:margin" stroked="f">
            <v:textbox style="mso-next-textbox:#_x0000_s1027">
              <w:txbxContent>
                <w:p w:rsidR="00070B96" w:rsidRPr="00070B96" w:rsidRDefault="00070B96" w:rsidP="00070B96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</w:pPr>
                  <w:r w:rsidRPr="00070B96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>DIRECCION DE ADMINISTRACION</w:t>
                  </w:r>
                </w:p>
                <w:p w:rsidR="00070B96" w:rsidRPr="00070B96" w:rsidRDefault="00BC341A" w:rsidP="00070B96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 xml:space="preserve">MEMORANDUM </w:t>
                  </w:r>
                  <w:r w:rsidR="00042AC2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 xml:space="preserve">Nº </w:t>
                  </w:r>
                  <w:sdt>
                    <w:sdtPr>
                      <w:rPr>
                        <w:rFonts w:ascii="Footlight MT Light" w:eastAsia="Times New Roman" w:hAnsi="Footlight MT Light"/>
                        <w:b/>
                        <w:noProof/>
                        <w:sz w:val="24"/>
                        <w:szCs w:val="24"/>
                        <w:lang w:eastAsia="es-ES"/>
                      </w:rPr>
                      <w:id w:val="83348582"/>
                      <w:placeholder>
                        <w:docPart w:val="DefaultPlaceholder_22675703"/>
                      </w:placeholder>
                    </w:sdtPr>
                    <w:sdtContent>
                      <w:r w:rsidR="003C728B">
                        <w:rPr>
                          <w:rFonts w:ascii="Footlight MT Light" w:eastAsia="Times New Roman" w:hAnsi="Footlight MT Light"/>
                          <w:b/>
                          <w:noProof/>
                          <w:sz w:val="24"/>
                          <w:szCs w:val="24"/>
                          <w:lang w:eastAsia="es-ES"/>
                        </w:rPr>
                        <w:t>3</w:t>
                      </w:r>
                    </w:sdtContent>
                  </w:sdt>
                  <w:r w:rsidR="00956ADE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>/18</w:t>
                  </w:r>
                  <w:r w:rsidR="00D4766E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D23CF0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>(</w:t>
                  </w:r>
                  <w:r w:rsidR="00956ADE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>a.m</w:t>
                  </w:r>
                  <w:r w:rsidR="00070B96" w:rsidRPr="00070B96">
                    <w:rPr>
                      <w:rFonts w:ascii="Footlight MT Light" w:eastAsia="Times New Roman" w:hAnsi="Footlight MT Light"/>
                      <w:b/>
                      <w:noProof/>
                      <w:sz w:val="24"/>
                      <w:szCs w:val="24"/>
                      <w:lang w:eastAsia="es-ES"/>
                    </w:rPr>
                    <w:t>)</w:t>
                  </w:r>
                </w:p>
              </w:txbxContent>
            </v:textbox>
          </v:shape>
        </w:pict>
      </w:r>
      <w:r w:rsidR="00A4367D">
        <w:rPr>
          <w:rFonts w:ascii="Footlight MT Light" w:eastAsia="Times New Roman" w:hAnsi="Footlight MT Light"/>
          <w:b/>
          <w:sz w:val="24"/>
          <w:szCs w:val="24"/>
          <w:lang w:eastAsia="es-ES"/>
        </w:rPr>
        <w:t xml:space="preserve">                                                                                                                   </w:t>
      </w:r>
      <w:r w:rsidR="00D66463">
        <w:rPr>
          <w:rFonts w:ascii="Footlight MT Light" w:eastAsia="Times New Roman" w:hAnsi="Footlight MT Light"/>
          <w:b/>
          <w:sz w:val="24"/>
          <w:szCs w:val="24"/>
          <w:lang w:eastAsia="es-ES"/>
        </w:rPr>
        <w:t xml:space="preserve"> </w:t>
      </w:r>
      <w:r w:rsidR="001A617F">
        <w:rPr>
          <w:rFonts w:ascii="Footlight MT Light" w:eastAsia="Times New Roman" w:hAnsi="Footlight MT Light"/>
          <w:b/>
          <w:sz w:val="24"/>
          <w:szCs w:val="24"/>
          <w:lang w:eastAsia="es-ES"/>
        </w:rPr>
        <w:t xml:space="preserve"> </w:t>
      </w:r>
      <w:r w:rsidR="00722448" w:rsidRPr="0053747F">
        <w:rPr>
          <w:rFonts w:ascii="Footlight MT Light" w:eastAsia="Times New Roman" w:hAnsi="Footlight MT Light"/>
          <w:b/>
          <w:sz w:val="24"/>
          <w:szCs w:val="24"/>
          <w:lang w:eastAsia="es-ES"/>
        </w:rPr>
        <w:t xml:space="preserve">JEFATURA </w:t>
      </w:r>
      <w:r w:rsidR="00B81EE9">
        <w:rPr>
          <w:rFonts w:ascii="Footlight MT Light" w:eastAsia="Times New Roman" w:hAnsi="Footlight MT Light"/>
          <w:b/>
          <w:sz w:val="24"/>
          <w:szCs w:val="24"/>
          <w:lang w:eastAsia="es-ES"/>
        </w:rPr>
        <w:t xml:space="preserve">JEFATURA </w:t>
      </w:r>
      <w:r w:rsidR="00722448" w:rsidRPr="0053747F">
        <w:rPr>
          <w:rFonts w:ascii="Footlight MT Light" w:eastAsia="Times New Roman" w:hAnsi="Footlight MT Light"/>
          <w:b/>
          <w:sz w:val="24"/>
          <w:szCs w:val="24"/>
          <w:lang w:eastAsia="es-ES"/>
        </w:rPr>
        <w:t>DE POLICIA</w:t>
      </w:r>
    </w:p>
    <w:p w:rsidR="009228BD" w:rsidRDefault="00211D3B" w:rsidP="00A14F74">
      <w:pPr>
        <w:keepNext/>
        <w:spacing w:after="0" w:line="240" w:lineRule="auto"/>
        <w:jc w:val="both"/>
        <w:outlineLvl w:val="0"/>
        <w:rPr>
          <w:rFonts w:ascii="Footlight MT Light" w:eastAsia="Times New Roman" w:hAnsi="Footlight MT Light"/>
          <w:b/>
          <w:sz w:val="24"/>
          <w:szCs w:val="24"/>
          <w:lang w:eastAsia="es-ES"/>
        </w:rPr>
      </w:pPr>
      <w:r w:rsidRPr="00211D3B">
        <w:rPr>
          <w:rFonts w:ascii="Footlight MT Light" w:eastAsia="Times New Roman" w:hAnsi="Footlight MT Light"/>
          <w:b/>
          <w:sz w:val="24"/>
          <w:szCs w:val="24"/>
          <w:lang w:eastAsia="es-ES"/>
        </w:rPr>
        <w:t xml:space="preserve">     DE SALTO </w:t>
      </w:r>
      <w:r w:rsidRPr="00211D3B">
        <w:rPr>
          <w:rFonts w:ascii="Footlight MT Light" w:eastAsia="Times New Roman" w:hAnsi="Footlight MT Light"/>
          <w:b/>
          <w:sz w:val="24"/>
          <w:szCs w:val="24"/>
          <w:lang w:eastAsia="es-ES"/>
        </w:rPr>
        <w:tab/>
      </w:r>
      <w:r w:rsidR="00722448" w:rsidRPr="0053747F">
        <w:rPr>
          <w:rFonts w:ascii="Footlight MT Light" w:eastAsia="Times New Roman" w:hAnsi="Footlight MT Light"/>
          <w:b/>
          <w:sz w:val="24"/>
          <w:szCs w:val="24"/>
          <w:lang w:eastAsia="es-ES"/>
        </w:rPr>
        <w:tab/>
      </w:r>
    </w:p>
    <w:p w:rsidR="00722448" w:rsidRPr="00722448" w:rsidRDefault="008A17E0" w:rsidP="00C47D30">
      <w:pPr>
        <w:keepNext/>
        <w:spacing w:after="0" w:line="240" w:lineRule="auto"/>
        <w:jc w:val="both"/>
        <w:outlineLvl w:val="0"/>
        <w:rPr>
          <w:rFonts w:ascii="Footlight MT Light" w:eastAsia="Times New Roman" w:hAnsi="Footlight MT Light"/>
          <w:sz w:val="24"/>
          <w:szCs w:val="24"/>
          <w:lang w:eastAsia="es-ES"/>
        </w:rPr>
      </w:pPr>
      <w:r w:rsidRPr="008A17E0">
        <w:rPr>
          <w:rFonts w:ascii="DejaVu Serif Condensed" w:eastAsia="Times New Roman" w:hAnsi="DejaVu Serif Condensed" w:cs="Arial"/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45pt;margin-top:7.95pt;width:71.25pt;height:62.4pt;z-index:-251658752" wrapcoords="-146 0 -146 21398 21600 21398 21600 0 -146 0">
            <v:imagedata r:id="rId7" o:title=""/>
            <w10:wrap type="through"/>
          </v:shape>
          <o:OLEObject Type="Embed" ProgID="PBrush" ShapeID="_x0000_s1026" DrawAspect="Content" ObjectID="_1577690667" r:id="rId8"/>
        </w:pict>
      </w:r>
      <w:r w:rsidR="00657F91">
        <w:rPr>
          <w:rFonts w:ascii="Footlight MT Light" w:eastAsia="Times New Roman" w:hAnsi="Footlight MT Light"/>
          <w:b/>
          <w:sz w:val="24"/>
          <w:szCs w:val="24"/>
          <w:lang w:eastAsia="es-ES"/>
        </w:rPr>
        <w:tab/>
      </w:r>
      <w:r w:rsidR="00657F91">
        <w:rPr>
          <w:rFonts w:ascii="Footlight MT Light" w:eastAsia="Times New Roman" w:hAnsi="Footlight MT Light"/>
          <w:b/>
          <w:sz w:val="24"/>
          <w:szCs w:val="24"/>
          <w:lang w:eastAsia="es-ES"/>
        </w:rPr>
        <w:tab/>
      </w:r>
      <w:r w:rsidR="00657F91">
        <w:rPr>
          <w:rFonts w:ascii="Footlight MT Light" w:eastAsia="Times New Roman" w:hAnsi="Footlight MT Light"/>
          <w:b/>
          <w:sz w:val="24"/>
          <w:szCs w:val="24"/>
          <w:lang w:eastAsia="es-ES"/>
        </w:rPr>
        <w:tab/>
      </w:r>
      <w:r w:rsidR="00657F91">
        <w:rPr>
          <w:rFonts w:ascii="Footlight MT Light" w:eastAsia="Times New Roman" w:hAnsi="Footlight MT Light"/>
          <w:b/>
          <w:sz w:val="24"/>
          <w:szCs w:val="24"/>
          <w:lang w:eastAsia="es-ES"/>
        </w:rPr>
        <w:tab/>
      </w:r>
    </w:p>
    <w:p w:rsidR="009B0E7F" w:rsidRDefault="009B0E7F" w:rsidP="009B0E7F">
      <w:pPr>
        <w:keepNext/>
        <w:spacing w:after="0" w:line="240" w:lineRule="auto"/>
        <w:ind w:left="4820"/>
        <w:jc w:val="both"/>
        <w:outlineLvl w:val="0"/>
        <w:rPr>
          <w:rFonts w:ascii="Footlight MT Light" w:eastAsia="Times New Roman" w:hAnsi="Footlight MT Light" w:cs="Arial"/>
          <w:sz w:val="24"/>
          <w:szCs w:val="24"/>
          <w:lang w:val="es-UY" w:eastAsia="es-ES"/>
        </w:rPr>
      </w:pPr>
      <w:r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>REF.:</w:t>
      </w:r>
      <w:r w:rsidR="009820ED"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 xml:space="preserve"> </w:t>
      </w:r>
      <w:r w:rsidR="00A913E5"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 xml:space="preserve">Compra </w:t>
      </w:r>
      <w:r w:rsidR="00C62A14"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 xml:space="preserve">Artículos de </w:t>
      </w:r>
      <w:r w:rsidR="003C728B"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>Oficina</w:t>
      </w:r>
      <w:r w:rsidR="00C62A14"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>.-</w:t>
      </w:r>
    </w:p>
    <w:p w:rsidR="009B0E7F" w:rsidRDefault="009B0E7F" w:rsidP="009B0E7F">
      <w:pPr>
        <w:keepNext/>
        <w:spacing w:after="0" w:line="240" w:lineRule="auto"/>
        <w:ind w:left="4820"/>
        <w:jc w:val="both"/>
        <w:outlineLvl w:val="0"/>
        <w:rPr>
          <w:rFonts w:ascii="Footlight MT Light" w:eastAsia="Times New Roman" w:hAnsi="Footlight MT Light" w:cs="Arial"/>
          <w:sz w:val="24"/>
          <w:szCs w:val="24"/>
          <w:lang w:val="es-UY" w:eastAsia="es-ES"/>
        </w:rPr>
      </w:pPr>
    </w:p>
    <w:p w:rsidR="009B0E7F" w:rsidRPr="00211D3B" w:rsidRDefault="009B0E7F" w:rsidP="009B0E7F">
      <w:pPr>
        <w:keepNext/>
        <w:spacing w:after="0" w:line="240" w:lineRule="auto"/>
        <w:ind w:left="4820"/>
        <w:jc w:val="both"/>
        <w:outlineLvl w:val="0"/>
        <w:rPr>
          <w:rFonts w:ascii="Footlight MT Light" w:eastAsia="Times New Roman" w:hAnsi="Footlight MT Light" w:cs="Arial"/>
          <w:b/>
          <w:sz w:val="24"/>
          <w:szCs w:val="24"/>
          <w:lang w:val="es-UY" w:eastAsia="es-ES"/>
        </w:rPr>
      </w:pPr>
      <w:r>
        <w:rPr>
          <w:rFonts w:ascii="Footlight MT Light" w:eastAsia="Times New Roman" w:hAnsi="Footlight MT Light" w:cs="Arial"/>
          <w:sz w:val="24"/>
          <w:szCs w:val="24"/>
          <w:lang w:val="es-UY" w:eastAsia="es-ES"/>
        </w:rPr>
        <w:tab/>
      </w:r>
    </w:p>
    <w:p w:rsidR="00211D3B" w:rsidRDefault="00211D3B" w:rsidP="00722448">
      <w:pPr>
        <w:spacing w:after="0" w:line="240" w:lineRule="auto"/>
        <w:jc w:val="both"/>
        <w:rPr>
          <w:rFonts w:ascii="Footlight MT Light" w:eastAsia="Times New Roman" w:hAnsi="Footlight MT Light" w:cs="Arial"/>
          <w:sz w:val="24"/>
          <w:szCs w:val="24"/>
          <w:lang w:eastAsia="es-ES"/>
        </w:rPr>
      </w:pPr>
    </w:p>
    <w:p w:rsidR="00F97DA4" w:rsidRDefault="00F97DA4" w:rsidP="00722448">
      <w:pPr>
        <w:spacing w:after="0" w:line="240" w:lineRule="auto"/>
        <w:jc w:val="both"/>
        <w:rPr>
          <w:rFonts w:ascii="Footlight MT Light" w:eastAsia="Times New Roman" w:hAnsi="Footlight MT Light" w:cs="Arial"/>
          <w:sz w:val="24"/>
          <w:szCs w:val="24"/>
          <w:lang w:eastAsia="es-ES"/>
        </w:rPr>
      </w:pPr>
    </w:p>
    <w:p w:rsidR="00722448" w:rsidRDefault="00722448" w:rsidP="00722448">
      <w:pPr>
        <w:spacing w:after="0" w:line="240" w:lineRule="auto"/>
        <w:jc w:val="both"/>
        <w:rPr>
          <w:rFonts w:ascii="Footlight MT Light" w:eastAsia="Times New Roman" w:hAnsi="Footlight MT Light" w:cs="Arial"/>
          <w:sz w:val="24"/>
          <w:szCs w:val="24"/>
          <w:lang w:eastAsia="es-ES"/>
        </w:rPr>
      </w:pPr>
      <w:r w:rsidRPr="00722448">
        <w:rPr>
          <w:rFonts w:ascii="Footlight MT Light" w:eastAsia="Times New Roman" w:hAnsi="Footlight MT Light" w:cs="Arial"/>
          <w:sz w:val="24"/>
          <w:szCs w:val="24"/>
          <w:lang w:eastAsia="es-ES"/>
        </w:rPr>
        <w:t>Salto</w:t>
      </w:r>
      <w:r w:rsidR="004951E8">
        <w:rPr>
          <w:rFonts w:ascii="Footlight MT Light" w:eastAsia="Times New Roman" w:hAnsi="Footlight MT Light" w:cs="Arial"/>
          <w:sz w:val="24"/>
          <w:szCs w:val="24"/>
          <w:lang w:eastAsia="es-ES"/>
        </w:rPr>
        <w:t xml:space="preserve">, </w:t>
      </w:r>
      <w:sdt>
        <w:sdtPr>
          <w:rPr>
            <w:rFonts w:ascii="Footlight MT Light" w:eastAsia="Times New Roman" w:hAnsi="Footlight MT Light" w:cs="Arial"/>
            <w:sz w:val="24"/>
            <w:szCs w:val="24"/>
            <w:lang w:eastAsia="es-ES"/>
          </w:rPr>
          <w:id w:val="83348590"/>
          <w:placeholder>
            <w:docPart w:val="DefaultPlaceholder_22675705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C62A14">
            <w:rPr>
              <w:rFonts w:ascii="Footlight MT Light" w:eastAsia="Times New Roman" w:hAnsi="Footlight MT Light" w:cs="Arial"/>
              <w:sz w:val="24"/>
              <w:szCs w:val="24"/>
              <w:lang w:eastAsia="es-ES"/>
            </w:rPr>
            <w:t>1</w:t>
          </w:r>
          <w:r w:rsidR="003C728B">
            <w:rPr>
              <w:rFonts w:ascii="Footlight MT Light" w:eastAsia="Times New Roman" w:hAnsi="Footlight MT Light" w:cs="Arial"/>
              <w:sz w:val="24"/>
              <w:szCs w:val="24"/>
              <w:lang w:eastAsia="es-ES"/>
            </w:rPr>
            <w:t>7</w:t>
          </w:r>
          <w:r w:rsidR="00C62A14">
            <w:rPr>
              <w:rFonts w:ascii="Footlight MT Light" w:eastAsia="Times New Roman" w:hAnsi="Footlight MT Light" w:cs="Arial"/>
              <w:sz w:val="24"/>
              <w:szCs w:val="24"/>
              <w:lang w:eastAsia="es-ES"/>
            </w:rPr>
            <w:t xml:space="preserve"> de E</w:t>
          </w:r>
          <w:r w:rsidR="00A913E5">
            <w:rPr>
              <w:rFonts w:ascii="Footlight MT Light" w:eastAsia="Times New Roman" w:hAnsi="Footlight MT Light" w:cs="Arial"/>
              <w:sz w:val="24"/>
              <w:szCs w:val="24"/>
              <w:lang w:eastAsia="es-ES"/>
            </w:rPr>
            <w:t>nero de 201</w:t>
          </w:r>
          <w:r w:rsidR="00956ADE">
            <w:rPr>
              <w:rFonts w:ascii="Footlight MT Light" w:eastAsia="Times New Roman" w:hAnsi="Footlight MT Light" w:cs="Arial"/>
              <w:sz w:val="24"/>
              <w:szCs w:val="24"/>
              <w:lang w:eastAsia="es-ES"/>
            </w:rPr>
            <w:t>8</w:t>
          </w:r>
        </w:sdtContent>
      </w:sdt>
      <w:r w:rsidRPr="00722448">
        <w:rPr>
          <w:rFonts w:ascii="Footlight MT Light" w:eastAsia="Times New Roman" w:hAnsi="Footlight MT Light" w:cs="Arial"/>
          <w:sz w:val="24"/>
          <w:szCs w:val="24"/>
          <w:lang w:eastAsia="es-ES"/>
        </w:rPr>
        <w:t>.</w:t>
      </w:r>
    </w:p>
    <w:p w:rsidR="00AD679C" w:rsidRDefault="00AD679C" w:rsidP="00722448">
      <w:pPr>
        <w:spacing w:after="0" w:line="240" w:lineRule="auto"/>
        <w:jc w:val="both"/>
        <w:rPr>
          <w:rFonts w:ascii="Footlight MT Light" w:eastAsia="Times New Roman" w:hAnsi="Footlight MT Light" w:cs="Arial"/>
          <w:sz w:val="24"/>
          <w:szCs w:val="24"/>
          <w:lang w:eastAsia="es-ES"/>
        </w:rPr>
      </w:pPr>
    </w:p>
    <w:p w:rsidR="00BC341A" w:rsidRDefault="00BC341A" w:rsidP="00110C46">
      <w:pPr>
        <w:spacing w:after="0" w:line="240" w:lineRule="auto"/>
        <w:jc w:val="both"/>
        <w:rPr>
          <w:rStyle w:val="Estilo3"/>
        </w:rPr>
      </w:pPr>
    </w:p>
    <w:p w:rsidR="005534B4" w:rsidRDefault="00AE3926" w:rsidP="008E7654">
      <w:pPr>
        <w:tabs>
          <w:tab w:val="right" w:pos="9070"/>
        </w:tabs>
        <w:spacing w:after="0" w:line="240" w:lineRule="auto"/>
        <w:jc w:val="both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        </w:t>
      </w:r>
      <w:bookmarkStart w:id="3" w:name="_GoBack"/>
      <w:bookmarkEnd w:id="3"/>
    </w:p>
    <w:p w:rsidR="00C17212" w:rsidRPr="00C17212" w:rsidRDefault="00C17212" w:rsidP="00C17212">
      <w:pPr>
        <w:shd w:val="clear" w:color="auto" w:fill="FAFAFA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 w:rsidRPr="00C17212"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COMPRA </w:t>
      </w:r>
      <w:r w:rsidR="00C62A14"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ARTICULOS DE </w:t>
      </w:r>
      <w:r w:rsidR="003C728B">
        <w:rPr>
          <w:rFonts w:ascii="Footlight MT Light" w:eastAsia="Times New Roman" w:hAnsi="Footlight MT Light"/>
          <w:bCs/>
          <w:sz w:val="24"/>
          <w:szCs w:val="24"/>
          <w:lang w:eastAsia="es-ES"/>
        </w:rPr>
        <w:t>OFICINA</w:t>
      </w:r>
      <w:r w:rsidRPr="00C17212">
        <w:rPr>
          <w:rFonts w:ascii="Footlight MT Light" w:eastAsia="Times New Roman" w:hAnsi="Footlight MT Light"/>
          <w:bCs/>
          <w:sz w:val="24"/>
          <w:szCs w:val="24"/>
          <w:lang w:eastAsia="es-ES"/>
        </w:rPr>
        <w:t>.</w:t>
      </w:r>
    </w:p>
    <w:p w:rsidR="00C17212" w:rsidRPr="00C17212" w:rsidRDefault="00C17212" w:rsidP="00C17212">
      <w:pPr>
        <w:shd w:val="clear" w:color="auto" w:fill="FAFAFA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</w:p>
    <w:p w:rsidR="00C62A14" w:rsidRDefault="00C62A14" w:rsidP="00C17212">
      <w:pPr>
        <w:shd w:val="clear" w:color="auto" w:fill="FAFAFA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Forma de pago a </w:t>
      </w:r>
      <w:r w:rsidR="00A913E5">
        <w:rPr>
          <w:rFonts w:ascii="Footlight MT Light" w:eastAsia="Times New Roman" w:hAnsi="Footlight MT Light"/>
          <w:bCs/>
          <w:sz w:val="24"/>
          <w:szCs w:val="24"/>
          <w:lang w:eastAsia="es-ES"/>
        </w:rPr>
        <w:t>Crédito</w:t>
      </w: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mediante sistema</w:t>
      </w:r>
      <w:r w:rsidR="00A913E5"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SIIF</w:t>
      </w: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>, la cotización en pesos Uruguayos.</w:t>
      </w:r>
    </w:p>
    <w:p w:rsidR="00E34A11" w:rsidRDefault="00C62A14" w:rsidP="00C62A14">
      <w:pPr>
        <w:shd w:val="clear" w:color="auto" w:fill="FAFAFA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>Se agradece especificar si el envío está incluido en el precio.</w:t>
      </w:r>
    </w:p>
    <w:p w:rsidR="00C62A14" w:rsidRDefault="00C62A14" w:rsidP="00C62A14">
      <w:pPr>
        <w:shd w:val="clear" w:color="auto" w:fill="FAFAFA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>Teléfono de contacto 2152 6334 - Cabo Esteban Lopez - Agte Alejandra Martinez.</w:t>
      </w:r>
    </w:p>
    <w:p w:rsidR="00F54B47" w:rsidRDefault="00F54B47" w:rsidP="008E7654">
      <w:pPr>
        <w:tabs>
          <w:tab w:val="right" w:pos="9070"/>
        </w:tabs>
        <w:spacing w:after="0" w:line="240" w:lineRule="auto"/>
        <w:jc w:val="both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</w:p>
    <w:p w:rsidR="008E7654" w:rsidRDefault="008E7654" w:rsidP="008E7654">
      <w:pPr>
        <w:tabs>
          <w:tab w:val="right" w:pos="9070"/>
        </w:tabs>
        <w:spacing w:after="0" w:line="240" w:lineRule="auto"/>
        <w:jc w:val="both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  </w:t>
      </w:r>
      <w:r w:rsidR="006572F7"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                            </w:t>
      </w: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>Sin más, saluda a usted atentamente</w:t>
      </w:r>
    </w:p>
    <w:p w:rsidR="00A913E5" w:rsidRDefault="008E7654" w:rsidP="00A913E5">
      <w:pPr>
        <w:tabs>
          <w:tab w:val="right" w:pos="9070"/>
        </w:tabs>
        <w:spacing w:after="0" w:line="240" w:lineRule="auto"/>
        <w:jc w:val="both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                    </w:t>
      </w:r>
      <w:r w:rsidR="00BC341A"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          </w:t>
      </w:r>
      <w:bookmarkEnd w:id="0"/>
      <w:bookmarkEnd w:id="1"/>
      <w:bookmarkEnd w:id="2"/>
      <w:r w:rsidR="00A913E5">
        <w:rPr>
          <w:rFonts w:ascii="Footlight MT Light" w:eastAsia="Times New Roman" w:hAnsi="Footlight MT Light"/>
          <w:bCs/>
          <w:sz w:val="24"/>
          <w:szCs w:val="24"/>
          <w:lang w:eastAsia="es-ES"/>
        </w:rPr>
        <w:t>EL DIRECTOR DE LA DIRECCION DE ADMINISTRACION</w:t>
      </w:r>
    </w:p>
    <w:p w:rsidR="00A913E5" w:rsidRDefault="00A913E5" w:rsidP="00A913E5">
      <w:pPr>
        <w:tabs>
          <w:tab w:val="right" w:pos="9070"/>
        </w:tabs>
        <w:spacing w:after="0" w:line="240" w:lineRule="auto"/>
        <w:jc w:val="both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</w:p>
    <w:p w:rsidR="00A913E5" w:rsidRPr="00A913E5" w:rsidRDefault="00A913E5" w:rsidP="00A913E5">
      <w:pPr>
        <w:tabs>
          <w:tab w:val="right" w:pos="9070"/>
        </w:tabs>
        <w:spacing w:after="0" w:line="240" w:lineRule="auto"/>
        <w:jc w:val="both"/>
        <w:rPr>
          <w:rFonts w:ascii="Footlight MT Light" w:eastAsia="Times New Roman" w:hAnsi="Footlight MT Light"/>
          <w:bCs/>
          <w:sz w:val="24"/>
          <w:szCs w:val="24"/>
          <w:lang w:eastAsia="es-ES"/>
        </w:rPr>
      </w:pPr>
      <w:r>
        <w:rPr>
          <w:rFonts w:ascii="Footlight MT Light" w:eastAsia="Times New Roman" w:hAnsi="Footlight MT Light"/>
          <w:bCs/>
          <w:sz w:val="24"/>
          <w:szCs w:val="24"/>
          <w:lang w:eastAsia="es-ES"/>
        </w:rPr>
        <w:t xml:space="preserve">                                CRIO. </w:t>
      </w:r>
      <w:r w:rsidR="00956ADE">
        <w:rPr>
          <w:rFonts w:ascii="Footlight MT Light" w:eastAsia="Times New Roman" w:hAnsi="Footlight MT Light"/>
          <w:bCs/>
          <w:sz w:val="24"/>
          <w:szCs w:val="24"/>
          <w:lang w:eastAsia="es-ES"/>
        </w:rPr>
        <w:t>SERGIO SICA REINA</w:t>
      </w:r>
    </w:p>
    <w:sectPr w:rsidR="00A913E5" w:rsidRPr="00A913E5" w:rsidSect="00C87424">
      <w:footerReference w:type="default" r:id="rId9"/>
      <w:pgSz w:w="11906" w:h="16838"/>
      <w:pgMar w:top="1560" w:right="170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E5" w:rsidRDefault="005155E5">
      <w:pPr>
        <w:spacing w:after="0" w:line="240" w:lineRule="auto"/>
      </w:pPr>
      <w:r>
        <w:separator/>
      </w:r>
    </w:p>
  </w:endnote>
  <w:endnote w:type="continuationSeparator" w:id="1">
    <w:p w:rsidR="005155E5" w:rsidRDefault="0051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40006FF" w:usb1="5200F1FB" w:usb2="0A04002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39" w:rsidRPr="00EF04ED" w:rsidRDefault="005B3002" w:rsidP="00B27739">
    <w:pPr>
      <w:pStyle w:val="Piedepgina"/>
      <w:pBdr>
        <w:top w:val="single" w:sz="4" w:space="1" w:color="auto"/>
      </w:pBdr>
      <w:jc w:val="center"/>
      <w:rPr>
        <w:color w:val="0000FF"/>
      </w:rPr>
    </w:pPr>
    <w:r>
      <w:rPr>
        <w:color w:val="0000FF"/>
      </w:rPr>
      <w:t>Teléfono (2) 152 6334 – email: jpsalto-adquisiciones</w:t>
    </w:r>
    <w:r w:rsidR="00B27739">
      <w:rPr>
        <w:color w:val="0000FF"/>
      </w:rPr>
      <w:t>@minterior.gub.uy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E5" w:rsidRDefault="005155E5">
      <w:pPr>
        <w:spacing w:after="0" w:line="240" w:lineRule="auto"/>
      </w:pPr>
      <w:r>
        <w:separator/>
      </w:r>
    </w:p>
  </w:footnote>
  <w:footnote w:type="continuationSeparator" w:id="1">
    <w:p w:rsidR="005155E5" w:rsidRDefault="0051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0D"/>
    <w:rsid w:val="00005078"/>
    <w:rsid w:val="00010C95"/>
    <w:rsid w:val="000126E3"/>
    <w:rsid w:val="00017479"/>
    <w:rsid w:val="00031F34"/>
    <w:rsid w:val="0003208A"/>
    <w:rsid w:val="00040814"/>
    <w:rsid w:val="00042AC2"/>
    <w:rsid w:val="000609A4"/>
    <w:rsid w:val="00065385"/>
    <w:rsid w:val="00067B55"/>
    <w:rsid w:val="00070121"/>
    <w:rsid w:val="000708D2"/>
    <w:rsid w:val="00070B96"/>
    <w:rsid w:val="00070F5F"/>
    <w:rsid w:val="00073377"/>
    <w:rsid w:val="00086404"/>
    <w:rsid w:val="00086D28"/>
    <w:rsid w:val="000925B9"/>
    <w:rsid w:val="00092ED6"/>
    <w:rsid w:val="000B363D"/>
    <w:rsid w:val="000C21F4"/>
    <w:rsid w:val="000C4F3A"/>
    <w:rsid w:val="000D725D"/>
    <w:rsid w:val="000E3861"/>
    <w:rsid w:val="000F3DED"/>
    <w:rsid w:val="00105091"/>
    <w:rsid w:val="00110C46"/>
    <w:rsid w:val="00112BD2"/>
    <w:rsid w:val="00114D38"/>
    <w:rsid w:val="00116E88"/>
    <w:rsid w:val="00133F57"/>
    <w:rsid w:val="001439B2"/>
    <w:rsid w:val="00145AE5"/>
    <w:rsid w:val="00166E14"/>
    <w:rsid w:val="00167A9B"/>
    <w:rsid w:val="00194E5E"/>
    <w:rsid w:val="001951C2"/>
    <w:rsid w:val="001A4403"/>
    <w:rsid w:val="001A617F"/>
    <w:rsid w:val="001B142B"/>
    <w:rsid w:val="001B769E"/>
    <w:rsid w:val="001C0AC8"/>
    <w:rsid w:val="001C2FD9"/>
    <w:rsid w:val="001C63C2"/>
    <w:rsid w:val="001E60B7"/>
    <w:rsid w:val="001F4AA3"/>
    <w:rsid w:val="001F7937"/>
    <w:rsid w:val="00201304"/>
    <w:rsid w:val="002016A3"/>
    <w:rsid w:val="00207113"/>
    <w:rsid w:val="00211D3B"/>
    <w:rsid w:val="0021360C"/>
    <w:rsid w:val="00221626"/>
    <w:rsid w:val="00223BFF"/>
    <w:rsid w:val="0022736C"/>
    <w:rsid w:val="00243C36"/>
    <w:rsid w:val="00243E8B"/>
    <w:rsid w:val="00245B4A"/>
    <w:rsid w:val="00253A03"/>
    <w:rsid w:val="00256113"/>
    <w:rsid w:val="00261EAE"/>
    <w:rsid w:val="00266C15"/>
    <w:rsid w:val="0029027F"/>
    <w:rsid w:val="002A2144"/>
    <w:rsid w:val="002A2BD7"/>
    <w:rsid w:val="002B3ECF"/>
    <w:rsid w:val="002B7B00"/>
    <w:rsid w:val="002C1669"/>
    <w:rsid w:val="002E1000"/>
    <w:rsid w:val="002E41B2"/>
    <w:rsid w:val="00301792"/>
    <w:rsid w:val="003218F9"/>
    <w:rsid w:val="0032279B"/>
    <w:rsid w:val="003228B9"/>
    <w:rsid w:val="0032420D"/>
    <w:rsid w:val="0033682D"/>
    <w:rsid w:val="00337AC7"/>
    <w:rsid w:val="003676DF"/>
    <w:rsid w:val="00374667"/>
    <w:rsid w:val="00386A13"/>
    <w:rsid w:val="003B6C8A"/>
    <w:rsid w:val="003B79B0"/>
    <w:rsid w:val="003C728B"/>
    <w:rsid w:val="003E60CC"/>
    <w:rsid w:val="003F5B5C"/>
    <w:rsid w:val="00402F87"/>
    <w:rsid w:val="00411FB7"/>
    <w:rsid w:val="00423004"/>
    <w:rsid w:val="00435AF5"/>
    <w:rsid w:val="00445867"/>
    <w:rsid w:val="00453216"/>
    <w:rsid w:val="00457374"/>
    <w:rsid w:val="00457EB7"/>
    <w:rsid w:val="004623EF"/>
    <w:rsid w:val="004760A3"/>
    <w:rsid w:val="0048097A"/>
    <w:rsid w:val="00483923"/>
    <w:rsid w:val="0049218F"/>
    <w:rsid w:val="004951E8"/>
    <w:rsid w:val="004A7466"/>
    <w:rsid w:val="004B00F3"/>
    <w:rsid w:val="004C177D"/>
    <w:rsid w:val="004C22F0"/>
    <w:rsid w:val="004C438D"/>
    <w:rsid w:val="004D2CF0"/>
    <w:rsid w:val="004E1F04"/>
    <w:rsid w:val="004E55C5"/>
    <w:rsid w:val="005046D9"/>
    <w:rsid w:val="00507CAA"/>
    <w:rsid w:val="00515327"/>
    <w:rsid w:val="005155E5"/>
    <w:rsid w:val="00527FC3"/>
    <w:rsid w:val="0053747F"/>
    <w:rsid w:val="005467DA"/>
    <w:rsid w:val="005534B4"/>
    <w:rsid w:val="0055370C"/>
    <w:rsid w:val="00557424"/>
    <w:rsid w:val="00557EB3"/>
    <w:rsid w:val="0056088D"/>
    <w:rsid w:val="00584E9E"/>
    <w:rsid w:val="005A735C"/>
    <w:rsid w:val="005B3002"/>
    <w:rsid w:val="005C7F01"/>
    <w:rsid w:val="005D09A7"/>
    <w:rsid w:val="00622C60"/>
    <w:rsid w:val="00626AD3"/>
    <w:rsid w:val="00630D6A"/>
    <w:rsid w:val="00646844"/>
    <w:rsid w:val="006529CF"/>
    <w:rsid w:val="006534C6"/>
    <w:rsid w:val="006572F7"/>
    <w:rsid w:val="00657F91"/>
    <w:rsid w:val="00665479"/>
    <w:rsid w:val="0067097D"/>
    <w:rsid w:val="00676C2C"/>
    <w:rsid w:val="006772A8"/>
    <w:rsid w:val="006821E2"/>
    <w:rsid w:val="006849F8"/>
    <w:rsid w:val="006852E7"/>
    <w:rsid w:val="00687525"/>
    <w:rsid w:val="00693669"/>
    <w:rsid w:val="00694F89"/>
    <w:rsid w:val="006B496C"/>
    <w:rsid w:val="006C2C1B"/>
    <w:rsid w:val="006D195A"/>
    <w:rsid w:val="006F00E6"/>
    <w:rsid w:val="006F3254"/>
    <w:rsid w:val="006F7FD0"/>
    <w:rsid w:val="0070390F"/>
    <w:rsid w:val="00703D5E"/>
    <w:rsid w:val="0070483F"/>
    <w:rsid w:val="007077CB"/>
    <w:rsid w:val="00714E3C"/>
    <w:rsid w:val="00714F4A"/>
    <w:rsid w:val="00716DE5"/>
    <w:rsid w:val="00722448"/>
    <w:rsid w:val="0074506F"/>
    <w:rsid w:val="007558E8"/>
    <w:rsid w:val="007569B8"/>
    <w:rsid w:val="00765BDE"/>
    <w:rsid w:val="007835C4"/>
    <w:rsid w:val="007842C5"/>
    <w:rsid w:val="007A15DF"/>
    <w:rsid w:val="007D2B55"/>
    <w:rsid w:val="007F13B7"/>
    <w:rsid w:val="008014AF"/>
    <w:rsid w:val="0080539D"/>
    <w:rsid w:val="00811D2D"/>
    <w:rsid w:val="00814F2A"/>
    <w:rsid w:val="008263D8"/>
    <w:rsid w:val="00830D8D"/>
    <w:rsid w:val="00831D07"/>
    <w:rsid w:val="00832787"/>
    <w:rsid w:val="00836488"/>
    <w:rsid w:val="00837615"/>
    <w:rsid w:val="00837FED"/>
    <w:rsid w:val="00841011"/>
    <w:rsid w:val="00842F67"/>
    <w:rsid w:val="008501C7"/>
    <w:rsid w:val="0087102C"/>
    <w:rsid w:val="008766A2"/>
    <w:rsid w:val="00877AB2"/>
    <w:rsid w:val="008871AF"/>
    <w:rsid w:val="00893BA4"/>
    <w:rsid w:val="00894E34"/>
    <w:rsid w:val="008A17E0"/>
    <w:rsid w:val="008C008A"/>
    <w:rsid w:val="008C26C7"/>
    <w:rsid w:val="008C29A0"/>
    <w:rsid w:val="008C7356"/>
    <w:rsid w:val="008E4DBA"/>
    <w:rsid w:val="008E7238"/>
    <w:rsid w:val="008E74D4"/>
    <w:rsid w:val="008E7654"/>
    <w:rsid w:val="008F38DE"/>
    <w:rsid w:val="008F7BEB"/>
    <w:rsid w:val="009039EE"/>
    <w:rsid w:val="009114ED"/>
    <w:rsid w:val="0092184A"/>
    <w:rsid w:val="009228BD"/>
    <w:rsid w:val="00926A0F"/>
    <w:rsid w:val="009474BD"/>
    <w:rsid w:val="00956ADE"/>
    <w:rsid w:val="00957273"/>
    <w:rsid w:val="00957CE9"/>
    <w:rsid w:val="00961D07"/>
    <w:rsid w:val="009629B4"/>
    <w:rsid w:val="00966E31"/>
    <w:rsid w:val="0097662F"/>
    <w:rsid w:val="009820ED"/>
    <w:rsid w:val="009875E9"/>
    <w:rsid w:val="00992A29"/>
    <w:rsid w:val="00992F61"/>
    <w:rsid w:val="009A1DA2"/>
    <w:rsid w:val="009B0E7F"/>
    <w:rsid w:val="009D1C18"/>
    <w:rsid w:val="009E1B67"/>
    <w:rsid w:val="009E4886"/>
    <w:rsid w:val="009F3F72"/>
    <w:rsid w:val="009F6738"/>
    <w:rsid w:val="00A10297"/>
    <w:rsid w:val="00A14F74"/>
    <w:rsid w:val="00A16D2F"/>
    <w:rsid w:val="00A237DA"/>
    <w:rsid w:val="00A25CAB"/>
    <w:rsid w:val="00A340F4"/>
    <w:rsid w:val="00A35EE8"/>
    <w:rsid w:val="00A4367D"/>
    <w:rsid w:val="00A51BBC"/>
    <w:rsid w:val="00A779E7"/>
    <w:rsid w:val="00A85594"/>
    <w:rsid w:val="00A913E5"/>
    <w:rsid w:val="00A92C1B"/>
    <w:rsid w:val="00A94F3C"/>
    <w:rsid w:val="00AA36C5"/>
    <w:rsid w:val="00AB45B8"/>
    <w:rsid w:val="00AB4923"/>
    <w:rsid w:val="00AB6290"/>
    <w:rsid w:val="00AB66B9"/>
    <w:rsid w:val="00AD1D0A"/>
    <w:rsid w:val="00AD679C"/>
    <w:rsid w:val="00AE2C66"/>
    <w:rsid w:val="00AE3926"/>
    <w:rsid w:val="00AF5538"/>
    <w:rsid w:val="00AF5AE1"/>
    <w:rsid w:val="00B10FE3"/>
    <w:rsid w:val="00B1561F"/>
    <w:rsid w:val="00B27739"/>
    <w:rsid w:val="00B31942"/>
    <w:rsid w:val="00B33808"/>
    <w:rsid w:val="00B36930"/>
    <w:rsid w:val="00B51C80"/>
    <w:rsid w:val="00B807F3"/>
    <w:rsid w:val="00B81EE9"/>
    <w:rsid w:val="00B8510D"/>
    <w:rsid w:val="00B931D6"/>
    <w:rsid w:val="00BA7F97"/>
    <w:rsid w:val="00BB1137"/>
    <w:rsid w:val="00BC341A"/>
    <w:rsid w:val="00BD7F25"/>
    <w:rsid w:val="00BF6109"/>
    <w:rsid w:val="00C04C40"/>
    <w:rsid w:val="00C17212"/>
    <w:rsid w:val="00C30A7C"/>
    <w:rsid w:val="00C31CDD"/>
    <w:rsid w:val="00C32C59"/>
    <w:rsid w:val="00C40871"/>
    <w:rsid w:val="00C47D30"/>
    <w:rsid w:val="00C52DF7"/>
    <w:rsid w:val="00C535BB"/>
    <w:rsid w:val="00C62A14"/>
    <w:rsid w:val="00C87424"/>
    <w:rsid w:val="00C96D7C"/>
    <w:rsid w:val="00C97480"/>
    <w:rsid w:val="00D1256E"/>
    <w:rsid w:val="00D16AF4"/>
    <w:rsid w:val="00D23CF0"/>
    <w:rsid w:val="00D27534"/>
    <w:rsid w:val="00D30FCE"/>
    <w:rsid w:val="00D32662"/>
    <w:rsid w:val="00D339F6"/>
    <w:rsid w:val="00D34F1C"/>
    <w:rsid w:val="00D4766E"/>
    <w:rsid w:val="00D5258D"/>
    <w:rsid w:val="00D5284C"/>
    <w:rsid w:val="00D63C2B"/>
    <w:rsid w:val="00D66463"/>
    <w:rsid w:val="00D66F4C"/>
    <w:rsid w:val="00D80EA6"/>
    <w:rsid w:val="00DB4104"/>
    <w:rsid w:val="00DC33B9"/>
    <w:rsid w:val="00DC761F"/>
    <w:rsid w:val="00DC7F15"/>
    <w:rsid w:val="00DD553D"/>
    <w:rsid w:val="00DE7D9E"/>
    <w:rsid w:val="00DF05F4"/>
    <w:rsid w:val="00DF1668"/>
    <w:rsid w:val="00DF1ED8"/>
    <w:rsid w:val="00DF3CD3"/>
    <w:rsid w:val="00E03B4A"/>
    <w:rsid w:val="00E0410D"/>
    <w:rsid w:val="00E07662"/>
    <w:rsid w:val="00E200FD"/>
    <w:rsid w:val="00E34A11"/>
    <w:rsid w:val="00E41D6D"/>
    <w:rsid w:val="00E426D7"/>
    <w:rsid w:val="00E45917"/>
    <w:rsid w:val="00E50994"/>
    <w:rsid w:val="00E52385"/>
    <w:rsid w:val="00E6029A"/>
    <w:rsid w:val="00E64220"/>
    <w:rsid w:val="00E66F72"/>
    <w:rsid w:val="00E71108"/>
    <w:rsid w:val="00E74A2C"/>
    <w:rsid w:val="00E766DF"/>
    <w:rsid w:val="00E8353C"/>
    <w:rsid w:val="00E84675"/>
    <w:rsid w:val="00E874FC"/>
    <w:rsid w:val="00E916C1"/>
    <w:rsid w:val="00EA35E6"/>
    <w:rsid w:val="00EA371C"/>
    <w:rsid w:val="00EE0010"/>
    <w:rsid w:val="00EF0053"/>
    <w:rsid w:val="00EF24F3"/>
    <w:rsid w:val="00EF4757"/>
    <w:rsid w:val="00EF798C"/>
    <w:rsid w:val="00F037B6"/>
    <w:rsid w:val="00F06137"/>
    <w:rsid w:val="00F11B44"/>
    <w:rsid w:val="00F21B44"/>
    <w:rsid w:val="00F21F8E"/>
    <w:rsid w:val="00F25C38"/>
    <w:rsid w:val="00F26130"/>
    <w:rsid w:val="00F318A4"/>
    <w:rsid w:val="00F3491C"/>
    <w:rsid w:val="00F3608D"/>
    <w:rsid w:val="00F377ED"/>
    <w:rsid w:val="00F54B47"/>
    <w:rsid w:val="00F679E4"/>
    <w:rsid w:val="00F70ED0"/>
    <w:rsid w:val="00F744AA"/>
    <w:rsid w:val="00F773DB"/>
    <w:rsid w:val="00F90B5E"/>
    <w:rsid w:val="00F91817"/>
    <w:rsid w:val="00F94D4D"/>
    <w:rsid w:val="00F97DA4"/>
    <w:rsid w:val="00FA171D"/>
    <w:rsid w:val="00FA613D"/>
    <w:rsid w:val="00FA7504"/>
    <w:rsid w:val="00FD07A0"/>
    <w:rsid w:val="00FD2803"/>
    <w:rsid w:val="00FE4B7F"/>
    <w:rsid w:val="00FE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2448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/>
      <w:sz w:val="28"/>
      <w:szCs w:val="28"/>
      <w:lang w:eastAsia="es-ES"/>
    </w:rPr>
  </w:style>
  <w:style w:type="character" w:customStyle="1" w:styleId="PiedepginaCar">
    <w:name w:val="Pie de página Car"/>
    <w:link w:val="Piedepgina"/>
    <w:rsid w:val="00722448"/>
    <w:rPr>
      <w:rFonts w:ascii="Garamond" w:eastAsia="Times New Roman" w:hAnsi="Garamond" w:cs="Times New Roman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B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300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B96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34A11"/>
    <w:rPr>
      <w:color w:val="808080"/>
    </w:rPr>
  </w:style>
  <w:style w:type="character" w:customStyle="1" w:styleId="Estilo1">
    <w:name w:val="Estilo1"/>
    <w:basedOn w:val="Fuentedeprrafopredeter"/>
    <w:uiPriority w:val="1"/>
    <w:rsid w:val="004C177D"/>
  </w:style>
  <w:style w:type="character" w:styleId="Textoennegrita">
    <w:name w:val="Strong"/>
    <w:basedOn w:val="Fuentedeprrafopredeter"/>
    <w:uiPriority w:val="22"/>
    <w:qFormat/>
    <w:rsid w:val="004C177D"/>
    <w:rPr>
      <w:b/>
      <w:bCs/>
    </w:rPr>
  </w:style>
  <w:style w:type="character" w:customStyle="1" w:styleId="Estilo2">
    <w:name w:val="Estilo2"/>
    <w:basedOn w:val="Fuentedeprrafopredeter"/>
    <w:uiPriority w:val="1"/>
    <w:rsid w:val="009D1C18"/>
  </w:style>
  <w:style w:type="character" w:styleId="Referenciaintensa">
    <w:name w:val="Intense Reference"/>
    <w:basedOn w:val="Fuentedeprrafopredeter"/>
    <w:uiPriority w:val="32"/>
    <w:qFormat/>
    <w:rsid w:val="009D1C18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9D1C18"/>
    <w:rPr>
      <w:smallCaps/>
      <w:color w:val="C0504D" w:themeColor="accent2"/>
      <w:u w:val="single"/>
    </w:rPr>
  </w:style>
  <w:style w:type="character" w:customStyle="1" w:styleId="Estilo3">
    <w:name w:val="Estilo3"/>
    <w:basedOn w:val="Fuentedeprrafopredeter"/>
    <w:uiPriority w:val="1"/>
    <w:rsid w:val="009D1C18"/>
    <w:rPr>
      <w:rFonts w:ascii="Footlight MT Light" w:hAnsi="Footlight MT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2448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/>
      <w:sz w:val="28"/>
      <w:szCs w:val="28"/>
      <w:lang w:eastAsia="es-ES"/>
    </w:rPr>
  </w:style>
  <w:style w:type="character" w:customStyle="1" w:styleId="PiedepginaCar">
    <w:name w:val="Pie de página Car"/>
    <w:link w:val="Piedepgina"/>
    <w:rsid w:val="00722448"/>
    <w:rPr>
      <w:rFonts w:ascii="Garamond" w:eastAsia="Times New Roman" w:hAnsi="Garamond" w:cs="Times New Roman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6527913\CONFIG~1\Temp\Modelo%20MEMORANDO-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BBEE-02C0-44F2-868D-EA324AC1157C}"/>
      </w:docPartPr>
      <w:docPartBody>
        <w:p w:rsidR="009312ED" w:rsidRDefault="00FD1776">
          <w:r w:rsidRPr="00E423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EE28-8869-4185-844A-519532AB3D3E}"/>
      </w:docPartPr>
      <w:docPartBody>
        <w:p w:rsidR="009312ED" w:rsidRDefault="00FD1776">
          <w:r w:rsidRPr="00E423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40006FF" w:usb1="5200F1FB" w:usb2="0A04002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1776"/>
    <w:rsid w:val="00033D77"/>
    <w:rsid w:val="00090F7E"/>
    <w:rsid w:val="000978EB"/>
    <w:rsid w:val="000A51E1"/>
    <w:rsid w:val="00175AC7"/>
    <w:rsid w:val="001A1F67"/>
    <w:rsid w:val="001D5916"/>
    <w:rsid w:val="002A292F"/>
    <w:rsid w:val="002D1FAE"/>
    <w:rsid w:val="0035617E"/>
    <w:rsid w:val="00397051"/>
    <w:rsid w:val="003F5C25"/>
    <w:rsid w:val="006618F8"/>
    <w:rsid w:val="006E6F32"/>
    <w:rsid w:val="007A7350"/>
    <w:rsid w:val="00900A0C"/>
    <w:rsid w:val="00907452"/>
    <w:rsid w:val="009312ED"/>
    <w:rsid w:val="009C7168"/>
    <w:rsid w:val="009E0979"/>
    <w:rsid w:val="00B920CC"/>
    <w:rsid w:val="00C36854"/>
    <w:rsid w:val="00DD6325"/>
    <w:rsid w:val="00DE67E9"/>
    <w:rsid w:val="00E04934"/>
    <w:rsid w:val="00E05D58"/>
    <w:rsid w:val="00E321ED"/>
    <w:rsid w:val="00E513BF"/>
    <w:rsid w:val="00F31220"/>
    <w:rsid w:val="00F4374F"/>
    <w:rsid w:val="00F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12ED"/>
    <w:rPr>
      <w:color w:val="808080"/>
    </w:rPr>
  </w:style>
  <w:style w:type="paragraph" w:customStyle="1" w:styleId="67CBE492733D4E659CE7152EFD97E54D">
    <w:name w:val="67CBE492733D4E659CE7152EFD97E54D"/>
    <w:rsid w:val="00FD1776"/>
  </w:style>
  <w:style w:type="paragraph" w:customStyle="1" w:styleId="84B1674089AE4B95AB09C56ADDE31A7D">
    <w:name w:val="84B1674089AE4B95AB09C56ADDE31A7D"/>
    <w:rsid w:val="00FD1776"/>
  </w:style>
  <w:style w:type="paragraph" w:customStyle="1" w:styleId="04E45037555C474A926A38FE1B8CD2F2">
    <w:name w:val="04E45037555C474A926A38FE1B8CD2F2"/>
    <w:rsid w:val="00FD1776"/>
  </w:style>
  <w:style w:type="paragraph" w:customStyle="1" w:styleId="C3BF369B67574CCD8392BE56FCBFE030">
    <w:name w:val="C3BF369B67574CCD8392BE56FCBFE030"/>
    <w:rsid w:val="00FD1776"/>
    <w:rPr>
      <w:rFonts w:ascii="Calibri" w:eastAsia="Calibri" w:hAnsi="Calibri" w:cs="Times New Roman"/>
      <w:lang w:eastAsia="en-US"/>
    </w:rPr>
  </w:style>
  <w:style w:type="paragraph" w:customStyle="1" w:styleId="C3BF369B67574CCD8392BE56FCBFE0301">
    <w:name w:val="C3BF369B67574CCD8392BE56FCBFE0301"/>
    <w:rsid w:val="00FD1776"/>
    <w:rPr>
      <w:rFonts w:ascii="Calibri" w:eastAsia="Calibri" w:hAnsi="Calibri" w:cs="Times New Roman"/>
      <w:lang w:eastAsia="en-US"/>
    </w:rPr>
  </w:style>
  <w:style w:type="paragraph" w:customStyle="1" w:styleId="C3BF369B67574CCD8392BE56FCBFE0302">
    <w:name w:val="C3BF369B67574CCD8392BE56FCBFE0302"/>
    <w:rsid w:val="00FD1776"/>
    <w:rPr>
      <w:rFonts w:ascii="Calibri" w:eastAsia="Calibri" w:hAnsi="Calibri" w:cs="Times New Roman"/>
      <w:lang w:eastAsia="en-US"/>
    </w:rPr>
  </w:style>
  <w:style w:type="paragraph" w:customStyle="1" w:styleId="C3BF369B67574CCD8392BE56FCBFE0303">
    <w:name w:val="C3BF369B67574CCD8392BE56FCBFE0303"/>
    <w:rsid w:val="00FD1776"/>
    <w:rPr>
      <w:rFonts w:ascii="Calibri" w:eastAsia="Calibri" w:hAnsi="Calibri" w:cs="Times New Roman"/>
      <w:lang w:eastAsia="en-US"/>
    </w:rPr>
  </w:style>
  <w:style w:type="paragraph" w:customStyle="1" w:styleId="C3BF369B67574CCD8392BE56FCBFE0304">
    <w:name w:val="C3BF369B67574CCD8392BE56FCBFE0304"/>
    <w:rsid w:val="00FD1776"/>
    <w:rPr>
      <w:rFonts w:ascii="Calibri" w:eastAsia="Calibri" w:hAnsi="Calibri" w:cs="Times New Roman"/>
      <w:lang w:eastAsia="en-US"/>
    </w:rPr>
  </w:style>
  <w:style w:type="paragraph" w:customStyle="1" w:styleId="C3BF369B67574CCD8392BE56FCBFE0305">
    <w:name w:val="C3BF369B67574CCD8392BE56FCBFE0305"/>
    <w:rsid w:val="009312ED"/>
    <w:rPr>
      <w:rFonts w:ascii="Calibri" w:eastAsia="Calibri" w:hAnsi="Calibri" w:cs="Times New Roman"/>
      <w:lang w:eastAsia="en-US"/>
    </w:rPr>
  </w:style>
  <w:style w:type="paragraph" w:customStyle="1" w:styleId="C3BF369B67574CCD8392BE56FCBFE0306">
    <w:name w:val="C3BF369B67574CCD8392BE56FCBFE0306"/>
    <w:rsid w:val="009312ED"/>
    <w:rPr>
      <w:rFonts w:ascii="Calibri" w:eastAsia="Calibri" w:hAnsi="Calibri" w:cs="Times New Roman"/>
      <w:lang w:eastAsia="en-US"/>
    </w:rPr>
  </w:style>
  <w:style w:type="paragraph" w:customStyle="1" w:styleId="C3BF369B67574CCD8392BE56FCBFE0307">
    <w:name w:val="C3BF369B67574CCD8392BE56FCBFE0307"/>
    <w:rsid w:val="009312E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92C6-0AFE-4BFC-981D-66708DE3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MEMORANDO-2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 - Sergio Trindade Vlaemink</dc:creator>
  <cp:keywords/>
  <dc:description/>
  <cp:lastModifiedBy>35414169</cp:lastModifiedBy>
  <cp:revision>3</cp:revision>
  <cp:lastPrinted>2015-11-26T17:50:00Z</cp:lastPrinted>
  <dcterms:created xsi:type="dcterms:W3CDTF">2018-01-17T13:37:00Z</dcterms:created>
  <dcterms:modified xsi:type="dcterms:W3CDTF">2018-01-17T13:38:00Z</dcterms:modified>
</cp:coreProperties>
</file>