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A" w:rsidRDefault="002A7C92" w:rsidP="008D76FA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AREA ADMINISTRACIÓN Y MANTENIMIENTO PORTUARIO</w:t>
      </w:r>
    </w:p>
    <w:p w:rsidR="002A7C92" w:rsidRPr="008D76FA" w:rsidRDefault="00B369DA" w:rsidP="008D76FA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DEPARTAMENTO </w:t>
      </w:r>
      <w:r w:rsidR="002A7C92">
        <w:rPr>
          <w:sz w:val="24"/>
          <w:szCs w:val="24"/>
          <w:lang w:val="es-ES_tradnl"/>
        </w:rPr>
        <w:t>ZONA RIO URUGUAY</w:t>
      </w:r>
      <w:r w:rsidR="004C5BEC">
        <w:rPr>
          <w:sz w:val="24"/>
          <w:szCs w:val="24"/>
          <w:lang w:val="es-ES_tradnl"/>
        </w:rPr>
        <w:t>-ZONA METROPOLITANA</w:t>
      </w:r>
    </w:p>
    <w:p w:rsidR="008D76FA" w:rsidRPr="008D76FA" w:rsidRDefault="008D76FA" w:rsidP="008D76FA">
      <w:pPr>
        <w:spacing w:line="360" w:lineRule="auto"/>
        <w:jc w:val="both"/>
        <w:rPr>
          <w:sz w:val="24"/>
          <w:szCs w:val="24"/>
          <w:lang w:val="es-ES_tradnl"/>
        </w:rPr>
      </w:pPr>
      <w:r w:rsidRPr="008D76FA">
        <w:rPr>
          <w:sz w:val="24"/>
          <w:szCs w:val="24"/>
          <w:lang w:val="es-ES_tradnl"/>
        </w:rPr>
        <w:t xml:space="preserve">         </w:t>
      </w:r>
    </w:p>
    <w:p w:rsidR="00F81111" w:rsidRPr="008D76FA" w:rsidRDefault="005545F3" w:rsidP="008D76FA">
      <w:pPr>
        <w:spacing w:line="360" w:lineRule="auto"/>
        <w:jc w:val="both"/>
        <w:rPr>
          <w:sz w:val="24"/>
          <w:szCs w:val="24"/>
          <w:lang w:val="es-MX"/>
        </w:rPr>
      </w:pPr>
      <w:r w:rsidRPr="008D76FA">
        <w:rPr>
          <w:sz w:val="24"/>
          <w:szCs w:val="24"/>
          <w:lang w:val="es-MX"/>
        </w:rPr>
        <w:t xml:space="preserve">Montevideo, </w:t>
      </w:r>
      <w:r w:rsidR="004C5BEC">
        <w:rPr>
          <w:sz w:val="24"/>
          <w:szCs w:val="24"/>
          <w:lang w:val="es-MX"/>
        </w:rPr>
        <w:t>18</w:t>
      </w:r>
      <w:r w:rsidR="00F81111" w:rsidRPr="008D76FA">
        <w:rPr>
          <w:sz w:val="24"/>
          <w:szCs w:val="24"/>
          <w:lang w:val="es-MX"/>
        </w:rPr>
        <w:t xml:space="preserve"> de </w:t>
      </w:r>
      <w:r w:rsidR="004C5BEC">
        <w:rPr>
          <w:sz w:val="24"/>
          <w:szCs w:val="24"/>
          <w:lang w:val="es-MX"/>
        </w:rPr>
        <w:t>octubre</w:t>
      </w:r>
      <w:r w:rsidRPr="008D76FA">
        <w:rPr>
          <w:sz w:val="24"/>
          <w:szCs w:val="24"/>
          <w:lang w:val="es-MX"/>
        </w:rPr>
        <w:t xml:space="preserve">  de 2017</w:t>
      </w:r>
      <w:r w:rsidR="00F81111" w:rsidRPr="008D76FA">
        <w:rPr>
          <w:sz w:val="24"/>
          <w:szCs w:val="24"/>
          <w:lang w:val="es-MX"/>
        </w:rPr>
        <w:t>.</w:t>
      </w:r>
    </w:p>
    <w:p w:rsidR="00F81111" w:rsidRDefault="00F81111" w:rsidP="008D76FA">
      <w:pPr>
        <w:pStyle w:val="Textoindependiente2"/>
        <w:spacing w:line="360" w:lineRule="auto"/>
        <w:rPr>
          <w:b/>
          <w:sz w:val="24"/>
          <w:szCs w:val="24"/>
          <w:lang w:val="es-MX"/>
        </w:rPr>
      </w:pPr>
      <w:r w:rsidRPr="008D76FA">
        <w:rPr>
          <w:b/>
          <w:sz w:val="24"/>
          <w:szCs w:val="24"/>
          <w:lang w:val="es-MX"/>
        </w:rPr>
        <w:t xml:space="preserve">Ref.: </w:t>
      </w:r>
      <w:r w:rsidR="00B369DA">
        <w:rPr>
          <w:b/>
          <w:sz w:val="24"/>
          <w:szCs w:val="24"/>
          <w:lang w:val="es-MX"/>
        </w:rPr>
        <w:t>“</w:t>
      </w:r>
      <w:r w:rsidR="004C5BEC">
        <w:rPr>
          <w:b/>
          <w:sz w:val="24"/>
          <w:szCs w:val="24"/>
          <w:lang w:val="es-MX"/>
        </w:rPr>
        <w:t>Pedido Seccional  2675</w:t>
      </w:r>
      <w:r w:rsidR="00250108">
        <w:rPr>
          <w:b/>
          <w:sz w:val="24"/>
          <w:szCs w:val="24"/>
          <w:lang w:val="es-MX"/>
        </w:rPr>
        <w:t>”</w:t>
      </w:r>
      <w:r w:rsidRPr="008D76FA">
        <w:rPr>
          <w:b/>
          <w:sz w:val="24"/>
          <w:szCs w:val="24"/>
          <w:lang w:val="es-MX"/>
        </w:rPr>
        <w:t>.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Suministro de:</w:t>
      </w:r>
    </w:p>
    <w:p w:rsidR="002120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Pr="004C5BEC">
        <w:rPr>
          <w:b/>
          <w:sz w:val="24"/>
          <w:szCs w:val="24"/>
          <w:lang w:val="es-MX"/>
        </w:rPr>
        <w:t>9 metros lineales de Lomo de Burro plástico</w:t>
      </w:r>
      <w:r>
        <w:rPr>
          <w:sz w:val="24"/>
          <w:szCs w:val="24"/>
          <w:lang w:val="es-MX"/>
        </w:rPr>
        <w:t xml:space="preserve"> con correspondientes anclajes (galvanizados).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Medidas aproximadas (1.00m x 0.35m x 0.05m)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 w:rsidRPr="004C5BEC">
        <w:rPr>
          <w:b/>
          <w:sz w:val="24"/>
          <w:szCs w:val="24"/>
          <w:lang w:val="es-MX"/>
        </w:rPr>
        <w:t>30 tachas reflectivas</w:t>
      </w:r>
      <w:r>
        <w:rPr>
          <w:sz w:val="24"/>
          <w:szCs w:val="24"/>
          <w:lang w:val="es-MX"/>
        </w:rPr>
        <w:t xml:space="preserve"> (amarillas) para piso de hormigón</w:t>
      </w:r>
    </w:p>
    <w:p w:rsidR="004C5BEC" w:rsidRPr="004C5BEC" w:rsidRDefault="004C5BEC" w:rsidP="006B44D2">
      <w:pPr>
        <w:spacing w:line="480" w:lineRule="auto"/>
        <w:jc w:val="both"/>
        <w:rPr>
          <w:sz w:val="24"/>
          <w:szCs w:val="24"/>
          <w:u w:val="single"/>
          <w:lang w:val="es-MX"/>
        </w:rPr>
      </w:pPr>
      <w:r w:rsidRPr="004C5BEC">
        <w:rPr>
          <w:sz w:val="24"/>
          <w:szCs w:val="24"/>
          <w:u w:val="single"/>
          <w:lang w:val="es-MX"/>
        </w:rPr>
        <w:t xml:space="preserve">Indicar: 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garantía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-plazo de entrega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pago contado o SIIF</w:t>
      </w:r>
    </w:p>
    <w:p w:rsidR="004C5BEC" w:rsidRPr="004C5BEC" w:rsidRDefault="004C5BEC" w:rsidP="006B44D2">
      <w:pPr>
        <w:spacing w:line="480" w:lineRule="auto"/>
        <w:jc w:val="both"/>
        <w:rPr>
          <w:sz w:val="24"/>
          <w:szCs w:val="24"/>
          <w:u w:val="single"/>
          <w:lang w:val="es-MX"/>
        </w:rPr>
      </w:pPr>
      <w:r w:rsidRPr="004C5BEC">
        <w:rPr>
          <w:sz w:val="24"/>
          <w:szCs w:val="24"/>
          <w:u w:val="single"/>
          <w:lang w:val="es-MX"/>
        </w:rPr>
        <w:t>Adjuntar a la oferta: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-Folleto descriptivo con características técnicas.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Contacto: Ruben Arismendi</w:t>
      </w:r>
    </w:p>
    <w:p w:rsidR="004C5BEC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Teléfono: 2916 7522/20118</w:t>
      </w:r>
    </w:p>
    <w:p w:rsidR="004C5BEC" w:rsidRPr="002A7C92" w:rsidRDefault="004C5BEC" w:rsidP="006B44D2">
      <w:pPr>
        <w:spacing w:line="480" w:lineRule="auto"/>
        <w:jc w:val="both"/>
        <w:rPr>
          <w:sz w:val="24"/>
          <w:szCs w:val="24"/>
          <w:lang w:val="es-MX"/>
        </w:rPr>
      </w:pPr>
    </w:p>
    <w:p w:rsidR="008C5A53" w:rsidRPr="008C5A53" w:rsidRDefault="008C5A53" w:rsidP="00F05C8E">
      <w:pPr>
        <w:spacing w:line="480" w:lineRule="auto"/>
        <w:jc w:val="both"/>
        <w:rPr>
          <w:sz w:val="24"/>
          <w:szCs w:val="24"/>
          <w:lang w:val="es-MX"/>
        </w:rPr>
      </w:pPr>
    </w:p>
    <w:p w:rsidR="005545F3" w:rsidRDefault="005545F3" w:rsidP="00F81111">
      <w:pPr>
        <w:spacing w:line="360" w:lineRule="auto"/>
        <w:jc w:val="both"/>
        <w:rPr>
          <w:sz w:val="22"/>
          <w:szCs w:val="22"/>
          <w:lang w:val="es-MX"/>
        </w:rPr>
      </w:pPr>
    </w:p>
    <w:p w:rsidR="006F3AAB" w:rsidRPr="008B689C" w:rsidRDefault="00F81111" w:rsidP="008B689C">
      <w:pPr>
        <w:spacing w:line="480" w:lineRule="auto"/>
        <w:jc w:val="both"/>
        <w:rPr>
          <w:sz w:val="18"/>
          <w:szCs w:val="18"/>
        </w:rPr>
      </w:pPr>
      <w:r w:rsidRPr="008D76FA">
        <w:rPr>
          <w:sz w:val="18"/>
          <w:szCs w:val="18"/>
        </w:rPr>
        <w:t>A.C.</w:t>
      </w:r>
      <w:r w:rsidR="00B369DA">
        <w:rPr>
          <w:sz w:val="18"/>
          <w:szCs w:val="18"/>
        </w:rPr>
        <w:t xml:space="preserve"> </w:t>
      </w:r>
      <w:r w:rsidRPr="008D76FA">
        <w:rPr>
          <w:sz w:val="18"/>
          <w:szCs w:val="18"/>
        </w:rPr>
        <w:t>/</w:t>
      </w:r>
      <w:r w:rsidR="00B369DA">
        <w:rPr>
          <w:sz w:val="18"/>
          <w:szCs w:val="18"/>
        </w:rPr>
        <w:t xml:space="preserve"> </w:t>
      </w:r>
      <w:r w:rsidRPr="008D76FA">
        <w:rPr>
          <w:sz w:val="18"/>
          <w:szCs w:val="18"/>
        </w:rPr>
        <w:t>r.a.</w:t>
      </w:r>
    </w:p>
    <w:sectPr w:rsidR="006F3AAB" w:rsidRPr="008B689C" w:rsidSect="00005F5F">
      <w:headerReference w:type="default" r:id="rId8"/>
      <w:pgSz w:w="11906" w:h="16838" w:code="9"/>
      <w:pgMar w:top="3742" w:right="1077" w:bottom="1247" w:left="2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C" w:rsidRDefault="00BE141C">
      <w:r>
        <w:separator/>
      </w:r>
    </w:p>
  </w:endnote>
  <w:endnote w:type="continuationSeparator" w:id="0">
    <w:p w:rsidR="00BE141C" w:rsidRDefault="00BE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C" w:rsidRDefault="00BE141C">
      <w:r>
        <w:separator/>
      </w:r>
    </w:p>
  </w:footnote>
  <w:footnote w:type="continuationSeparator" w:id="0">
    <w:p w:rsidR="00BE141C" w:rsidRDefault="00BE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AC" w:rsidRDefault="008170D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609600</wp:posOffset>
          </wp:positionV>
          <wp:extent cx="2016760" cy="1139190"/>
          <wp:effectExtent l="19050" t="0" r="2540" b="0"/>
          <wp:wrapSquare wrapText="bothSides"/>
          <wp:docPr id="13" name="Imagen 13" descr="hidrografía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idrografía_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7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A412174"/>
    <w:multiLevelType w:val="hybridMultilevel"/>
    <w:tmpl w:val="1FDE11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  <o:shapelayout v:ext="edit">
      <o:regrouptable v:ext="edit">
        <o:entry new="1" old="0"/>
        <o:entry new="2" old="1"/>
        <o:entry new="3" old="2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70683"/>
    <w:rsid w:val="0000114A"/>
    <w:rsid w:val="00005F5F"/>
    <w:rsid w:val="00017490"/>
    <w:rsid w:val="000261B5"/>
    <w:rsid w:val="00052269"/>
    <w:rsid w:val="000527B9"/>
    <w:rsid w:val="00053F54"/>
    <w:rsid w:val="00062EE0"/>
    <w:rsid w:val="00070683"/>
    <w:rsid w:val="000943AD"/>
    <w:rsid w:val="000971A3"/>
    <w:rsid w:val="000A35D2"/>
    <w:rsid w:val="000B40CE"/>
    <w:rsid w:val="000B4CE6"/>
    <w:rsid w:val="000C0091"/>
    <w:rsid w:val="000D12DD"/>
    <w:rsid w:val="000D16D9"/>
    <w:rsid w:val="000D1892"/>
    <w:rsid w:val="000E6763"/>
    <w:rsid w:val="000F6EE2"/>
    <w:rsid w:val="00103738"/>
    <w:rsid w:val="00106AAA"/>
    <w:rsid w:val="001073D3"/>
    <w:rsid w:val="00110403"/>
    <w:rsid w:val="00110E9E"/>
    <w:rsid w:val="001122BE"/>
    <w:rsid w:val="00120EA9"/>
    <w:rsid w:val="001253F5"/>
    <w:rsid w:val="00131D54"/>
    <w:rsid w:val="0013296D"/>
    <w:rsid w:val="00133C8E"/>
    <w:rsid w:val="00141709"/>
    <w:rsid w:val="001428D6"/>
    <w:rsid w:val="001749F7"/>
    <w:rsid w:val="00177EE4"/>
    <w:rsid w:val="00182127"/>
    <w:rsid w:val="001831FB"/>
    <w:rsid w:val="001863EB"/>
    <w:rsid w:val="00197879"/>
    <w:rsid w:val="001A1913"/>
    <w:rsid w:val="001B3C64"/>
    <w:rsid w:val="001C1E21"/>
    <w:rsid w:val="001D3B42"/>
    <w:rsid w:val="001E3366"/>
    <w:rsid w:val="00201B1D"/>
    <w:rsid w:val="00205F48"/>
    <w:rsid w:val="002120EC"/>
    <w:rsid w:val="00212B85"/>
    <w:rsid w:val="002336D6"/>
    <w:rsid w:val="00250108"/>
    <w:rsid w:val="00255EFC"/>
    <w:rsid w:val="00256F48"/>
    <w:rsid w:val="002665C4"/>
    <w:rsid w:val="00274CDE"/>
    <w:rsid w:val="0027599A"/>
    <w:rsid w:val="00275F74"/>
    <w:rsid w:val="00280F82"/>
    <w:rsid w:val="002A3882"/>
    <w:rsid w:val="002A7C92"/>
    <w:rsid w:val="002B3B49"/>
    <w:rsid w:val="002B40F7"/>
    <w:rsid w:val="002B51F1"/>
    <w:rsid w:val="002B53F9"/>
    <w:rsid w:val="002C499B"/>
    <w:rsid w:val="002C5E00"/>
    <w:rsid w:val="002D254D"/>
    <w:rsid w:val="002D3C8A"/>
    <w:rsid w:val="002E131E"/>
    <w:rsid w:val="002E532F"/>
    <w:rsid w:val="002F29FA"/>
    <w:rsid w:val="00313198"/>
    <w:rsid w:val="0031440D"/>
    <w:rsid w:val="00320B2A"/>
    <w:rsid w:val="00326035"/>
    <w:rsid w:val="00350B6F"/>
    <w:rsid w:val="003567BB"/>
    <w:rsid w:val="0035688A"/>
    <w:rsid w:val="00362729"/>
    <w:rsid w:val="00362E29"/>
    <w:rsid w:val="00367F0A"/>
    <w:rsid w:val="003710E9"/>
    <w:rsid w:val="0037609C"/>
    <w:rsid w:val="00391A36"/>
    <w:rsid w:val="003927C9"/>
    <w:rsid w:val="00393F66"/>
    <w:rsid w:val="00394812"/>
    <w:rsid w:val="003A114F"/>
    <w:rsid w:val="003A31A5"/>
    <w:rsid w:val="003B01BD"/>
    <w:rsid w:val="003B0547"/>
    <w:rsid w:val="003B12FF"/>
    <w:rsid w:val="003B511D"/>
    <w:rsid w:val="003C74B1"/>
    <w:rsid w:val="003D4371"/>
    <w:rsid w:val="003D72B6"/>
    <w:rsid w:val="003E352E"/>
    <w:rsid w:val="003F2290"/>
    <w:rsid w:val="003F57C5"/>
    <w:rsid w:val="00406A83"/>
    <w:rsid w:val="004329B3"/>
    <w:rsid w:val="004450FA"/>
    <w:rsid w:val="0045393F"/>
    <w:rsid w:val="0046491F"/>
    <w:rsid w:val="00470EFE"/>
    <w:rsid w:val="004847BE"/>
    <w:rsid w:val="004A7046"/>
    <w:rsid w:val="004A7D54"/>
    <w:rsid w:val="004B02E5"/>
    <w:rsid w:val="004B6E03"/>
    <w:rsid w:val="004C5BEC"/>
    <w:rsid w:val="004D2A64"/>
    <w:rsid w:val="004E28A8"/>
    <w:rsid w:val="004E44F4"/>
    <w:rsid w:val="004E5175"/>
    <w:rsid w:val="004E63FC"/>
    <w:rsid w:val="004E7F6F"/>
    <w:rsid w:val="004F5669"/>
    <w:rsid w:val="00507542"/>
    <w:rsid w:val="00513FD0"/>
    <w:rsid w:val="00522947"/>
    <w:rsid w:val="00526C9D"/>
    <w:rsid w:val="00535C59"/>
    <w:rsid w:val="00536386"/>
    <w:rsid w:val="005409E2"/>
    <w:rsid w:val="005545F3"/>
    <w:rsid w:val="00562D29"/>
    <w:rsid w:val="00565ADB"/>
    <w:rsid w:val="00577364"/>
    <w:rsid w:val="0057756A"/>
    <w:rsid w:val="00591737"/>
    <w:rsid w:val="00596961"/>
    <w:rsid w:val="005C3787"/>
    <w:rsid w:val="005C61CB"/>
    <w:rsid w:val="005D62DB"/>
    <w:rsid w:val="005E18AE"/>
    <w:rsid w:val="005F1791"/>
    <w:rsid w:val="00623BEF"/>
    <w:rsid w:val="00623DB5"/>
    <w:rsid w:val="00626A6B"/>
    <w:rsid w:val="00632279"/>
    <w:rsid w:val="00633A37"/>
    <w:rsid w:val="00635EE2"/>
    <w:rsid w:val="006701CD"/>
    <w:rsid w:val="006761FF"/>
    <w:rsid w:val="006874E7"/>
    <w:rsid w:val="006952FF"/>
    <w:rsid w:val="006A5243"/>
    <w:rsid w:val="006B44D2"/>
    <w:rsid w:val="006D5F5D"/>
    <w:rsid w:val="006E1A1A"/>
    <w:rsid w:val="006E2361"/>
    <w:rsid w:val="006F0B5E"/>
    <w:rsid w:val="006F3AAB"/>
    <w:rsid w:val="00736154"/>
    <w:rsid w:val="00750382"/>
    <w:rsid w:val="0075308F"/>
    <w:rsid w:val="0076551D"/>
    <w:rsid w:val="00771A66"/>
    <w:rsid w:val="0078408E"/>
    <w:rsid w:val="00790151"/>
    <w:rsid w:val="00794CD9"/>
    <w:rsid w:val="007A374D"/>
    <w:rsid w:val="007C0DF3"/>
    <w:rsid w:val="007F716D"/>
    <w:rsid w:val="00815206"/>
    <w:rsid w:val="008170DE"/>
    <w:rsid w:val="0086109B"/>
    <w:rsid w:val="00865C0B"/>
    <w:rsid w:val="008674AC"/>
    <w:rsid w:val="00877B64"/>
    <w:rsid w:val="00881566"/>
    <w:rsid w:val="008915E5"/>
    <w:rsid w:val="008A28CF"/>
    <w:rsid w:val="008A2941"/>
    <w:rsid w:val="008B05DD"/>
    <w:rsid w:val="008B689C"/>
    <w:rsid w:val="008B68E2"/>
    <w:rsid w:val="008C3DE9"/>
    <w:rsid w:val="008C5A53"/>
    <w:rsid w:val="008D76FA"/>
    <w:rsid w:val="008E58DC"/>
    <w:rsid w:val="008E73D5"/>
    <w:rsid w:val="00927A20"/>
    <w:rsid w:val="00941563"/>
    <w:rsid w:val="009517CC"/>
    <w:rsid w:val="0096419D"/>
    <w:rsid w:val="00964FD1"/>
    <w:rsid w:val="00965AB8"/>
    <w:rsid w:val="009662E7"/>
    <w:rsid w:val="00980B0E"/>
    <w:rsid w:val="0098302C"/>
    <w:rsid w:val="00984E1D"/>
    <w:rsid w:val="009852EE"/>
    <w:rsid w:val="009857DE"/>
    <w:rsid w:val="0099106F"/>
    <w:rsid w:val="00994F8F"/>
    <w:rsid w:val="009A0BA7"/>
    <w:rsid w:val="009A0BED"/>
    <w:rsid w:val="009A2C25"/>
    <w:rsid w:val="009B5E82"/>
    <w:rsid w:val="009C7E96"/>
    <w:rsid w:val="009D0790"/>
    <w:rsid w:val="009D257B"/>
    <w:rsid w:val="009D32C2"/>
    <w:rsid w:val="009F1D4F"/>
    <w:rsid w:val="009F58B2"/>
    <w:rsid w:val="009F5ADD"/>
    <w:rsid w:val="009F74F9"/>
    <w:rsid w:val="009F7D89"/>
    <w:rsid w:val="00A045E9"/>
    <w:rsid w:val="00A24DD2"/>
    <w:rsid w:val="00A36E1A"/>
    <w:rsid w:val="00A44C86"/>
    <w:rsid w:val="00A60783"/>
    <w:rsid w:val="00A60DD8"/>
    <w:rsid w:val="00A6331C"/>
    <w:rsid w:val="00A82FFA"/>
    <w:rsid w:val="00A85C82"/>
    <w:rsid w:val="00A87880"/>
    <w:rsid w:val="00A94E09"/>
    <w:rsid w:val="00AA2A82"/>
    <w:rsid w:val="00AB1558"/>
    <w:rsid w:val="00AC3FF9"/>
    <w:rsid w:val="00AC7DDB"/>
    <w:rsid w:val="00AF14DC"/>
    <w:rsid w:val="00B03D32"/>
    <w:rsid w:val="00B07486"/>
    <w:rsid w:val="00B24BBF"/>
    <w:rsid w:val="00B26011"/>
    <w:rsid w:val="00B343F6"/>
    <w:rsid w:val="00B369DA"/>
    <w:rsid w:val="00B40056"/>
    <w:rsid w:val="00B42392"/>
    <w:rsid w:val="00B44E1B"/>
    <w:rsid w:val="00B554B3"/>
    <w:rsid w:val="00B577E7"/>
    <w:rsid w:val="00B66F5C"/>
    <w:rsid w:val="00B951CE"/>
    <w:rsid w:val="00B96250"/>
    <w:rsid w:val="00BA2D99"/>
    <w:rsid w:val="00BA4CC1"/>
    <w:rsid w:val="00BB05A0"/>
    <w:rsid w:val="00BC1AAB"/>
    <w:rsid w:val="00BE141C"/>
    <w:rsid w:val="00BF20A2"/>
    <w:rsid w:val="00C04906"/>
    <w:rsid w:val="00C2553F"/>
    <w:rsid w:val="00C36706"/>
    <w:rsid w:val="00C40138"/>
    <w:rsid w:val="00C559D4"/>
    <w:rsid w:val="00C576D7"/>
    <w:rsid w:val="00C62BC7"/>
    <w:rsid w:val="00C63F95"/>
    <w:rsid w:val="00C707A2"/>
    <w:rsid w:val="00C71AB6"/>
    <w:rsid w:val="00C90CEE"/>
    <w:rsid w:val="00C94C92"/>
    <w:rsid w:val="00CA0737"/>
    <w:rsid w:val="00CA74E4"/>
    <w:rsid w:val="00CC511D"/>
    <w:rsid w:val="00CD18BD"/>
    <w:rsid w:val="00CD339B"/>
    <w:rsid w:val="00CE1A27"/>
    <w:rsid w:val="00CE1A29"/>
    <w:rsid w:val="00CE4733"/>
    <w:rsid w:val="00CE535D"/>
    <w:rsid w:val="00D13B48"/>
    <w:rsid w:val="00D169E3"/>
    <w:rsid w:val="00D172D6"/>
    <w:rsid w:val="00D21F2D"/>
    <w:rsid w:val="00D2251F"/>
    <w:rsid w:val="00D33DD2"/>
    <w:rsid w:val="00D34C68"/>
    <w:rsid w:val="00D364EC"/>
    <w:rsid w:val="00D41928"/>
    <w:rsid w:val="00D4478E"/>
    <w:rsid w:val="00D4598A"/>
    <w:rsid w:val="00D46446"/>
    <w:rsid w:val="00D574D6"/>
    <w:rsid w:val="00D7488B"/>
    <w:rsid w:val="00D764E0"/>
    <w:rsid w:val="00D904F8"/>
    <w:rsid w:val="00D9756C"/>
    <w:rsid w:val="00DB4CDF"/>
    <w:rsid w:val="00DB54BA"/>
    <w:rsid w:val="00DD08D2"/>
    <w:rsid w:val="00DD3345"/>
    <w:rsid w:val="00DF29E1"/>
    <w:rsid w:val="00DF45CB"/>
    <w:rsid w:val="00E02CCC"/>
    <w:rsid w:val="00E101F7"/>
    <w:rsid w:val="00E11D78"/>
    <w:rsid w:val="00E20E81"/>
    <w:rsid w:val="00E2130B"/>
    <w:rsid w:val="00E41145"/>
    <w:rsid w:val="00E50FBE"/>
    <w:rsid w:val="00E551B3"/>
    <w:rsid w:val="00E57E1F"/>
    <w:rsid w:val="00E60C31"/>
    <w:rsid w:val="00E71455"/>
    <w:rsid w:val="00E720AD"/>
    <w:rsid w:val="00E80DE5"/>
    <w:rsid w:val="00E833EE"/>
    <w:rsid w:val="00E846A4"/>
    <w:rsid w:val="00E87402"/>
    <w:rsid w:val="00EA52C9"/>
    <w:rsid w:val="00EA6742"/>
    <w:rsid w:val="00EC2437"/>
    <w:rsid w:val="00ED1C91"/>
    <w:rsid w:val="00ED31F1"/>
    <w:rsid w:val="00ED34C4"/>
    <w:rsid w:val="00ED3891"/>
    <w:rsid w:val="00ED3B48"/>
    <w:rsid w:val="00ED6E85"/>
    <w:rsid w:val="00EE6AF9"/>
    <w:rsid w:val="00EF0FF4"/>
    <w:rsid w:val="00EF2232"/>
    <w:rsid w:val="00EF415A"/>
    <w:rsid w:val="00F05C8E"/>
    <w:rsid w:val="00F10445"/>
    <w:rsid w:val="00F13433"/>
    <w:rsid w:val="00F2597F"/>
    <w:rsid w:val="00F31E49"/>
    <w:rsid w:val="00F35B5B"/>
    <w:rsid w:val="00F37084"/>
    <w:rsid w:val="00F4296B"/>
    <w:rsid w:val="00F46DF3"/>
    <w:rsid w:val="00F53C6B"/>
    <w:rsid w:val="00F60C7D"/>
    <w:rsid w:val="00F81111"/>
    <w:rsid w:val="00F8268D"/>
    <w:rsid w:val="00F8752B"/>
    <w:rsid w:val="00F9796F"/>
    <w:rsid w:val="00FA32CD"/>
    <w:rsid w:val="00FA3B7C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9FA"/>
  </w:style>
  <w:style w:type="paragraph" w:styleId="Ttulo1">
    <w:name w:val="heading 1"/>
    <w:basedOn w:val="Normal"/>
    <w:next w:val="Normal"/>
    <w:qFormat/>
    <w:rsid w:val="00005F5F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320B2A"/>
    <w:pPr>
      <w:keepNext/>
      <w:spacing w:line="480" w:lineRule="auto"/>
      <w:outlineLvl w:val="1"/>
    </w:pPr>
    <w:rPr>
      <w:sz w:val="24"/>
    </w:rPr>
  </w:style>
  <w:style w:type="paragraph" w:styleId="Ttulo4">
    <w:name w:val="heading 4"/>
    <w:basedOn w:val="Normal"/>
    <w:next w:val="Normal"/>
    <w:qFormat/>
    <w:rsid w:val="00005F5F"/>
    <w:pPr>
      <w:keepNext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5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5F5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C2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243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20B2A"/>
    <w:pPr>
      <w:spacing w:line="480" w:lineRule="auto"/>
      <w:jc w:val="both"/>
    </w:pPr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2F29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F29FA"/>
  </w:style>
  <w:style w:type="character" w:customStyle="1" w:styleId="TextoindependienteCar">
    <w:name w:val="Texto independiente Car"/>
    <w:basedOn w:val="Fuentedeprrafopredeter"/>
    <w:link w:val="Textoindependiente"/>
    <w:rsid w:val="005075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laza%20DNH\Formato%20A4\Artigas%20OF-DN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6C81-C9FB-49D6-975F-FA2704DB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Artigas OF-DNH.dot</Template>
  <TotalTime>11</TotalTime>
  <Pages>1</Pages>
  <Words>78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DE OFERTAS</vt:lpstr>
    </vt:vector>
  </TitlesOfParts>
  <Company>DNH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DE OFERTAS</dc:title>
  <dc:creator>Ruben Arismendi</dc:creator>
  <cp:lastModifiedBy>Ruben Arismendi</cp:lastModifiedBy>
  <cp:revision>2</cp:revision>
  <cp:lastPrinted>2017-08-11T15:49:00Z</cp:lastPrinted>
  <dcterms:created xsi:type="dcterms:W3CDTF">2017-10-17T20:03:00Z</dcterms:created>
  <dcterms:modified xsi:type="dcterms:W3CDTF">2017-10-17T20:03:00Z</dcterms:modified>
</cp:coreProperties>
</file>