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712BB7">
        <w:rPr>
          <w:rFonts w:cs="Arial"/>
        </w:rPr>
        <w:t xml:space="preserve"> </w:t>
      </w:r>
      <w:r w:rsidR="007607C9">
        <w:rPr>
          <w:rFonts w:cs="Arial"/>
        </w:rPr>
        <w:t>26</w:t>
      </w:r>
      <w:r w:rsidR="009B7D90">
        <w:rPr>
          <w:rFonts w:cs="Arial"/>
        </w:rPr>
        <w:t xml:space="preserve"> de </w:t>
      </w:r>
      <w:r w:rsidR="007607C9">
        <w:rPr>
          <w:rFonts w:cs="Arial"/>
        </w:rPr>
        <w:t>abril</w:t>
      </w:r>
      <w:r w:rsidR="009B7D90">
        <w:rPr>
          <w:rFonts w:cs="Arial"/>
        </w:rPr>
        <w:t xml:space="preserve"> </w:t>
      </w:r>
      <w:proofErr w:type="spellStart"/>
      <w:r w:rsidR="009B7D90">
        <w:rPr>
          <w:rFonts w:cs="Arial"/>
        </w:rPr>
        <w:t>de</w:t>
      </w:r>
      <w:proofErr w:type="spellEnd"/>
      <w:r w:rsidR="009B7D90">
        <w:rPr>
          <w:rFonts w:cs="Arial"/>
        </w:rPr>
        <w:t xml:space="preserve">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607C9">
        <w:rPr>
          <w:rFonts w:ascii="Arial" w:hAnsi="Arial" w:cs="Arial"/>
          <w:b/>
          <w:color w:val="0000FF"/>
          <w:sz w:val="24"/>
          <w:szCs w:val="24"/>
        </w:rPr>
        <w:t>71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</w:t>
      </w:r>
      <w:r w:rsidR="00812784">
        <w:rPr>
          <w:rFonts w:cs="Arial"/>
        </w:rPr>
        <w:t>artículos hasta la cantidad de:</w:t>
      </w:r>
      <w:r>
        <w:rPr>
          <w:lang w:val="es-ES_tradnl"/>
        </w:rPr>
        <w:t xml:space="preserve"> 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87"/>
      </w:tblGrid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7607C9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7607C9" w:rsidP="00760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Gazebos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, </w:t>
            </w:r>
            <w:r w:rsidRPr="007607C9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dimensiones </w:t>
            </w: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aprox. 3</w:t>
            </w:r>
            <w:r w:rsidRPr="007607C9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m de largo</w:t>
            </w: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, 2m de ancho y 2</w:t>
            </w:r>
            <w:r w:rsidR="00BF7ABD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 de alto.</w:t>
            </w:r>
            <w:r w:rsidRPr="007607C9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 </w:t>
            </w:r>
          </w:p>
        </w:tc>
      </w:tr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7607C9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7607C9" w:rsidP="00812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Mesas,</w:t>
            </w:r>
            <w:r w:rsidRPr="007607C9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 2m de ancho por 0,90m de ancho.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</w:t>
            </w:r>
            <w:r w:rsidR="00BF7ABD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Bancos,</w:t>
            </w:r>
            <w:r w:rsidR="00BF7ABD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 2m de ancho por 0,3</w:t>
            </w:r>
            <w:r w:rsidR="00BF7ABD" w:rsidRPr="007607C9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0m de ancho.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c) El plazo de entrega, no podrá exceder los 10 días de recibida la c</w:t>
      </w:r>
      <w:r w:rsidR="005C5953">
        <w:rPr>
          <w:lang w:val="es-ES_tradnl"/>
        </w:rPr>
        <w:t>orrespondiente Orden de compra, o en todo caso especificar en su oferta.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712BB7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7607C9" w:rsidRDefault="007607C9" w:rsidP="007607C9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lang w:val="es-ES_tradnl"/>
        </w:rPr>
        <w:t xml:space="preserve">El </w:t>
      </w:r>
      <w:proofErr w:type="spellStart"/>
      <w:r>
        <w:rPr>
          <w:lang w:val="es-ES_tradnl"/>
        </w:rPr>
        <w:t>Gazebo</w:t>
      </w:r>
      <w:proofErr w:type="spellEnd"/>
      <w:r>
        <w:rPr>
          <w:lang w:val="es-ES_tradnl"/>
        </w:rPr>
        <w:t xml:space="preserve"> </w:t>
      </w:r>
      <w:r w:rsidR="005C5953">
        <w:rPr>
          <w:lang w:val="es-ES_tradnl"/>
        </w:rPr>
        <w:t xml:space="preserve">tendrán un fin de proteger las inclemencias climáticas, debiendo tener techo y cerramiento laterales en todos sus lados. </w:t>
      </w:r>
    </w:p>
    <w:p w:rsidR="007607C9" w:rsidRDefault="007607C9" w:rsidP="007607C9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lang w:val="es-ES_tradnl"/>
        </w:rPr>
        <w:t xml:space="preserve">El tipo de material de las mesas y bancos deberán estar recubiertos de material </w:t>
      </w:r>
      <w:proofErr w:type="spellStart"/>
      <w:r>
        <w:rPr>
          <w:lang w:val="es-ES_tradnl"/>
        </w:rPr>
        <w:t>melamínico</w:t>
      </w:r>
      <w:proofErr w:type="spellEnd"/>
      <w:r>
        <w:rPr>
          <w:lang w:val="es-ES_tradnl"/>
        </w:rPr>
        <w:t xml:space="preserve"> para su fácil higienización.</w:t>
      </w:r>
      <w:r w:rsidR="005C5953">
        <w:rPr>
          <w:lang w:val="es-ES_tradnl"/>
        </w:rPr>
        <w:t xml:space="preserve"> Su pata se sugiere que sean plegables con el fin de un fácil traslado.</w:t>
      </w:r>
    </w:p>
    <w:p w:rsidR="003A1DF6" w:rsidRPr="005C5953" w:rsidRDefault="003A1DF6" w:rsidP="005C5953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5C5953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915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83 33</w:t>
      </w:r>
      <w:r>
        <w:rPr>
          <w:rFonts w:cs="Arial"/>
        </w:rPr>
        <w:t xml:space="preserve"> – Interno </w:t>
      </w:r>
      <w:r w:rsidR="00712BB7">
        <w:rPr>
          <w:rFonts w:cs="Arial"/>
        </w:rPr>
        <w:t>207</w:t>
      </w:r>
      <w:r w:rsidR="002369A8">
        <w:rPr>
          <w:rFonts w:cs="Arial"/>
        </w:rPr>
        <w:t>1</w:t>
      </w:r>
      <w:r w:rsidR="00712BB7">
        <w:rPr>
          <w:rFonts w:cs="Arial"/>
        </w:rPr>
        <w:t>8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 w:rsidR="00C713B6">
        <w:rPr>
          <w:rFonts w:cs="Arial"/>
        </w:rPr>
        <w:t xml:space="preserve">En caso que fuera por correo </w:t>
      </w:r>
      <w:r w:rsidRPr="00155604">
        <w:rPr>
          <w:rFonts w:cs="Arial"/>
        </w:rPr>
        <w:t xml:space="preserve">E-mail: </w:t>
      </w:r>
      <w:hyperlink r:id="rId9" w:history="1">
        <w:r w:rsidR="00712BB7" w:rsidRPr="00E22B8F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5C5953">
        <w:rPr>
          <w:b/>
          <w:sz w:val="21"/>
          <w:u w:val="single"/>
        </w:rPr>
        <w:t>viernes 3 de mayo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C5953">
        <w:rPr>
          <w:b/>
          <w:sz w:val="21"/>
          <w:u w:val="single"/>
        </w:rPr>
        <w:t>2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3B9"/>
    <w:multiLevelType w:val="hybridMultilevel"/>
    <w:tmpl w:val="39E2E69A"/>
    <w:lvl w:ilvl="0" w:tplc="380A0015">
      <w:start w:val="1"/>
      <w:numFmt w:val="upperLetter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5953"/>
    <w:rsid w:val="005C6A33"/>
    <w:rsid w:val="00600D5B"/>
    <w:rsid w:val="006A7CC3"/>
    <w:rsid w:val="006E688B"/>
    <w:rsid w:val="00712BB7"/>
    <w:rsid w:val="00722AF0"/>
    <w:rsid w:val="00726FB6"/>
    <w:rsid w:val="007329BE"/>
    <w:rsid w:val="00753D1D"/>
    <w:rsid w:val="007607C9"/>
    <w:rsid w:val="007815AD"/>
    <w:rsid w:val="0078652C"/>
    <w:rsid w:val="007D1F4E"/>
    <w:rsid w:val="007F2931"/>
    <w:rsid w:val="00812784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BF7ABD"/>
    <w:rsid w:val="00C15F2A"/>
    <w:rsid w:val="00C424B8"/>
    <w:rsid w:val="00C44BEA"/>
    <w:rsid w:val="00C713B6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4F3640D4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670E-CA8B-44AA-BDB0-ED0937C0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2024-04-29T18:12:00Z</dcterms:created>
  <dcterms:modified xsi:type="dcterms:W3CDTF">2024-04-29T18:12:00Z</dcterms:modified>
</cp:coreProperties>
</file>