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CB62FA">
        <w:rPr>
          <w:rFonts w:cs="Arial"/>
        </w:rPr>
        <w:t>18 de abril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A85DCB">
        <w:rPr>
          <w:rFonts w:ascii="Arial" w:hAnsi="Arial" w:cs="Arial"/>
          <w:b/>
          <w:color w:val="0000FF"/>
          <w:sz w:val="24"/>
          <w:szCs w:val="24"/>
        </w:rPr>
        <w:t>100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CB62FA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5421CD" w:rsidRDefault="005421CD" w:rsidP="005421CD">
      <w:pPr>
        <w:rPr>
          <w:lang w:val="es-ES_tradnl"/>
        </w:rPr>
      </w:pPr>
      <w:r>
        <w:rPr>
          <w:rFonts w:cs="Arial"/>
        </w:rPr>
        <w:t>Solicito se sirva cotizar los siguientes repuestos para (</w:t>
      </w:r>
      <w:r w:rsidR="00A85DCB">
        <w:rPr>
          <w:rFonts w:cs="Arial"/>
        </w:rPr>
        <w:t>camión doble cabina FOTON BJ1049</w:t>
      </w:r>
      <w:r>
        <w:rPr>
          <w:rFonts w:cs="Arial"/>
        </w:rPr>
        <w:t xml:space="preserve">) hasta la cantidad </w:t>
      </w:r>
      <w:r w:rsidR="00A85DCB">
        <w:rPr>
          <w:lang w:val="es-ES_tradnl"/>
        </w:rPr>
        <w:t>por</w:t>
      </w:r>
      <w:r>
        <w:rPr>
          <w:lang w:val="es-ES_tradnl"/>
        </w:rPr>
        <w:t xml:space="preserve">: </w:t>
      </w:r>
    </w:p>
    <w:p w:rsidR="00A85DCB" w:rsidRDefault="00A85DCB" w:rsidP="005421CD">
      <w:pPr>
        <w:rPr>
          <w:noProof/>
          <w:lang w:val="es-UY" w:eastAsia="es-UY"/>
        </w:rPr>
      </w:pPr>
      <w:r>
        <w:rPr>
          <w:noProof/>
          <w:lang w:val="es-UY" w:eastAsia="es-UY"/>
        </w:rPr>
        <w:pict>
          <v:rect id="_x0000_i1026" style="width:0;height:1.5pt" o:hralign="center" o:hrstd="t" o:hr="t" fillcolor="#a0a0a0" stroked="f"/>
        </w:pict>
      </w:r>
    </w:p>
    <w:p w:rsidR="00A85DCB" w:rsidRDefault="00A85DCB" w:rsidP="005421CD">
      <w:pPr>
        <w:rPr>
          <w:lang w:val="es-ES_tradnl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100330</wp:posOffset>
            </wp:positionV>
            <wp:extent cx="4514850" cy="4232910"/>
            <wp:effectExtent l="0" t="0" r="0" b="0"/>
            <wp:wrapThrough wrapText="bothSides">
              <wp:wrapPolygon edited="0">
                <wp:start x="0" y="0"/>
                <wp:lineTo x="0" y="21483"/>
                <wp:lineTo x="21509" y="21483"/>
                <wp:lineTo x="2150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CB" w:rsidRDefault="00A85DCB" w:rsidP="005421CD">
      <w:pPr>
        <w:rPr>
          <w:lang w:val="es-ES_tradnl"/>
        </w:rPr>
      </w:pPr>
    </w:p>
    <w:p w:rsidR="00A85DCB" w:rsidRDefault="00A85DCB" w:rsidP="005421CD">
      <w:pPr>
        <w:rPr>
          <w:lang w:val="es-ES_tradnl"/>
        </w:rPr>
      </w:pPr>
    </w:p>
    <w:p w:rsidR="00A85DCB" w:rsidRDefault="00A85DCB" w:rsidP="005421CD">
      <w:pPr>
        <w:rPr>
          <w:lang w:val="es-ES_tradnl"/>
        </w:rPr>
      </w:pPr>
    </w:p>
    <w:p w:rsidR="00A85DCB" w:rsidRDefault="00A85DCB" w:rsidP="005421CD">
      <w:pPr>
        <w:rPr>
          <w:lang w:val="es-ES_tradnl"/>
        </w:rPr>
      </w:pPr>
    </w:p>
    <w:p w:rsidR="00A85DCB" w:rsidRDefault="00A85DCB" w:rsidP="005421CD">
      <w:pPr>
        <w:rPr>
          <w:lang w:val="es-ES_tradnl"/>
        </w:rPr>
      </w:pPr>
    </w:p>
    <w:p w:rsidR="00A85DCB" w:rsidRDefault="00A85DCB" w:rsidP="005421CD">
      <w:pPr>
        <w:rPr>
          <w:lang w:val="es-ES_tradnl"/>
        </w:rPr>
      </w:pPr>
    </w:p>
    <w:p w:rsidR="00A85DCB" w:rsidRDefault="00A85DCB" w:rsidP="005421CD">
      <w:pPr>
        <w:rPr>
          <w:b/>
          <w:lang w:val="es-ES_tradnl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A85DCB" w:rsidRDefault="00A85DCB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5421CD" w:rsidRPr="003A1DF6" w:rsidRDefault="005421CD" w:rsidP="005421CD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5421CD" w:rsidRDefault="005421CD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</w:p>
    <w:p w:rsidR="00895B51" w:rsidRDefault="00895B51" w:rsidP="00A85DCB">
      <w:pPr>
        <w:pBdr>
          <w:top w:val="single" w:sz="4" w:space="1" w:color="auto"/>
        </w:pBdr>
        <w:rPr>
          <w:b/>
          <w:lang w:val="es-ES_tradnl"/>
        </w:rPr>
      </w:pPr>
    </w:p>
    <w:p w:rsidR="00A85DCB" w:rsidRDefault="00A85DCB" w:rsidP="00A85DCB">
      <w:pPr>
        <w:pBdr>
          <w:top w:val="single" w:sz="4" w:space="1" w:color="auto"/>
        </w:pBd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A85DCB" w:rsidRDefault="00A85DCB" w:rsidP="00A85DCB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A85DCB" w:rsidRDefault="00A85DCB" w:rsidP="00A85DCB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A85DCB" w:rsidRDefault="00A85DCB" w:rsidP="00A85DCB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A85DCB" w:rsidRDefault="00A85DCB" w:rsidP="00A85DCB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0B5DDB" w:rsidRDefault="000B5DDB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lastRenderedPageBreak/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rFonts w:cs="Arial"/>
        </w:rPr>
      </w:pPr>
      <w:bookmarkStart w:id="0" w:name="_GoBack"/>
      <w:bookmarkEnd w:id="0"/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9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10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 w:rsidR="009B4CA9">
        <w:rPr>
          <w:b/>
          <w:sz w:val="21"/>
          <w:u w:val="single"/>
        </w:rPr>
        <w:t>: viernes 26</w:t>
      </w:r>
      <w:r w:rsidR="00CB62FA">
        <w:rPr>
          <w:b/>
          <w:sz w:val="21"/>
          <w:u w:val="single"/>
        </w:rPr>
        <w:t xml:space="preserve"> de abril de 2024</w:t>
      </w:r>
      <w:r>
        <w:rPr>
          <w:b/>
          <w:sz w:val="21"/>
          <w:u w:val="single"/>
        </w:rPr>
        <w:t>, hasta 1</w:t>
      </w:r>
      <w:r w:rsidR="00A85DCB">
        <w:rPr>
          <w:b/>
          <w:sz w:val="21"/>
          <w:u w:val="single"/>
        </w:rPr>
        <w:t>2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1"/>
      <w:footerReference w:type="default" r:id="rId12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B5DDB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735B0"/>
    <w:rsid w:val="00485B28"/>
    <w:rsid w:val="004967D3"/>
    <w:rsid w:val="004B51ED"/>
    <w:rsid w:val="004D6644"/>
    <w:rsid w:val="004E46A5"/>
    <w:rsid w:val="00500B18"/>
    <w:rsid w:val="00530EFA"/>
    <w:rsid w:val="005421CD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95B51"/>
    <w:rsid w:val="008C68DF"/>
    <w:rsid w:val="008E532C"/>
    <w:rsid w:val="00904CA5"/>
    <w:rsid w:val="0091519A"/>
    <w:rsid w:val="009519C5"/>
    <w:rsid w:val="0096479D"/>
    <w:rsid w:val="00986186"/>
    <w:rsid w:val="00990525"/>
    <w:rsid w:val="00997127"/>
    <w:rsid w:val="009A676F"/>
    <w:rsid w:val="009B4CA9"/>
    <w:rsid w:val="009F6195"/>
    <w:rsid w:val="00A553DE"/>
    <w:rsid w:val="00A72314"/>
    <w:rsid w:val="00A856C8"/>
    <w:rsid w:val="00A85DCB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B62FA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20C90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8555C3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lton.candia@mtop.gub.uy,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6325-B531-45D1-BA14-24241EF9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2024-04-22T23:03:00Z</dcterms:created>
  <dcterms:modified xsi:type="dcterms:W3CDTF">2024-04-22T23:03:00Z</dcterms:modified>
</cp:coreProperties>
</file>