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E003" w14:textId="5DCFCF7D" w:rsidR="00952986" w:rsidRPr="00952986" w:rsidRDefault="0059228C" w:rsidP="00EE52C0">
      <w:pPr>
        <w:jc w:val="right"/>
      </w:pPr>
      <w:r>
        <w:t>3</w:t>
      </w:r>
      <w:r w:rsidR="00952986" w:rsidRPr="00952986">
        <w:t xml:space="preserve"> de </w:t>
      </w:r>
      <w:r>
        <w:t>abril</w:t>
      </w:r>
      <w:r w:rsidR="00952986" w:rsidRPr="00952986">
        <w:t xml:space="preserve"> de 20</w:t>
      </w:r>
      <w:r w:rsidR="00C40BDD">
        <w:t>24</w:t>
      </w:r>
    </w:p>
    <w:p w14:paraId="1F7CA836" w14:textId="77777777" w:rsidR="00EE52C0" w:rsidRDefault="00EE52C0" w:rsidP="00EE52C0">
      <w:pPr>
        <w:jc w:val="center"/>
        <w:rPr>
          <w:b/>
          <w:sz w:val="24"/>
          <w:szCs w:val="24"/>
        </w:rPr>
      </w:pPr>
    </w:p>
    <w:p w14:paraId="0C4DE049" w14:textId="1A2A6D90" w:rsidR="0031799E" w:rsidRPr="00FF554A" w:rsidRDefault="0031799E" w:rsidP="00EE52C0">
      <w:pPr>
        <w:jc w:val="center"/>
        <w:rPr>
          <w:b/>
          <w:sz w:val="24"/>
          <w:szCs w:val="24"/>
        </w:rPr>
      </w:pPr>
      <w:r w:rsidRPr="00FF554A">
        <w:rPr>
          <w:b/>
          <w:sz w:val="24"/>
          <w:szCs w:val="24"/>
        </w:rPr>
        <w:t xml:space="preserve">Especificaciones </w:t>
      </w:r>
      <w:r w:rsidR="009D58C1">
        <w:rPr>
          <w:b/>
          <w:sz w:val="24"/>
          <w:szCs w:val="24"/>
        </w:rPr>
        <w:t>s</w:t>
      </w:r>
      <w:r w:rsidR="00EE52C0">
        <w:rPr>
          <w:b/>
          <w:sz w:val="24"/>
          <w:szCs w:val="24"/>
        </w:rPr>
        <w:t xml:space="preserve">olicitud </w:t>
      </w:r>
      <w:r w:rsidR="00A72F52">
        <w:rPr>
          <w:b/>
          <w:sz w:val="24"/>
          <w:szCs w:val="24"/>
        </w:rPr>
        <w:t>0</w:t>
      </w:r>
      <w:r w:rsidR="00C40BDD">
        <w:rPr>
          <w:b/>
          <w:sz w:val="24"/>
          <w:szCs w:val="24"/>
        </w:rPr>
        <w:t>01</w:t>
      </w:r>
      <w:r w:rsidR="00EE52C0">
        <w:rPr>
          <w:b/>
          <w:sz w:val="24"/>
          <w:szCs w:val="24"/>
        </w:rPr>
        <w:t>-20</w:t>
      </w:r>
      <w:r w:rsidR="00C40BDD">
        <w:rPr>
          <w:b/>
          <w:sz w:val="24"/>
          <w:szCs w:val="24"/>
        </w:rPr>
        <w:t>24</w:t>
      </w:r>
      <w:r w:rsidR="00EE52C0">
        <w:rPr>
          <w:b/>
          <w:sz w:val="24"/>
          <w:szCs w:val="24"/>
        </w:rPr>
        <w:t xml:space="preserve"> </w:t>
      </w:r>
      <w:r w:rsidR="00C40BDD">
        <w:rPr>
          <w:b/>
          <w:sz w:val="24"/>
          <w:szCs w:val="24"/>
        </w:rPr>
        <w:t>Compra anual de reactivos y filtros</w:t>
      </w:r>
    </w:p>
    <w:p w14:paraId="22A1FAA2" w14:textId="77777777" w:rsidR="008A0F49" w:rsidRDefault="0083706E" w:rsidP="00EE52C0">
      <w:pPr>
        <w:jc w:val="center"/>
        <w:rPr>
          <w:b/>
          <w:sz w:val="24"/>
          <w:szCs w:val="24"/>
        </w:rPr>
      </w:pPr>
      <w:r w:rsidRPr="00FF554A">
        <w:rPr>
          <w:b/>
          <w:sz w:val="24"/>
          <w:szCs w:val="24"/>
        </w:rPr>
        <w:t xml:space="preserve">Laboratorio de Caracterización de suelos </w:t>
      </w:r>
    </w:p>
    <w:p w14:paraId="3B18CF7A" w14:textId="594DBCDD" w:rsidR="00423838" w:rsidRDefault="0083706E" w:rsidP="00EE52C0">
      <w:pPr>
        <w:jc w:val="center"/>
        <w:rPr>
          <w:b/>
          <w:sz w:val="24"/>
          <w:szCs w:val="24"/>
        </w:rPr>
      </w:pPr>
      <w:r w:rsidRPr="00FF554A">
        <w:rPr>
          <w:b/>
          <w:sz w:val="24"/>
          <w:szCs w:val="24"/>
        </w:rPr>
        <w:t xml:space="preserve">DGRN </w:t>
      </w:r>
      <w:r w:rsidR="006301CB" w:rsidRPr="00FF554A">
        <w:rPr>
          <w:b/>
          <w:sz w:val="24"/>
          <w:szCs w:val="24"/>
        </w:rPr>
        <w:t>–</w:t>
      </w:r>
      <w:r w:rsidRPr="00FF554A">
        <w:rPr>
          <w:b/>
          <w:sz w:val="24"/>
          <w:szCs w:val="24"/>
        </w:rPr>
        <w:t xml:space="preserve"> MGAP</w:t>
      </w:r>
    </w:p>
    <w:p w14:paraId="16534CD2" w14:textId="77777777" w:rsidR="00C01010" w:rsidRDefault="00C01010" w:rsidP="00EE52C0">
      <w:pPr>
        <w:jc w:val="center"/>
        <w:rPr>
          <w:b/>
          <w:sz w:val="24"/>
          <w:szCs w:val="24"/>
        </w:rPr>
      </w:pPr>
    </w:p>
    <w:p w14:paraId="79B2E3E3" w14:textId="77777777" w:rsidR="000F5C1D" w:rsidRPr="00431A8F" w:rsidRDefault="000F5C1D" w:rsidP="000F5C1D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 w:rsidRPr="00431A8F">
        <w:rPr>
          <w:rFonts w:asciiTheme="minorHAnsi" w:hAnsiTheme="minorHAnsi" w:cstheme="minorHAnsi"/>
          <w:sz w:val="22"/>
          <w:szCs w:val="22"/>
          <w:lang w:val="es-ES"/>
        </w:rPr>
        <w:t>El plazo de vencimiento de los productos entregados no podrá ser menor de 24 meses contados a partir del momento de entrega. En caso de excepción por características del producto consultar con el equipo técnico del Laboratorio.</w:t>
      </w:r>
    </w:p>
    <w:p w14:paraId="5EDD7200" w14:textId="77777777" w:rsidR="000F5C1D" w:rsidRPr="00431A8F" w:rsidRDefault="000F5C1D" w:rsidP="000F5C1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31A8F">
        <w:rPr>
          <w:rFonts w:asciiTheme="minorHAnsi" w:hAnsiTheme="minorHAnsi" w:cstheme="minorHAnsi"/>
          <w:sz w:val="22"/>
          <w:szCs w:val="22"/>
          <w:lang w:val="es-ES"/>
        </w:rPr>
        <w:t>Todos los productos deber ser entregados con su correspondiente certificado de análisis y/o conformidad a normas de calidad según corresponda.</w:t>
      </w:r>
    </w:p>
    <w:p w14:paraId="706B51A0" w14:textId="77777777" w:rsidR="000F5C1D" w:rsidRPr="00431A8F" w:rsidRDefault="000F5C1D" w:rsidP="000F5C1D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 w:rsidRPr="00431A8F">
        <w:rPr>
          <w:rFonts w:asciiTheme="minorHAnsi" w:hAnsiTheme="minorHAnsi" w:cstheme="minorHAnsi"/>
          <w:sz w:val="22"/>
          <w:szCs w:val="22"/>
          <w:lang w:val="es-ES"/>
        </w:rPr>
        <w:t>Por favor indicar el plazo de entrega expresado en días hábiles. El mismo comenzará a regir a partir de la confirmación de la compra.</w:t>
      </w:r>
    </w:p>
    <w:p w14:paraId="602748FB" w14:textId="77777777" w:rsidR="000F5C1D" w:rsidRPr="00431A8F" w:rsidRDefault="000F5C1D" w:rsidP="000F5C1D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  <w:r w:rsidRPr="00431A8F">
        <w:rPr>
          <w:rFonts w:asciiTheme="minorHAnsi" w:hAnsiTheme="minorHAnsi" w:cstheme="minorHAnsi"/>
          <w:sz w:val="22"/>
          <w:szCs w:val="22"/>
          <w:lang w:val="es-ES"/>
        </w:rPr>
        <w:t xml:space="preserve">Los ítems ofrecidos serán evaluados en forma independiente. </w:t>
      </w:r>
    </w:p>
    <w:p w14:paraId="5E27A7B6" w14:textId="77777777" w:rsidR="000F5C1D" w:rsidRPr="00431A8F" w:rsidRDefault="000F5C1D" w:rsidP="000F5C1D">
      <w:pPr>
        <w:spacing w:after="0" w:line="240" w:lineRule="auto"/>
        <w:jc w:val="both"/>
        <w:rPr>
          <w:b/>
          <w:sz w:val="24"/>
          <w:szCs w:val="24"/>
        </w:rPr>
      </w:pPr>
      <w:r w:rsidRPr="00431A8F">
        <w:rPr>
          <w:rFonts w:asciiTheme="minorHAnsi" w:hAnsiTheme="minorHAnsi" w:cstheme="minorHAnsi"/>
          <w:lang w:val="es-ES"/>
        </w:rPr>
        <w:t>La entrega de los ítems está prevista en el Laboratorio de Suelos del MGAP ubicado en Avda. Millán No. 4703 en forma parcial y de acuerdo a las necesidades del Laboratorio previa coordinación.</w:t>
      </w:r>
    </w:p>
    <w:p w14:paraId="41DC3EC2" w14:textId="14B6C24C" w:rsidR="0007069A" w:rsidRDefault="0007069A" w:rsidP="00EE52C0">
      <w:pPr>
        <w:spacing w:after="0" w:line="240" w:lineRule="auto"/>
        <w:jc w:val="both"/>
        <w:rPr>
          <w:b/>
          <w:sz w:val="24"/>
          <w:szCs w:val="24"/>
        </w:rPr>
      </w:pPr>
    </w:p>
    <w:p w14:paraId="4248A551" w14:textId="77777777" w:rsidR="00C01010" w:rsidRPr="00FF554A" w:rsidRDefault="00C01010" w:rsidP="00EE52C0">
      <w:pPr>
        <w:spacing w:after="0" w:line="240" w:lineRule="auto"/>
        <w:jc w:val="both"/>
        <w:rPr>
          <w:b/>
          <w:sz w:val="24"/>
          <w:szCs w:val="24"/>
        </w:rPr>
      </w:pPr>
    </w:p>
    <w:p w14:paraId="39605E3C" w14:textId="77777777" w:rsidR="007E46B0" w:rsidRDefault="007E46B0" w:rsidP="007E46B0">
      <w:pPr>
        <w:spacing w:after="0" w:line="240" w:lineRule="auto"/>
        <w:ind w:left="720"/>
        <w:jc w:val="both"/>
      </w:pPr>
    </w:p>
    <w:p w14:paraId="410C01C2" w14:textId="77777777" w:rsidR="007C5F6B" w:rsidRPr="00FF554A" w:rsidRDefault="007C5F6B" w:rsidP="00EE52C0">
      <w:pPr>
        <w:spacing w:after="0" w:line="240" w:lineRule="auto"/>
        <w:jc w:val="both"/>
        <w:rPr>
          <w:b/>
          <w:sz w:val="24"/>
          <w:szCs w:val="24"/>
        </w:rPr>
      </w:pPr>
      <w:r w:rsidRPr="00FF554A">
        <w:rPr>
          <w:b/>
          <w:sz w:val="24"/>
          <w:szCs w:val="24"/>
        </w:rPr>
        <w:t>Especificaciones:</w:t>
      </w:r>
    </w:p>
    <w:p w14:paraId="1FE018C1" w14:textId="73B34EE5" w:rsidR="008B4BE4" w:rsidRPr="00431A8F" w:rsidRDefault="008B4BE4" w:rsidP="008B4BE4">
      <w:pPr>
        <w:pStyle w:val="NormalWeb"/>
        <w:numPr>
          <w:ilvl w:val="0"/>
          <w:numId w:val="7"/>
        </w:numPr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1A8F">
        <w:rPr>
          <w:rFonts w:asciiTheme="minorHAnsi" w:hAnsiTheme="minorHAnsi" w:cstheme="minorHAnsi"/>
          <w:sz w:val="22"/>
          <w:szCs w:val="22"/>
        </w:rPr>
        <w:t xml:space="preserve">Acetato de bario </w:t>
      </w:r>
    </w:p>
    <w:p w14:paraId="69C235AE" w14:textId="00650B92" w:rsidR="00561881" w:rsidRDefault="00561881" w:rsidP="008B4BE4">
      <w:pPr>
        <w:numPr>
          <w:ilvl w:val="1"/>
          <w:numId w:val="7"/>
        </w:numPr>
        <w:spacing w:after="120"/>
        <w:jc w:val="both"/>
        <w:rPr>
          <w:rFonts w:asciiTheme="minorHAnsi" w:hAnsiTheme="minorHAnsi" w:cstheme="minorHAnsi"/>
        </w:rPr>
      </w:pPr>
      <w:bookmarkStart w:id="0" w:name="_Hlk160626405"/>
      <w:r>
        <w:rPr>
          <w:rFonts w:asciiTheme="minorHAnsi" w:hAnsiTheme="minorHAnsi" w:cstheme="minorHAnsi"/>
        </w:rPr>
        <w:t xml:space="preserve">Calidad </w:t>
      </w:r>
      <w:proofErr w:type="spellStart"/>
      <w:r>
        <w:rPr>
          <w:rFonts w:asciiTheme="minorHAnsi" w:hAnsiTheme="minorHAnsi" w:cstheme="minorHAnsi"/>
        </w:rPr>
        <w:t>ppa</w:t>
      </w:r>
      <w:proofErr w:type="spellEnd"/>
    </w:p>
    <w:bookmarkEnd w:id="0"/>
    <w:p w14:paraId="136346CB" w14:textId="77777777" w:rsidR="00D767FA" w:rsidRPr="00D767FA" w:rsidRDefault="00D767FA" w:rsidP="00D767FA">
      <w:pPr>
        <w:numPr>
          <w:ilvl w:val="1"/>
          <w:numId w:val="7"/>
        </w:numPr>
        <w:spacing w:after="120"/>
        <w:jc w:val="both"/>
        <w:rPr>
          <w:rFonts w:asciiTheme="minorHAnsi" w:hAnsiTheme="minorHAnsi" w:cstheme="minorHAnsi"/>
        </w:rPr>
      </w:pPr>
      <w:r w:rsidRPr="00D767FA">
        <w:rPr>
          <w:rFonts w:asciiTheme="minorHAnsi" w:hAnsiTheme="minorHAnsi" w:cstheme="minorHAnsi"/>
        </w:rPr>
        <w:t>Nº CAS 543-80-6</w:t>
      </w:r>
    </w:p>
    <w:p w14:paraId="73227303" w14:textId="61CFBA44" w:rsidR="008B4BE4" w:rsidRPr="00431A8F" w:rsidRDefault="008B4BE4" w:rsidP="008B4BE4">
      <w:pPr>
        <w:numPr>
          <w:ilvl w:val="1"/>
          <w:numId w:val="7"/>
        </w:numPr>
        <w:spacing w:after="120"/>
        <w:jc w:val="both"/>
        <w:rPr>
          <w:rFonts w:asciiTheme="minorHAnsi" w:hAnsiTheme="minorHAnsi" w:cstheme="minorHAnsi"/>
        </w:rPr>
      </w:pPr>
      <w:r w:rsidRPr="00431A8F">
        <w:rPr>
          <w:rFonts w:asciiTheme="minorHAnsi" w:hAnsiTheme="minorHAnsi" w:cstheme="minorHAnsi"/>
        </w:rPr>
        <w:t>Presentación: frascos de 1 kg máximo</w:t>
      </w:r>
    </w:p>
    <w:p w14:paraId="0BA31E33" w14:textId="30673590" w:rsidR="008B4BE4" w:rsidRPr="00431A8F" w:rsidRDefault="008B4BE4" w:rsidP="008B4BE4">
      <w:pPr>
        <w:numPr>
          <w:ilvl w:val="1"/>
          <w:numId w:val="7"/>
        </w:numPr>
        <w:spacing w:after="120"/>
        <w:jc w:val="both"/>
        <w:rPr>
          <w:rFonts w:asciiTheme="minorHAnsi" w:hAnsiTheme="minorHAnsi" w:cstheme="minorHAnsi"/>
        </w:rPr>
      </w:pPr>
      <w:r w:rsidRPr="00431A8F">
        <w:rPr>
          <w:rFonts w:asciiTheme="minorHAnsi" w:hAnsiTheme="minorHAnsi" w:cstheme="minorHAnsi"/>
        </w:rPr>
        <w:t>Cantidad a comprar:</w:t>
      </w:r>
      <w:r w:rsidR="008620D3">
        <w:rPr>
          <w:rFonts w:asciiTheme="minorHAnsi" w:hAnsiTheme="minorHAnsi" w:cstheme="minorHAnsi"/>
        </w:rPr>
        <w:t xml:space="preserve"> 3 kg</w:t>
      </w:r>
    </w:p>
    <w:p w14:paraId="0BCA316B" w14:textId="691A6BDF" w:rsidR="008B4BE4" w:rsidRPr="00431A8F" w:rsidRDefault="008B4BE4" w:rsidP="008B4BE4">
      <w:pPr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431A8F">
        <w:rPr>
          <w:rFonts w:asciiTheme="minorHAnsi" w:hAnsiTheme="minorHAnsi" w:cstheme="minorHAnsi"/>
        </w:rPr>
        <w:t>Ácido acético glacial</w:t>
      </w:r>
    </w:p>
    <w:p w14:paraId="6738F998" w14:textId="77777777" w:rsidR="00561881" w:rsidRPr="00561881" w:rsidRDefault="00561881" w:rsidP="00561881">
      <w:pPr>
        <w:numPr>
          <w:ilvl w:val="1"/>
          <w:numId w:val="7"/>
        </w:numPr>
        <w:spacing w:after="0"/>
        <w:jc w:val="both"/>
        <w:rPr>
          <w:rFonts w:asciiTheme="minorHAnsi" w:hAnsiTheme="minorHAnsi" w:cstheme="minorHAnsi"/>
        </w:rPr>
      </w:pPr>
      <w:bookmarkStart w:id="1" w:name="_Hlk160627188"/>
      <w:r w:rsidRPr="00561881">
        <w:rPr>
          <w:rFonts w:asciiTheme="minorHAnsi" w:hAnsiTheme="minorHAnsi" w:cstheme="minorHAnsi"/>
        </w:rPr>
        <w:t xml:space="preserve">Calidad </w:t>
      </w:r>
      <w:proofErr w:type="spellStart"/>
      <w:r w:rsidRPr="00561881">
        <w:rPr>
          <w:rFonts w:asciiTheme="minorHAnsi" w:hAnsiTheme="minorHAnsi" w:cstheme="minorHAnsi"/>
        </w:rPr>
        <w:t>ppa</w:t>
      </w:r>
      <w:proofErr w:type="spellEnd"/>
    </w:p>
    <w:bookmarkEnd w:id="1"/>
    <w:p w14:paraId="2FD701B0" w14:textId="3951104F" w:rsidR="00561881" w:rsidRPr="00561881" w:rsidRDefault="00561881" w:rsidP="00561881">
      <w:pPr>
        <w:numPr>
          <w:ilvl w:val="1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561881">
        <w:rPr>
          <w:rFonts w:asciiTheme="minorHAnsi" w:hAnsiTheme="minorHAnsi" w:cstheme="minorHAnsi"/>
        </w:rPr>
        <w:t>Nº CAS</w:t>
      </w:r>
      <w:r>
        <w:rPr>
          <w:rFonts w:asciiTheme="minorHAnsi" w:hAnsiTheme="minorHAnsi" w:cstheme="minorHAnsi"/>
        </w:rPr>
        <w:t xml:space="preserve"> 64-19-7</w:t>
      </w:r>
    </w:p>
    <w:p w14:paraId="66D693C3" w14:textId="77777777" w:rsidR="008B4BE4" w:rsidRPr="00B760E3" w:rsidRDefault="008B4BE4" w:rsidP="008B4BE4">
      <w:pPr>
        <w:numPr>
          <w:ilvl w:val="1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B760E3">
        <w:rPr>
          <w:rFonts w:asciiTheme="minorHAnsi" w:hAnsiTheme="minorHAnsi" w:cstheme="minorHAnsi"/>
        </w:rPr>
        <w:t>Presentación: botellas de 2.5 L máximo</w:t>
      </w:r>
    </w:p>
    <w:p w14:paraId="50EF7B07" w14:textId="4D53AB17" w:rsidR="008B4BE4" w:rsidRPr="00B760E3" w:rsidRDefault="008B4BE4" w:rsidP="008B4BE4">
      <w:pPr>
        <w:numPr>
          <w:ilvl w:val="1"/>
          <w:numId w:val="7"/>
        </w:numPr>
        <w:spacing w:after="120"/>
        <w:jc w:val="both"/>
        <w:rPr>
          <w:rFonts w:asciiTheme="minorHAnsi" w:hAnsiTheme="minorHAnsi" w:cstheme="minorHAnsi"/>
        </w:rPr>
      </w:pPr>
      <w:r w:rsidRPr="00B760E3">
        <w:rPr>
          <w:rFonts w:asciiTheme="minorHAnsi" w:hAnsiTheme="minorHAnsi" w:cstheme="minorHAnsi"/>
        </w:rPr>
        <w:t>Cantidad a comprar:</w:t>
      </w:r>
      <w:r w:rsidR="002647DE" w:rsidRPr="00B760E3">
        <w:rPr>
          <w:rFonts w:asciiTheme="minorHAnsi" w:hAnsiTheme="minorHAnsi" w:cstheme="minorHAnsi"/>
        </w:rPr>
        <w:t xml:space="preserve"> 2.5 L</w:t>
      </w:r>
    </w:p>
    <w:p w14:paraId="61DACC65" w14:textId="0D1A8963" w:rsidR="008B4BE4" w:rsidRPr="00431A8F" w:rsidRDefault="008B4BE4" w:rsidP="008B4BE4">
      <w:pPr>
        <w:pStyle w:val="NormalWeb"/>
        <w:numPr>
          <w:ilvl w:val="0"/>
          <w:numId w:val="7"/>
        </w:numPr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1A8F">
        <w:rPr>
          <w:rFonts w:asciiTheme="minorHAnsi" w:hAnsiTheme="minorHAnsi" w:cstheme="minorHAnsi"/>
          <w:sz w:val="22"/>
          <w:szCs w:val="22"/>
        </w:rPr>
        <w:t xml:space="preserve">Ácido bórico </w:t>
      </w:r>
    </w:p>
    <w:p w14:paraId="24A2F11F" w14:textId="77777777" w:rsidR="003751AC" w:rsidRPr="003751AC" w:rsidRDefault="003751AC" w:rsidP="003751AC">
      <w:pPr>
        <w:numPr>
          <w:ilvl w:val="1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3751AC">
        <w:rPr>
          <w:rFonts w:asciiTheme="minorHAnsi" w:hAnsiTheme="minorHAnsi" w:cstheme="minorHAnsi"/>
        </w:rPr>
        <w:t xml:space="preserve">Calidad </w:t>
      </w:r>
      <w:proofErr w:type="spellStart"/>
      <w:r w:rsidRPr="003751AC">
        <w:rPr>
          <w:rFonts w:asciiTheme="minorHAnsi" w:hAnsiTheme="minorHAnsi" w:cstheme="minorHAnsi"/>
        </w:rPr>
        <w:t>ppa</w:t>
      </w:r>
      <w:proofErr w:type="spellEnd"/>
    </w:p>
    <w:p w14:paraId="43B39260" w14:textId="36A6BA33" w:rsidR="00561881" w:rsidRPr="00561881" w:rsidRDefault="00561881" w:rsidP="00561881">
      <w:pPr>
        <w:numPr>
          <w:ilvl w:val="1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561881">
        <w:rPr>
          <w:rFonts w:asciiTheme="minorHAnsi" w:hAnsiTheme="minorHAnsi" w:cstheme="minorHAnsi"/>
        </w:rPr>
        <w:t>Nº CAS</w:t>
      </w:r>
      <w:r w:rsidR="003751AC">
        <w:rPr>
          <w:rFonts w:asciiTheme="minorHAnsi" w:hAnsiTheme="minorHAnsi" w:cstheme="minorHAnsi"/>
        </w:rPr>
        <w:t xml:space="preserve"> 10043-35-3</w:t>
      </w:r>
    </w:p>
    <w:p w14:paraId="21E01769" w14:textId="77777777" w:rsidR="008B4BE4" w:rsidRPr="00431A8F" w:rsidRDefault="008B4BE4" w:rsidP="008B4BE4">
      <w:pPr>
        <w:numPr>
          <w:ilvl w:val="1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431A8F">
        <w:rPr>
          <w:rFonts w:asciiTheme="minorHAnsi" w:hAnsiTheme="minorHAnsi" w:cstheme="minorHAnsi"/>
        </w:rPr>
        <w:t>Presentación: frascos de 1 kg máximo</w:t>
      </w:r>
    </w:p>
    <w:p w14:paraId="2CEECD05" w14:textId="77FAE7BE" w:rsidR="008B4BE4" w:rsidRPr="00C01010" w:rsidRDefault="008B4BE4" w:rsidP="008B4BE4">
      <w:pPr>
        <w:numPr>
          <w:ilvl w:val="1"/>
          <w:numId w:val="7"/>
        </w:numPr>
        <w:spacing w:after="120"/>
        <w:jc w:val="both"/>
        <w:rPr>
          <w:rFonts w:asciiTheme="minorHAnsi" w:hAnsiTheme="minorHAnsi" w:cstheme="minorHAnsi"/>
          <w:b/>
        </w:rPr>
      </w:pPr>
      <w:r w:rsidRPr="00431A8F">
        <w:rPr>
          <w:rFonts w:asciiTheme="minorHAnsi" w:hAnsiTheme="minorHAnsi" w:cstheme="minorHAnsi"/>
        </w:rPr>
        <w:t>Cantidad a comprar:</w:t>
      </w:r>
      <w:r w:rsidR="002647DE">
        <w:rPr>
          <w:rFonts w:asciiTheme="minorHAnsi" w:hAnsiTheme="minorHAnsi" w:cstheme="minorHAnsi"/>
        </w:rPr>
        <w:t xml:space="preserve"> 1 kg</w:t>
      </w:r>
    </w:p>
    <w:p w14:paraId="6F9963A0" w14:textId="77777777" w:rsidR="00C01010" w:rsidRPr="00DE5BCB" w:rsidRDefault="00C01010" w:rsidP="00C01010">
      <w:pPr>
        <w:spacing w:after="120"/>
        <w:ind w:left="1440"/>
        <w:jc w:val="both"/>
        <w:rPr>
          <w:rFonts w:asciiTheme="minorHAnsi" w:hAnsiTheme="minorHAnsi" w:cstheme="minorHAnsi"/>
          <w:b/>
        </w:rPr>
      </w:pPr>
    </w:p>
    <w:p w14:paraId="432C335D" w14:textId="23902234" w:rsidR="00DE5BCB" w:rsidRPr="00431A8F" w:rsidRDefault="00DE5BCB" w:rsidP="00DE5BCB">
      <w:pPr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431A8F">
        <w:rPr>
          <w:rFonts w:asciiTheme="minorHAnsi" w:hAnsiTheme="minorHAnsi" w:cstheme="minorHAnsi"/>
        </w:rPr>
        <w:t xml:space="preserve">Ácido </w:t>
      </w:r>
      <w:r>
        <w:rPr>
          <w:rFonts w:asciiTheme="minorHAnsi" w:hAnsiTheme="minorHAnsi" w:cstheme="minorHAnsi"/>
        </w:rPr>
        <w:t>clorhídrico</w:t>
      </w:r>
    </w:p>
    <w:p w14:paraId="41BFE03A" w14:textId="673443FB" w:rsidR="003751AC" w:rsidRDefault="003751AC" w:rsidP="00561881">
      <w:pPr>
        <w:numPr>
          <w:ilvl w:val="1"/>
          <w:numId w:val="7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Grado técnico</w:t>
      </w:r>
    </w:p>
    <w:p w14:paraId="551CE2AD" w14:textId="1A8D3D38" w:rsidR="00561881" w:rsidRPr="00561881" w:rsidRDefault="00561881" w:rsidP="00561881">
      <w:pPr>
        <w:numPr>
          <w:ilvl w:val="1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561881">
        <w:rPr>
          <w:rFonts w:asciiTheme="minorHAnsi" w:hAnsiTheme="minorHAnsi" w:cstheme="minorHAnsi"/>
        </w:rPr>
        <w:t>Nº CAS</w:t>
      </w:r>
      <w:r w:rsidR="003751AC">
        <w:rPr>
          <w:rFonts w:asciiTheme="minorHAnsi" w:hAnsiTheme="minorHAnsi" w:cstheme="minorHAnsi"/>
        </w:rPr>
        <w:t xml:space="preserve"> 7647-01-0</w:t>
      </w:r>
    </w:p>
    <w:p w14:paraId="11BB4A55" w14:textId="77777777" w:rsidR="00DE5BCB" w:rsidRPr="00B760E3" w:rsidRDefault="00DE5BCB" w:rsidP="00DE5BCB">
      <w:pPr>
        <w:numPr>
          <w:ilvl w:val="1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B760E3">
        <w:rPr>
          <w:rFonts w:asciiTheme="minorHAnsi" w:hAnsiTheme="minorHAnsi" w:cstheme="minorHAnsi"/>
        </w:rPr>
        <w:t>Presentación: botellas de 1 L máximo</w:t>
      </w:r>
    </w:p>
    <w:p w14:paraId="0627E295" w14:textId="18AF4601" w:rsidR="00DE5BCB" w:rsidRPr="004D1D31" w:rsidRDefault="00DE5BCB" w:rsidP="00DE5BCB">
      <w:pPr>
        <w:numPr>
          <w:ilvl w:val="1"/>
          <w:numId w:val="7"/>
        </w:numPr>
        <w:spacing w:after="120"/>
        <w:jc w:val="both"/>
        <w:rPr>
          <w:rFonts w:asciiTheme="minorHAnsi" w:hAnsiTheme="minorHAnsi" w:cstheme="minorHAnsi"/>
        </w:rPr>
      </w:pPr>
      <w:r w:rsidRPr="004D1D31">
        <w:rPr>
          <w:rFonts w:asciiTheme="minorHAnsi" w:hAnsiTheme="minorHAnsi" w:cstheme="minorHAnsi"/>
        </w:rPr>
        <w:t xml:space="preserve">Cantidad a comprar: </w:t>
      </w:r>
      <w:r w:rsidR="002031D4" w:rsidRPr="004D1D31">
        <w:rPr>
          <w:rFonts w:asciiTheme="minorHAnsi" w:hAnsiTheme="minorHAnsi" w:cstheme="minorHAnsi"/>
        </w:rPr>
        <w:t>2</w:t>
      </w:r>
      <w:r w:rsidR="00E76105" w:rsidRPr="004D1D31">
        <w:rPr>
          <w:rFonts w:asciiTheme="minorHAnsi" w:hAnsiTheme="minorHAnsi" w:cstheme="minorHAnsi"/>
        </w:rPr>
        <w:t>0</w:t>
      </w:r>
      <w:r w:rsidRPr="004D1D31">
        <w:rPr>
          <w:rFonts w:asciiTheme="minorHAnsi" w:hAnsiTheme="minorHAnsi" w:cstheme="minorHAnsi"/>
        </w:rPr>
        <w:t xml:space="preserve"> L</w:t>
      </w:r>
      <w:r w:rsidR="00B760E3" w:rsidRPr="004D1D31">
        <w:rPr>
          <w:rFonts w:asciiTheme="minorHAnsi" w:hAnsiTheme="minorHAnsi" w:cstheme="minorHAnsi"/>
        </w:rPr>
        <w:t xml:space="preserve"> </w:t>
      </w:r>
    </w:p>
    <w:p w14:paraId="14D75764" w14:textId="0754F261" w:rsidR="008B4BE4" w:rsidRPr="00431A8F" w:rsidRDefault="008B4BE4" w:rsidP="008B4BE4">
      <w:pPr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</w:rPr>
      </w:pPr>
      <w:r w:rsidRPr="00431A8F">
        <w:rPr>
          <w:rFonts w:asciiTheme="minorHAnsi" w:hAnsiTheme="minorHAnsi" w:cstheme="minorHAnsi"/>
        </w:rPr>
        <w:t>Alcohol etílico 95%</w:t>
      </w:r>
    </w:p>
    <w:p w14:paraId="38440666" w14:textId="3C22A5CD" w:rsidR="003751AC" w:rsidRDefault="003751AC" w:rsidP="00561881">
      <w:pPr>
        <w:numPr>
          <w:ilvl w:val="1"/>
          <w:numId w:val="7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Grado técnico</w:t>
      </w:r>
    </w:p>
    <w:p w14:paraId="45F9E757" w14:textId="3DFA1CD1" w:rsidR="00561881" w:rsidRPr="00561881" w:rsidRDefault="00561881" w:rsidP="00561881">
      <w:pPr>
        <w:numPr>
          <w:ilvl w:val="1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561881">
        <w:rPr>
          <w:rFonts w:asciiTheme="minorHAnsi" w:hAnsiTheme="minorHAnsi" w:cstheme="minorHAnsi"/>
        </w:rPr>
        <w:t>Nº CAS</w:t>
      </w:r>
      <w:r w:rsidR="003751AC">
        <w:rPr>
          <w:rFonts w:asciiTheme="minorHAnsi" w:hAnsiTheme="minorHAnsi" w:cstheme="minorHAnsi"/>
        </w:rPr>
        <w:t xml:space="preserve"> 64-17-5</w:t>
      </w:r>
    </w:p>
    <w:p w14:paraId="244058F8" w14:textId="77777777" w:rsidR="008B4BE4" w:rsidRPr="00431A8F" w:rsidRDefault="008B4BE4" w:rsidP="008B4BE4">
      <w:pPr>
        <w:numPr>
          <w:ilvl w:val="1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431A8F">
        <w:rPr>
          <w:rFonts w:asciiTheme="minorHAnsi" w:hAnsiTheme="minorHAnsi" w:cstheme="minorHAnsi"/>
        </w:rPr>
        <w:t>Presentación: bidones de 10 L máximo</w:t>
      </w:r>
    </w:p>
    <w:p w14:paraId="53A1DA10" w14:textId="7DBB2A0D" w:rsidR="008B4BE4" w:rsidRPr="004D1D31" w:rsidRDefault="008B4BE4" w:rsidP="008B4BE4">
      <w:pPr>
        <w:numPr>
          <w:ilvl w:val="1"/>
          <w:numId w:val="7"/>
        </w:numPr>
        <w:spacing w:after="120"/>
        <w:jc w:val="both"/>
        <w:rPr>
          <w:rFonts w:asciiTheme="minorHAnsi" w:hAnsiTheme="minorHAnsi" w:cstheme="minorHAnsi"/>
        </w:rPr>
      </w:pPr>
      <w:r w:rsidRPr="004D1D31">
        <w:rPr>
          <w:rFonts w:asciiTheme="minorHAnsi" w:hAnsiTheme="minorHAnsi" w:cstheme="minorHAnsi"/>
        </w:rPr>
        <w:t>Cantidad a comprar:</w:t>
      </w:r>
      <w:r w:rsidR="008620D3" w:rsidRPr="004D1D31">
        <w:rPr>
          <w:rFonts w:asciiTheme="minorHAnsi" w:hAnsiTheme="minorHAnsi" w:cstheme="minorHAnsi"/>
        </w:rPr>
        <w:t xml:space="preserve"> </w:t>
      </w:r>
      <w:r w:rsidR="00F23DE6" w:rsidRPr="004D1D31">
        <w:rPr>
          <w:rFonts w:asciiTheme="minorHAnsi" w:hAnsiTheme="minorHAnsi" w:cstheme="minorHAnsi"/>
        </w:rPr>
        <w:t>6</w:t>
      </w:r>
      <w:r w:rsidR="008620D3" w:rsidRPr="004D1D31">
        <w:rPr>
          <w:rFonts w:asciiTheme="minorHAnsi" w:hAnsiTheme="minorHAnsi" w:cstheme="minorHAnsi"/>
        </w:rPr>
        <w:t>0 L</w:t>
      </w:r>
    </w:p>
    <w:p w14:paraId="3D53FA07" w14:textId="77777777" w:rsidR="008B4BE4" w:rsidRPr="00431A8F" w:rsidRDefault="008B4BE4" w:rsidP="008B4BE4">
      <w:pPr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Bentonita</w:t>
      </w:r>
    </w:p>
    <w:p w14:paraId="21D81881" w14:textId="5BD743E9" w:rsidR="00561881" w:rsidRPr="00561881" w:rsidRDefault="00561881" w:rsidP="00561881">
      <w:pPr>
        <w:numPr>
          <w:ilvl w:val="1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561881">
        <w:rPr>
          <w:rFonts w:asciiTheme="minorHAnsi" w:hAnsiTheme="minorHAnsi" w:cstheme="minorHAnsi"/>
        </w:rPr>
        <w:t>Nº CAS</w:t>
      </w:r>
      <w:r w:rsidR="006B3AE7">
        <w:rPr>
          <w:rFonts w:asciiTheme="minorHAnsi" w:hAnsiTheme="minorHAnsi" w:cstheme="minorHAnsi"/>
        </w:rPr>
        <w:t xml:space="preserve"> 1302-78-9</w:t>
      </w:r>
    </w:p>
    <w:p w14:paraId="59ABAFDE" w14:textId="1D38A4D1" w:rsidR="008B4BE4" w:rsidRPr="00431A8F" w:rsidRDefault="008B4BE4" w:rsidP="008B4BE4">
      <w:pPr>
        <w:numPr>
          <w:ilvl w:val="1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431A8F">
        <w:rPr>
          <w:rFonts w:asciiTheme="minorHAnsi" w:hAnsiTheme="minorHAnsi" w:cstheme="minorHAnsi"/>
        </w:rPr>
        <w:t xml:space="preserve">Presentación: </w:t>
      </w:r>
      <w:r w:rsidR="00C01010">
        <w:rPr>
          <w:rFonts w:asciiTheme="minorHAnsi" w:hAnsiTheme="minorHAnsi" w:cstheme="minorHAnsi"/>
        </w:rPr>
        <w:t>recipientes</w:t>
      </w:r>
      <w:r w:rsidRPr="00431A8F">
        <w:rPr>
          <w:rFonts w:asciiTheme="minorHAnsi" w:hAnsiTheme="minorHAnsi" w:cstheme="minorHAnsi"/>
        </w:rPr>
        <w:t xml:space="preserve"> de </w:t>
      </w:r>
      <w:r w:rsidR="00C01010">
        <w:rPr>
          <w:rFonts w:asciiTheme="minorHAnsi" w:hAnsiTheme="minorHAnsi" w:cstheme="minorHAnsi"/>
        </w:rPr>
        <w:t>2.5</w:t>
      </w:r>
      <w:r>
        <w:rPr>
          <w:rFonts w:asciiTheme="minorHAnsi" w:hAnsiTheme="minorHAnsi" w:cstheme="minorHAnsi"/>
        </w:rPr>
        <w:t xml:space="preserve"> kg</w:t>
      </w:r>
      <w:r w:rsidRPr="00431A8F">
        <w:rPr>
          <w:rFonts w:asciiTheme="minorHAnsi" w:hAnsiTheme="minorHAnsi" w:cstheme="minorHAnsi"/>
        </w:rPr>
        <w:t xml:space="preserve"> máximo</w:t>
      </w:r>
    </w:p>
    <w:p w14:paraId="2A86BBFB" w14:textId="643424AD" w:rsidR="008B4BE4" w:rsidRPr="00431A8F" w:rsidRDefault="008B4BE4" w:rsidP="008B4BE4">
      <w:pPr>
        <w:numPr>
          <w:ilvl w:val="1"/>
          <w:numId w:val="7"/>
        </w:numPr>
        <w:spacing w:after="120"/>
        <w:jc w:val="both"/>
        <w:rPr>
          <w:rFonts w:asciiTheme="minorHAnsi" w:hAnsiTheme="minorHAnsi" w:cstheme="minorHAnsi"/>
        </w:rPr>
      </w:pPr>
      <w:r w:rsidRPr="00431A8F">
        <w:rPr>
          <w:rFonts w:asciiTheme="minorHAnsi" w:hAnsiTheme="minorHAnsi" w:cstheme="minorHAnsi"/>
        </w:rPr>
        <w:t>Cantidad a comprar:</w:t>
      </w:r>
      <w:r w:rsidR="009550CA">
        <w:rPr>
          <w:rFonts w:asciiTheme="minorHAnsi" w:hAnsiTheme="minorHAnsi" w:cstheme="minorHAnsi"/>
        </w:rPr>
        <w:t xml:space="preserve"> 5 kg</w:t>
      </w:r>
    </w:p>
    <w:p w14:paraId="39C39B8F" w14:textId="7C139A0B" w:rsidR="00561881" w:rsidRPr="00C01010" w:rsidRDefault="008B4BE4" w:rsidP="00C01010">
      <w:pPr>
        <w:pStyle w:val="NormalWeb"/>
        <w:numPr>
          <w:ilvl w:val="0"/>
          <w:numId w:val="7"/>
        </w:numPr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1A8F">
        <w:rPr>
          <w:rFonts w:asciiTheme="minorHAnsi" w:hAnsiTheme="minorHAnsi" w:cstheme="minorHAnsi"/>
          <w:sz w:val="22"/>
          <w:szCs w:val="22"/>
        </w:rPr>
        <w:t xml:space="preserve">Buffer pH </w:t>
      </w:r>
      <w:r>
        <w:rPr>
          <w:rFonts w:asciiTheme="minorHAnsi" w:hAnsiTheme="minorHAnsi" w:cstheme="minorHAnsi"/>
          <w:sz w:val="22"/>
          <w:szCs w:val="22"/>
        </w:rPr>
        <w:t>4</w:t>
      </w:r>
    </w:p>
    <w:p w14:paraId="647A0313" w14:textId="77777777" w:rsidR="008B4BE4" w:rsidRPr="00431A8F" w:rsidRDefault="008B4BE4" w:rsidP="008B4BE4">
      <w:pPr>
        <w:pStyle w:val="NormalWeb"/>
        <w:numPr>
          <w:ilvl w:val="1"/>
          <w:numId w:val="7"/>
        </w:numPr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1A8F">
        <w:rPr>
          <w:rFonts w:asciiTheme="minorHAnsi" w:hAnsiTheme="minorHAnsi" w:cstheme="minorHAnsi"/>
          <w:sz w:val="22"/>
          <w:szCs w:val="22"/>
        </w:rPr>
        <w:t>Presentación: botellas de 1 L máximo</w:t>
      </w:r>
    </w:p>
    <w:p w14:paraId="37D4E0E5" w14:textId="77777777" w:rsidR="008B4BE4" w:rsidRPr="00431A8F" w:rsidRDefault="008B4BE4" w:rsidP="008B4BE4">
      <w:pPr>
        <w:pStyle w:val="NormalWeb"/>
        <w:numPr>
          <w:ilvl w:val="1"/>
          <w:numId w:val="7"/>
        </w:numPr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1A8F">
        <w:rPr>
          <w:rFonts w:asciiTheme="minorHAnsi" w:hAnsiTheme="minorHAnsi" w:cstheme="minorHAnsi"/>
          <w:sz w:val="22"/>
          <w:szCs w:val="22"/>
        </w:rPr>
        <w:t>Material de Referencia Certificado, estandarizado a 25 ◦C trazable al NIST</w:t>
      </w:r>
    </w:p>
    <w:p w14:paraId="7CC487BB" w14:textId="3C3C3CC9" w:rsidR="008B4BE4" w:rsidRPr="00431A8F" w:rsidRDefault="008B4BE4" w:rsidP="008B4BE4">
      <w:pPr>
        <w:numPr>
          <w:ilvl w:val="1"/>
          <w:numId w:val="7"/>
        </w:numPr>
        <w:spacing w:after="120"/>
        <w:jc w:val="both"/>
        <w:rPr>
          <w:rFonts w:asciiTheme="minorHAnsi" w:hAnsiTheme="minorHAnsi" w:cstheme="minorHAnsi"/>
        </w:rPr>
      </w:pPr>
      <w:r w:rsidRPr="00431A8F">
        <w:rPr>
          <w:rFonts w:asciiTheme="minorHAnsi" w:hAnsiTheme="minorHAnsi" w:cstheme="minorHAnsi"/>
        </w:rPr>
        <w:t>Cantidad a comprar:</w:t>
      </w:r>
      <w:r w:rsidR="00585911">
        <w:rPr>
          <w:rFonts w:asciiTheme="minorHAnsi" w:hAnsiTheme="minorHAnsi" w:cstheme="minorHAnsi"/>
        </w:rPr>
        <w:t xml:space="preserve"> 1 L</w:t>
      </w:r>
    </w:p>
    <w:p w14:paraId="07C41DC5" w14:textId="67017029" w:rsidR="008B4BE4" w:rsidRPr="00431A8F" w:rsidRDefault="008B4BE4" w:rsidP="008B4BE4">
      <w:pPr>
        <w:pStyle w:val="NormalWeb"/>
        <w:numPr>
          <w:ilvl w:val="0"/>
          <w:numId w:val="7"/>
        </w:numPr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1A8F">
        <w:rPr>
          <w:rFonts w:asciiTheme="minorHAnsi" w:hAnsiTheme="minorHAnsi" w:cstheme="minorHAnsi"/>
          <w:sz w:val="22"/>
          <w:szCs w:val="22"/>
        </w:rPr>
        <w:t>Cloruro de potasio</w:t>
      </w:r>
    </w:p>
    <w:p w14:paraId="21A25B7B" w14:textId="77777777" w:rsidR="003751AC" w:rsidRPr="003751AC" w:rsidRDefault="003751AC" w:rsidP="003751AC">
      <w:pPr>
        <w:pStyle w:val="NormalWeb"/>
        <w:numPr>
          <w:ilvl w:val="1"/>
          <w:numId w:val="7"/>
        </w:numPr>
        <w:rPr>
          <w:rFonts w:asciiTheme="minorHAnsi" w:hAnsiTheme="minorHAnsi" w:cstheme="minorHAnsi"/>
        </w:rPr>
      </w:pPr>
      <w:r w:rsidRPr="003751AC">
        <w:rPr>
          <w:rFonts w:asciiTheme="minorHAnsi" w:hAnsiTheme="minorHAnsi" w:cstheme="minorHAnsi"/>
        </w:rPr>
        <w:t xml:space="preserve">Calidad </w:t>
      </w:r>
      <w:proofErr w:type="spellStart"/>
      <w:r w:rsidRPr="003751AC">
        <w:rPr>
          <w:rFonts w:asciiTheme="minorHAnsi" w:hAnsiTheme="minorHAnsi" w:cstheme="minorHAnsi"/>
        </w:rPr>
        <w:t>ppa</w:t>
      </w:r>
      <w:proofErr w:type="spellEnd"/>
    </w:p>
    <w:p w14:paraId="23961C3E" w14:textId="792A4C2A" w:rsidR="00561881" w:rsidRPr="00561881" w:rsidRDefault="00561881" w:rsidP="00561881">
      <w:pPr>
        <w:pStyle w:val="NormalWeb"/>
        <w:numPr>
          <w:ilvl w:val="1"/>
          <w:numId w:val="7"/>
        </w:numPr>
        <w:spacing w:after="0"/>
        <w:rPr>
          <w:rFonts w:asciiTheme="minorHAnsi" w:hAnsiTheme="minorHAnsi" w:cstheme="minorHAnsi"/>
        </w:rPr>
      </w:pPr>
      <w:r w:rsidRPr="00561881">
        <w:rPr>
          <w:rFonts w:asciiTheme="minorHAnsi" w:hAnsiTheme="minorHAnsi" w:cstheme="minorHAnsi"/>
        </w:rPr>
        <w:t>Nº CAS</w:t>
      </w:r>
      <w:r w:rsidR="00FF565F">
        <w:rPr>
          <w:rFonts w:asciiTheme="minorHAnsi" w:hAnsiTheme="minorHAnsi" w:cstheme="minorHAnsi"/>
        </w:rPr>
        <w:t xml:space="preserve"> 7447-40-7</w:t>
      </w:r>
    </w:p>
    <w:p w14:paraId="09B6BEC0" w14:textId="77777777" w:rsidR="008B4BE4" w:rsidRPr="00431A8F" w:rsidRDefault="008B4BE4" w:rsidP="008B4BE4">
      <w:pPr>
        <w:pStyle w:val="NormalWeb"/>
        <w:numPr>
          <w:ilvl w:val="1"/>
          <w:numId w:val="7"/>
        </w:numPr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1A8F">
        <w:rPr>
          <w:rFonts w:asciiTheme="minorHAnsi" w:hAnsiTheme="minorHAnsi" w:cstheme="minorHAnsi"/>
          <w:sz w:val="22"/>
          <w:szCs w:val="22"/>
        </w:rPr>
        <w:t>Presentación: frascos de 1 kg máximo</w:t>
      </w:r>
    </w:p>
    <w:p w14:paraId="42C0775C" w14:textId="6039F439" w:rsidR="008B4BE4" w:rsidRPr="00431A8F" w:rsidRDefault="008B4BE4" w:rsidP="008B4BE4">
      <w:pPr>
        <w:numPr>
          <w:ilvl w:val="1"/>
          <w:numId w:val="7"/>
        </w:numPr>
        <w:spacing w:after="120"/>
        <w:jc w:val="both"/>
        <w:rPr>
          <w:rFonts w:asciiTheme="minorHAnsi" w:hAnsiTheme="minorHAnsi" w:cstheme="minorHAnsi"/>
        </w:rPr>
      </w:pPr>
      <w:r w:rsidRPr="00431A8F">
        <w:rPr>
          <w:rFonts w:asciiTheme="minorHAnsi" w:hAnsiTheme="minorHAnsi" w:cstheme="minorHAnsi"/>
        </w:rPr>
        <w:t>Cantidad a comprar:</w:t>
      </w:r>
      <w:r w:rsidR="008620D3">
        <w:rPr>
          <w:rFonts w:asciiTheme="minorHAnsi" w:hAnsiTheme="minorHAnsi" w:cstheme="minorHAnsi"/>
        </w:rPr>
        <w:t xml:space="preserve"> </w:t>
      </w:r>
      <w:r w:rsidR="00585911">
        <w:rPr>
          <w:rFonts w:asciiTheme="minorHAnsi" w:hAnsiTheme="minorHAnsi" w:cstheme="minorHAnsi"/>
        </w:rPr>
        <w:t>2</w:t>
      </w:r>
      <w:r w:rsidR="008620D3">
        <w:rPr>
          <w:rFonts w:asciiTheme="minorHAnsi" w:hAnsiTheme="minorHAnsi" w:cstheme="minorHAnsi"/>
        </w:rPr>
        <w:t xml:space="preserve"> kg</w:t>
      </w:r>
    </w:p>
    <w:p w14:paraId="68E14873" w14:textId="15F8788B" w:rsidR="00561881" w:rsidRPr="00C01010" w:rsidRDefault="008B4BE4" w:rsidP="00C01010">
      <w:pPr>
        <w:pStyle w:val="NormalWeb"/>
        <w:numPr>
          <w:ilvl w:val="0"/>
          <w:numId w:val="7"/>
        </w:numPr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1A8F">
        <w:rPr>
          <w:rFonts w:asciiTheme="minorHAnsi" w:hAnsiTheme="minorHAnsi" w:cstheme="minorHAnsi"/>
          <w:sz w:val="22"/>
          <w:szCs w:val="22"/>
        </w:rPr>
        <w:t>Estándar de conductividad de 1413</w:t>
      </w:r>
      <w:r w:rsidRPr="00431A8F">
        <w:t xml:space="preserve"> </w:t>
      </w:r>
      <w:r w:rsidRPr="00431A8F">
        <w:rPr>
          <w:rFonts w:asciiTheme="minorHAnsi" w:hAnsiTheme="minorHAnsi" w:cstheme="minorHAnsi"/>
          <w:sz w:val="22"/>
          <w:szCs w:val="22"/>
        </w:rPr>
        <w:t>µS/cm</w:t>
      </w:r>
    </w:p>
    <w:p w14:paraId="236EE672" w14:textId="77777777" w:rsidR="008B4BE4" w:rsidRPr="00431A8F" w:rsidRDefault="008B4BE4" w:rsidP="008B4BE4">
      <w:pPr>
        <w:pStyle w:val="NormalWeb"/>
        <w:numPr>
          <w:ilvl w:val="1"/>
          <w:numId w:val="7"/>
        </w:numPr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1A8F">
        <w:rPr>
          <w:rFonts w:asciiTheme="minorHAnsi" w:hAnsiTheme="minorHAnsi" w:cstheme="minorHAnsi"/>
          <w:sz w:val="22"/>
          <w:szCs w:val="22"/>
        </w:rPr>
        <w:t>Presentación: botella de 0.5 L máximo</w:t>
      </w:r>
    </w:p>
    <w:p w14:paraId="708B6B0B" w14:textId="77777777" w:rsidR="008B4BE4" w:rsidRPr="00431A8F" w:rsidRDefault="008B4BE4" w:rsidP="008B4BE4">
      <w:pPr>
        <w:pStyle w:val="NormalWeb"/>
        <w:numPr>
          <w:ilvl w:val="1"/>
          <w:numId w:val="7"/>
        </w:numPr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1A8F">
        <w:rPr>
          <w:rFonts w:asciiTheme="minorHAnsi" w:hAnsiTheme="minorHAnsi" w:cstheme="minorHAnsi"/>
          <w:sz w:val="22"/>
          <w:szCs w:val="22"/>
        </w:rPr>
        <w:t>Material de Referencia Certificado, estandarizado a 25 ◦C y trazable al NIST</w:t>
      </w:r>
    </w:p>
    <w:p w14:paraId="2F9677B6" w14:textId="41CB49BA" w:rsidR="008B4BE4" w:rsidRPr="00476135" w:rsidRDefault="008B4BE4" w:rsidP="008B4BE4">
      <w:pPr>
        <w:numPr>
          <w:ilvl w:val="1"/>
          <w:numId w:val="7"/>
        </w:numPr>
        <w:spacing w:after="120"/>
        <w:jc w:val="both"/>
        <w:rPr>
          <w:rFonts w:asciiTheme="minorHAnsi" w:hAnsiTheme="minorHAnsi" w:cstheme="minorHAnsi"/>
        </w:rPr>
      </w:pPr>
      <w:r w:rsidRPr="00431A8F">
        <w:rPr>
          <w:rFonts w:asciiTheme="minorHAnsi" w:hAnsiTheme="minorHAnsi" w:cstheme="minorHAnsi"/>
        </w:rPr>
        <w:t>Cantidad a comprar:</w:t>
      </w:r>
      <w:r w:rsidR="00585911">
        <w:rPr>
          <w:rFonts w:asciiTheme="minorHAnsi" w:hAnsiTheme="minorHAnsi" w:cstheme="minorHAnsi"/>
        </w:rPr>
        <w:t xml:space="preserve"> 0.5 L</w:t>
      </w:r>
    </w:p>
    <w:p w14:paraId="000200BF" w14:textId="62C545F9" w:rsidR="00561881" w:rsidRPr="00C01010" w:rsidRDefault="00E02F53" w:rsidP="00C01010">
      <w:pPr>
        <w:pStyle w:val="NormalWeb"/>
        <w:numPr>
          <w:ilvl w:val="0"/>
          <w:numId w:val="7"/>
        </w:numPr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1A8F">
        <w:rPr>
          <w:rFonts w:asciiTheme="minorHAnsi" w:hAnsiTheme="minorHAnsi" w:cstheme="minorHAnsi"/>
          <w:sz w:val="22"/>
          <w:szCs w:val="22"/>
        </w:rPr>
        <w:t xml:space="preserve">Estándar de </w:t>
      </w:r>
      <w:r>
        <w:rPr>
          <w:rFonts w:asciiTheme="minorHAnsi" w:hAnsiTheme="minorHAnsi" w:cstheme="minorHAnsi"/>
          <w:sz w:val="22"/>
          <w:szCs w:val="22"/>
        </w:rPr>
        <w:t>Calcio</w:t>
      </w:r>
      <w:r w:rsidRPr="00431A8F">
        <w:rPr>
          <w:rFonts w:asciiTheme="minorHAnsi" w:hAnsiTheme="minorHAnsi" w:cstheme="minorHAnsi"/>
          <w:sz w:val="22"/>
          <w:szCs w:val="22"/>
        </w:rPr>
        <w:t xml:space="preserve"> 1000 ppm para espectrofotometría de absorción/emisión atómica</w:t>
      </w:r>
    </w:p>
    <w:p w14:paraId="74524277" w14:textId="2ED82D7A" w:rsidR="00E02F53" w:rsidRPr="00431A8F" w:rsidRDefault="00E02F53" w:rsidP="00E02F53">
      <w:pPr>
        <w:pStyle w:val="NormalWeb"/>
        <w:numPr>
          <w:ilvl w:val="1"/>
          <w:numId w:val="7"/>
        </w:numPr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1A8F">
        <w:rPr>
          <w:rFonts w:asciiTheme="minorHAnsi" w:hAnsiTheme="minorHAnsi" w:cstheme="minorHAnsi"/>
          <w:sz w:val="22"/>
          <w:szCs w:val="22"/>
        </w:rPr>
        <w:t>Presentación: botella de 0.</w:t>
      </w:r>
      <w:r w:rsidR="00585911">
        <w:rPr>
          <w:rFonts w:asciiTheme="minorHAnsi" w:hAnsiTheme="minorHAnsi" w:cstheme="minorHAnsi"/>
          <w:sz w:val="22"/>
          <w:szCs w:val="22"/>
        </w:rPr>
        <w:t>2</w:t>
      </w:r>
      <w:r w:rsidRPr="00431A8F">
        <w:rPr>
          <w:rFonts w:asciiTheme="minorHAnsi" w:hAnsiTheme="minorHAnsi" w:cstheme="minorHAnsi"/>
          <w:sz w:val="22"/>
          <w:szCs w:val="22"/>
        </w:rPr>
        <w:t>5 L máximo</w:t>
      </w:r>
    </w:p>
    <w:p w14:paraId="12CCB908" w14:textId="77777777" w:rsidR="00E02F53" w:rsidRPr="00431A8F" w:rsidRDefault="00E02F53" w:rsidP="00E02F53">
      <w:pPr>
        <w:pStyle w:val="NormalWeb"/>
        <w:numPr>
          <w:ilvl w:val="1"/>
          <w:numId w:val="7"/>
        </w:numPr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1A8F">
        <w:rPr>
          <w:rFonts w:asciiTheme="minorHAnsi" w:hAnsiTheme="minorHAnsi" w:cstheme="minorHAnsi"/>
          <w:sz w:val="22"/>
          <w:szCs w:val="22"/>
        </w:rPr>
        <w:t>Material de Referencia Certificado trazable al NIST</w:t>
      </w:r>
    </w:p>
    <w:p w14:paraId="331B9A30" w14:textId="18BF1D59" w:rsidR="008B4BE4" w:rsidRPr="005D4E15" w:rsidRDefault="00E02F53" w:rsidP="005D4E15">
      <w:pPr>
        <w:numPr>
          <w:ilvl w:val="1"/>
          <w:numId w:val="7"/>
        </w:numPr>
        <w:spacing w:after="120"/>
        <w:jc w:val="both"/>
        <w:rPr>
          <w:rFonts w:asciiTheme="minorHAnsi" w:hAnsiTheme="minorHAnsi" w:cstheme="minorHAnsi"/>
        </w:rPr>
      </w:pPr>
      <w:r w:rsidRPr="00431A8F">
        <w:rPr>
          <w:rFonts w:asciiTheme="minorHAnsi" w:hAnsiTheme="minorHAnsi" w:cstheme="minorHAnsi"/>
        </w:rPr>
        <w:t>Cantidad a comprar:</w:t>
      </w:r>
      <w:r w:rsidR="00585911">
        <w:rPr>
          <w:rFonts w:asciiTheme="minorHAnsi" w:hAnsiTheme="minorHAnsi" w:cstheme="minorHAnsi"/>
        </w:rPr>
        <w:t xml:space="preserve"> 0.25 L</w:t>
      </w:r>
      <w:r w:rsidR="008B4BE4" w:rsidRPr="005D4E15">
        <w:rPr>
          <w:rFonts w:asciiTheme="minorHAnsi" w:hAnsiTheme="minorHAnsi" w:cstheme="minorHAnsi"/>
        </w:rPr>
        <w:t xml:space="preserve">  </w:t>
      </w:r>
    </w:p>
    <w:p w14:paraId="3E43F181" w14:textId="38CAF8A5" w:rsidR="008B4BE4" w:rsidRPr="00431A8F" w:rsidRDefault="008B4BE4" w:rsidP="008B4BE4">
      <w:pPr>
        <w:pStyle w:val="NormalWeb"/>
        <w:numPr>
          <w:ilvl w:val="0"/>
          <w:numId w:val="7"/>
        </w:numPr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1A8F">
        <w:rPr>
          <w:rFonts w:asciiTheme="minorHAnsi" w:hAnsiTheme="minorHAnsi" w:cstheme="minorHAnsi"/>
          <w:sz w:val="22"/>
          <w:szCs w:val="22"/>
        </w:rPr>
        <w:t>Peróxido de hidrogeno 130 volúmenes</w:t>
      </w:r>
    </w:p>
    <w:p w14:paraId="5C55857A" w14:textId="7582904D" w:rsidR="00FF565F" w:rsidRDefault="00FF565F" w:rsidP="00561881">
      <w:pPr>
        <w:pStyle w:val="NormalWeb"/>
        <w:numPr>
          <w:ilvl w:val="1"/>
          <w:numId w:val="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Grado técnico</w:t>
      </w:r>
    </w:p>
    <w:p w14:paraId="550AE396" w14:textId="19B27F42" w:rsidR="00561881" w:rsidRPr="00561881" w:rsidRDefault="00561881" w:rsidP="00561881">
      <w:pPr>
        <w:pStyle w:val="NormalWeb"/>
        <w:numPr>
          <w:ilvl w:val="1"/>
          <w:numId w:val="7"/>
        </w:numPr>
        <w:spacing w:after="0"/>
        <w:rPr>
          <w:rFonts w:asciiTheme="minorHAnsi" w:hAnsiTheme="minorHAnsi" w:cstheme="minorHAnsi"/>
        </w:rPr>
      </w:pPr>
      <w:r w:rsidRPr="00561881">
        <w:rPr>
          <w:rFonts w:asciiTheme="minorHAnsi" w:hAnsiTheme="minorHAnsi" w:cstheme="minorHAnsi"/>
        </w:rPr>
        <w:t>Nº CAS</w:t>
      </w:r>
      <w:r w:rsidR="00FF565F">
        <w:rPr>
          <w:rFonts w:asciiTheme="minorHAnsi" w:hAnsiTheme="minorHAnsi" w:cstheme="minorHAnsi"/>
        </w:rPr>
        <w:t xml:space="preserve"> 7722-84-1</w:t>
      </w:r>
    </w:p>
    <w:p w14:paraId="4F94C106" w14:textId="77777777" w:rsidR="008B4BE4" w:rsidRPr="00431A8F" w:rsidRDefault="008B4BE4" w:rsidP="008B4BE4">
      <w:pPr>
        <w:pStyle w:val="NormalWeb"/>
        <w:numPr>
          <w:ilvl w:val="1"/>
          <w:numId w:val="7"/>
        </w:numPr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1A8F">
        <w:rPr>
          <w:rFonts w:asciiTheme="minorHAnsi" w:hAnsiTheme="minorHAnsi" w:cstheme="minorHAnsi"/>
          <w:sz w:val="22"/>
          <w:szCs w:val="22"/>
        </w:rPr>
        <w:t>Presentación: botellas de 1 L máximo</w:t>
      </w:r>
    </w:p>
    <w:p w14:paraId="18BDD0E2" w14:textId="6111AFFE" w:rsidR="008B4BE4" w:rsidRDefault="008B4BE4" w:rsidP="008B4BE4">
      <w:pPr>
        <w:numPr>
          <w:ilvl w:val="1"/>
          <w:numId w:val="7"/>
        </w:numPr>
        <w:spacing w:after="120"/>
        <w:jc w:val="both"/>
        <w:rPr>
          <w:rFonts w:asciiTheme="minorHAnsi" w:hAnsiTheme="minorHAnsi" w:cstheme="minorHAnsi"/>
        </w:rPr>
      </w:pPr>
      <w:r w:rsidRPr="00431A8F">
        <w:rPr>
          <w:rFonts w:asciiTheme="minorHAnsi" w:hAnsiTheme="minorHAnsi" w:cstheme="minorHAnsi"/>
        </w:rPr>
        <w:t>Cantidad a comprar:</w:t>
      </w:r>
      <w:r w:rsidR="008620D3">
        <w:rPr>
          <w:rFonts w:asciiTheme="minorHAnsi" w:hAnsiTheme="minorHAnsi" w:cstheme="minorHAnsi"/>
        </w:rPr>
        <w:t xml:space="preserve"> </w:t>
      </w:r>
      <w:r w:rsidR="005D4E15">
        <w:rPr>
          <w:rFonts w:asciiTheme="minorHAnsi" w:hAnsiTheme="minorHAnsi" w:cstheme="minorHAnsi"/>
        </w:rPr>
        <w:t>8</w:t>
      </w:r>
      <w:r w:rsidR="008620D3">
        <w:rPr>
          <w:rFonts w:asciiTheme="minorHAnsi" w:hAnsiTheme="minorHAnsi" w:cstheme="minorHAnsi"/>
        </w:rPr>
        <w:t xml:space="preserve"> L</w:t>
      </w:r>
    </w:p>
    <w:p w14:paraId="0FDBF043" w14:textId="38BC9D6F" w:rsidR="008B4BE4" w:rsidRPr="00431A8F" w:rsidRDefault="008B4BE4" w:rsidP="008B4BE4">
      <w:pPr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</w:rPr>
      </w:pPr>
      <w:r w:rsidRPr="00431A8F">
        <w:rPr>
          <w:rFonts w:asciiTheme="minorHAnsi" w:eastAsia="Times New Roman" w:hAnsiTheme="minorHAnsi" w:cstheme="minorHAnsi"/>
          <w:lang w:eastAsia="es-UY"/>
        </w:rPr>
        <w:t xml:space="preserve">Filtros de papel </w:t>
      </w:r>
      <w:r w:rsidRPr="00B760E3">
        <w:rPr>
          <w:rFonts w:asciiTheme="minorHAnsi" w:eastAsia="Times New Roman" w:hAnsiTheme="minorHAnsi" w:cstheme="minorHAnsi"/>
          <w:lang w:eastAsia="es-UY"/>
        </w:rPr>
        <w:t xml:space="preserve">redondos </w:t>
      </w:r>
      <w:r w:rsidR="00B760E3" w:rsidRPr="00B760E3">
        <w:rPr>
          <w:rFonts w:asciiTheme="minorHAnsi" w:eastAsia="Times New Roman" w:hAnsiTheme="minorHAnsi" w:cstheme="minorHAnsi"/>
          <w:lang w:eastAsia="es-UY"/>
        </w:rPr>
        <w:t xml:space="preserve">similar </w:t>
      </w:r>
      <w:proofErr w:type="gramStart"/>
      <w:r w:rsidR="00B760E3" w:rsidRPr="00B760E3">
        <w:rPr>
          <w:rFonts w:asciiTheme="minorHAnsi" w:eastAsia="Times New Roman" w:hAnsiTheme="minorHAnsi" w:cstheme="minorHAnsi"/>
          <w:lang w:eastAsia="es-UY"/>
        </w:rPr>
        <w:t>a</w:t>
      </w:r>
      <w:r w:rsidR="004F2B1B" w:rsidRPr="00B760E3">
        <w:rPr>
          <w:rFonts w:asciiTheme="minorHAnsi" w:eastAsia="Times New Roman" w:hAnsiTheme="minorHAnsi" w:cstheme="minorHAnsi"/>
          <w:lang w:eastAsia="es-UY"/>
        </w:rPr>
        <w:t xml:space="preserve"> </w:t>
      </w:r>
      <w:r w:rsidRPr="00B760E3">
        <w:rPr>
          <w:rFonts w:asciiTheme="minorHAnsi" w:eastAsia="Times New Roman" w:hAnsiTheme="minorHAnsi" w:cstheme="minorHAnsi"/>
          <w:lang w:eastAsia="es-UY"/>
        </w:rPr>
        <w:t xml:space="preserve"> Whatman</w:t>
      </w:r>
      <w:proofErr w:type="gramEnd"/>
      <w:r w:rsidRPr="00431A8F">
        <w:rPr>
          <w:rFonts w:asciiTheme="minorHAnsi" w:eastAsia="Times New Roman" w:hAnsiTheme="minorHAnsi" w:cstheme="minorHAnsi"/>
          <w:lang w:eastAsia="es-UY"/>
        </w:rPr>
        <w:t xml:space="preserve"> Nº2 </w:t>
      </w:r>
    </w:p>
    <w:p w14:paraId="039D05A6" w14:textId="77777777" w:rsidR="008B4BE4" w:rsidRPr="00431A8F" w:rsidRDefault="008B4BE4" w:rsidP="008B4BE4">
      <w:pPr>
        <w:pStyle w:val="NormalWeb"/>
        <w:numPr>
          <w:ilvl w:val="1"/>
          <w:numId w:val="7"/>
        </w:numPr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1A8F">
        <w:rPr>
          <w:rFonts w:asciiTheme="minorHAnsi" w:hAnsiTheme="minorHAnsi" w:cstheme="minorHAnsi"/>
          <w:sz w:val="22"/>
          <w:szCs w:val="22"/>
        </w:rPr>
        <w:t>Poro de 8 µm</w:t>
      </w:r>
    </w:p>
    <w:p w14:paraId="39EE5379" w14:textId="77777777" w:rsidR="008B4BE4" w:rsidRPr="00431A8F" w:rsidRDefault="008B4BE4" w:rsidP="008B4BE4">
      <w:pPr>
        <w:pStyle w:val="NormalWeb"/>
        <w:numPr>
          <w:ilvl w:val="1"/>
          <w:numId w:val="7"/>
        </w:numPr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1A8F">
        <w:rPr>
          <w:rFonts w:asciiTheme="minorHAnsi" w:hAnsiTheme="minorHAnsi" w:cstheme="minorHAnsi"/>
          <w:sz w:val="22"/>
          <w:szCs w:val="22"/>
        </w:rPr>
        <w:t>Diámetro de 135 mm</w:t>
      </w:r>
    </w:p>
    <w:p w14:paraId="07051C35" w14:textId="77777777" w:rsidR="008B4BE4" w:rsidRPr="00431A8F" w:rsidRDefault="008B4BE4" w:rsidP="008B4BE4">
      <w:pPr>
        <w:pStyle w:val="NormalWeb"/>
        <w:numPr>
          <w:ilvl w:val="1"/>
          <w:numId w:val="7"/>
        </w:numPr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1A8F">
        <w:rPr>
          <w:rFonts w:asciiTheme="minorHAnsi" w:hAnsiTheme="minorHAnsi" w:cstheme="minorHAnsi"/>
          <w:sz w:val="22"/>
          <w:szCs w:val="22"/>
        </w:rPr>
        <w:t>Presentación: caja de 100 filtros</w:t>
      </w:r>
    </w:p>
    <w:p w14:paraId="6A17C929" w14:textId="6A8FD7D9" w:rsidR="008B4BE4" w:rsidRDefault="008B4BE4" w:rsidP="008B4BE4">
      <w:pPr>
        <w:pStyle w:val="NormalWeb"/>
        <w:numPr>
          <w:ilvl w:val="1"/>
          <w:numId w:val="7"/>
        </w:numPr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1A8F">
        <w:rPr>
          <w:rFonts w:asciiTheme="minorHAnsi" w:hAnsiTheme="minorHAnsi" w:cstheme="minorHAnsi"/>
          <w:sz w:val="22"/>
          <w:szCs w:val="22"/>
        </w:rPr>
        <w:t>Cantidad a comprar:</w:t>
      </w:r>
      <w:r w:rsidR="008620D3">
        <w:rPr>
          <w:rFonts w:asciiTheme="minorHAnsi" w:hAnsiTheme="minorHAnsi" w:cstheme="minorHAnsi"/>
          <w:sz w:val="22"/>
          <w:szCs w:val="22"/>
        </w:rPr>
        <w:t xml:space="preserve"> </w:t>
      </w:r>
      <w:r w:rsidR="00336267">
        <w:rPr>
          <w:rFonts w:asciiTheme="minorHAnsi" w:hAnsiTheme="minorHAnsi" w:cstheme="minorHAnsi"/>
          <w:sz w:val="22"/>
          <w:szCs w:val="22"/>
        </w:rPr>
        <w:t>5</w:t>
      </w:r>
      <w:r w:rsidR="008620D3">
        <w:rPr>
          <w:rFonts w:asciiTheme="minorHAnsi" w:hAnsiTheme="minorHAnsi" w:cstheme="minorHAnsi"/>
          <w:sz w:val="22"/>
          <w:szCs w:val="22"/>
        </w:rPr>
        <w:t xml:space="preserve"> cajas</w:t>
      </w:r>
    </w:p>
    <w:p w14:paraId="2B58A13C" w14:textId="77777777" w:rsidR="00C01010" w:rsidRPr="005D6C88" w:rsidRDefault="00C01010" w:rsidP="00C01010">
      <w:pPr>
        <w:pStyle w:val="NormalWeb"/>
        <w:spacing w:after="120" w:afterAutospacing="0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1DB0D79B" w14:textId="6F74A9C8" w:rsidR="008B4BE4" w:rsidRPr="001742EA" w:rsidRDefault="008B4BE4" w:rsidP="008B4BE4">
      <w:pPr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</w:rPr>
      </w:pPr>
      <w:r w:rsidRPr="001742EA">
        <w:rPr>
          <w:rFonts w:asciiTheme="minorHAnsi" w:eastAsia="Times New Roman" w:hAnsiTheme="minorHAnsi" w:cstheme="minorHAnsi"/>
          <w:lang w:eastAsia="es-UY"/>
        </w:rPr>
        <w:t>Filtros de papel redondos</w:t>
      </w:r>
      <w:r w:rsidR="00B760E3">
        <w:rPr>
          <w:rFonts w:asciiTheme="minorHAnsi" w:eastAsia="Times New Roman" w:hAnsiTheme="minorHAnsi" w:cstheme="minorHAnsi"/>
          <w:lang w:eastAsia="es-UY"/>
        </w:rPr>
        <w:t xml:space="preserve"> marca </w:t>
      </w:r>
      <w:r w:rsidRPr="001742EA">
        <w:rPr>
          <w:rFonts w:asciiTheme="minorHAnsi" w:eastAsia="Times New Roman" w:hAnsiTheme="minorHAnsi" w:cstheme="minorHAnsi"/>
          <w:lang w:eastAsia="es-UY"/>
        </w:rPr>
        <w:t xml:space="preserve">Whatman Nº2 </w:t>
      </w:r>
    </w:p>
    <w:p w14:paraId="244C2303" w14:textId="77777777" w:rsidR="008B4BE4" w:rsidRPr="001742EA" w:rsidRDefault="008B4BE4" w:rsidP="008B4BE4">
      <w:pPr>
        <w:pStyle w:val="NormalWeb"/>
        <w:numPr>
          <w:ilvl w:val="1"/>
          <w:numId w:val="7"/>
        </w:numPr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742EA">
        <w:rPr>
          <w:rFonts w:asciiTheme="minorHAnsi" w:hAnsiTheme="minorHAnsi" w:cstheme="minorHAnsi"/>
          <w:sz w:val="22"/>
          <w:szCs w:val="22"/>
        </w:rPr>
        <w:t>Poro de 8 µm</w:t>
      </w:r>
    </w:p>
    <w:p w14:paraId="17E7EB6E" w14:textId="77777777" w:rsidR="008B4BE4" w:rsidRPr="001742EA" w:rsidRDefault="008B4BE4" w:rsidP="008B4BE4">
      <w:pPr>
        <w:pStyle w:val="NormalWeb"/>
        <w:numPr>
          <w:ilvl w:val="1"/>
          <w:numId w:val="7"/>
        </w:numPr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742EA">
        <w:rPr>
          <w:rFonts w:asciiTheme="minorHAnsi" w:hAnsiTheme="minorHAnsi" w:cstheme="minorHAnsi"/>
          <w:sz w:val="22"/>
          <w:szCs w:val="22"/>
        </w:rPr>
        <w:t>Diámetro de 125 mm</w:t>
      </w:r>
    </w:p>
    <w:p w14:paraId="373F9D6C" w14:textId="77777777" w:rsidR="008B4BE4" w:rsidRPr="001742EA" w:rsidRDefault="008B4BE4" w:rsidP="008B4BE4">
      <w:pPr>
        <w:pStyle w:val="NormalWeb"/>
        <w:numPr>
          <w:ilvl w:val="1"/>
          <w:numId w:val="7"/>
        </w:numPr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742EA">
        <w:rPr>
          <w:rFonts w:asciiTheme="minorHAnsi" w:hAnsiTheme="minorHAnsi" w:cstheme="minorHAnsi"/>
          <w:sz w:val="22"/>
          <w:szCs w:val="22"/>
        </w:rPr>
        <w:t>Presentación: caja de 100 filtros</w:t>
      </w:r>
    </w:p>
    <w:p w14:paraId="1E87167F" w14:textId="19B5219D" w:rsidR="008B4BE4" w:rsidRPr="001742EA" w:rsidRDefault="008B4BE4" w:rsidP="008B4BE4">
      <w:pPr>
        <w:pStyle w:val="NormalWeb"/>
        <w:numPr>
          <w:ilvl w:val="1"/>
          <w:numId w:val="7"/>
        </w:numPr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742EA">
        <w:rPr>
          <w:rFonts w:asciiTheme="minorHAnsi" w:hAnsiTheme="minorHAnsi" w:cstheme="minorHAnsi"/>
          <w:sz w:val="22"/>
          <w:szCs w:val="22"/>
        </w:rPr>
        <w:t>Cantidad a comprar:</w:t>
      </w:r>
      <w:r w:rsidR="001742EA" w:rsidRPr="001742EA">
        <w:rPr>
          <w:rFonts w:asciiTheme="minorHAnsi" w:hAnsiTheme="minorHAnsi" w:cstheme="minorHAnsi"/>
          <w:sz w:val="22"/>
          <w:szCs w:val="22"/>
        </w:rPr>
        <w:t xml:space="preserve"> 2 cajas</w:t>
      </w:r>
    </w:p>
    <w:p w14:paraId="04B53210" w14:textId="38F45CDC" w:rsidR="00FE5B2D" w:rsidRPr="00937443" w:rsidRDefault="00FE5B2D" w:rsidP="00FE5B2D">
      <w:pPr>
        <w:pStyle w:val="NormalWeb"/>
        <w:numPr>
          <w:ilvl w:val="0"/>
          <w:numId w:val="7"/>
        </w:numPr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37443">
        <w:rPr>
          <w:rFonts w:asciiTheme="minorHAnsi" w:hAnsiTheme="minorHAnsi" w:cstheme="minorHAnsi"/>
          <w:sz w:val="22"/>
          <w:szCs w:val="22"/>
        </w:rPr>
        <w:t xml:space="preserve">Trietanolamina </w:t>
      </w:r>
    </w:p>
    <w:p w14:paraId="59DF1D1B" w14:textId="77777777" w:rsidR="00C01010" w:rsidRPr="00C01010" w:rsidRDefault="00C01010" w:rsidP="00C01010">
      <w:pPr>
        <w:pStyle w:val="NormalWeb"/>
        <w:numPr>
          <w:ilvl w:val="1"/>
          <w:numId w:val="7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01010">
        <w:rPr>
          <w:rFonts w:asciiTheme="minorHAnsi" w:hAnsiTheme="minorHAnsi" w:cstheme="minorHAnsi"/>
          <w:sz w:val="22"/>
          <w:szCs w:val="22"/>
        </w:rPr>
        <w:t xml:space="preserve">Calidad </w:t>
      </w:r>
      <w:proofErr w:type="spellStart"/>
      <w:r w:rsidRPr="00C01010">
        <w:rPr>
          <w:rFonts w:asciiTheme="minorHAnsi" w:hAnsiTheme="minorHAnsi" w:cstheme="minorHAnsi"/>
          <w:sz w:val="22"/>
          <w:szCs w:val="22"/>
        </w:rPr>
        <w:t>ppa</w:t>
      </w:r>
      <w:proofErr w:type="spellEnd"/>
    </w:p>
    <w:p w14:paraId="1C922B11" w14:textId="088C6A61" w:rsidR="00C01010" w:rsidRPr="00C01010" w:rsidRDefault="00C01010" w:rsidP="00C01010">
      <w:pPr>
        <w:pStyle w:val="NormalWeb"/>
        <w:numPr>
          <w:ilvl w:val="1"/>
          <w:numId w:val="7"/>
        </w:numPr>
        <w:spacing w:after="0" w:afterAutospacing="0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01010">
        <w:rPr>
          <w:rFonts w:asciiTheme="minorHAnsi" w:hAnsiTheme="minorHAnsi" w:cstheme="minorHAnsi"/>
          <w:sz w:val="22"/>
          <w:szCs w:val="22"/>
        </w:rPr>
        <w:t xml:space="preserve">Nº CAS </w:t>
      </w:r>
      <w:r>
        <w:rPr>
          <w:rFonts w:asciiTheme="minorHAnsi" w:hAnsiTheme="minorHAnsi" w:cstheme="minorHAnsi"/>
          <w:sz w:val="22"/>
          <w:szCs w:val="22"/>
        </w:rPr>
        <w:t>102-71-6</w:t>
      </w:r>
    </w:p>
    <w:p w14:paraId="364E3AE6" w14:textId="451A49E8" w:rsidR="00FE5B2D" w:rsidRPr="00937443" w:rsidRDefault="00FE5B2D" w:rsidP="00FE5B2D">
      <w:pPr>
        <w:pStyle w:val="NormalWeb"/>
        <w:numPr>
          <w:ilvl w:val="1"/>
          <w:numId w:val="7"/>
        </w:numPr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37443">
        <w:rPr>
          <w:rFonts w:asciiTheme="minorHAnsi" w:hAnsiTheme="minorHAnsi" w:cstheme="minorHAnsi"/>
          <w:sz w:val="22"/>
          <w:szCs w:val="22"/>
        </w:rPr>
        <w:t xml:space="preserve">Presentación: botellas de </w:t>
      </w:r>
      <w:r w:rsidR="00937443" w:rsidRPr="00937443">
        <w:rPr>
          <w:rFonts w:asciiTheme="minorHAnsi" w:hAnsiTheme="minorHAnsi" w:cstheme="minorHAnsi"/>
          <w:sz w:val="22"/>
          <w:szCs w:val="22"/>
        </w:rPr>
        <w:t>1</w:t>
      </w:r>
      <w:r w:rsidRPr="00937443">
        <w:rPr>
          <w:rFonts w:asciiTheme="minorHAnsi" w:hAnsiTheme="minorHAnsi" w:cstheme="minorHAnsi"/>
          <w:sz w:val="22"/>
          <w:szCs w:val="22"/>
        </w:rPr>
        <w:t xml:space="preserve"> L máximo</w:t>
      </w:r>
    </w:p>
    <w:p w14:paraId="72364E09" w14:textId="5D861CE5" w:rsidR="00FE5B2D" w:rsidRPr="00937443" w:rsidRDefault="00FE5B2D" w:rsidP="00FE5B2D">
      <w:pPr>
        <w:numPr>
          <w:ilvl w:val="1"/>
          <w:numId w:val="7"/>
        </w:numPr>
        <w:spacing w:after="120"/>
        <w:jc w:val="both"/>
        <w:rPr>
          <w:rFonts w:asciiTheme="minorHAnsi" w:hAnsiTheme="minorHAnsi" w:cstheme="minorHAnsi"/>
        </w:rPr>
      </w:pPr>
      <w:r w:rsidRPr="00937443">
        <w:rPr>
          <w:rFonts w:asciiTheme="minorHAnsi" w:hAnsiTheme="minorHAnsi" w:cstheme="minorHAnsi"/>
        </w:rPr>
        <w:t>Cantidad a comprar: 1 L</w:t>
      </w:r>
    </w:p>
    <w:p w14:paraId="3F76CCF2" w14:textId="77777777" w:rsidR="008B4BE4" w:rsidRDefault="008B4BE4" w:rsidP="008B4BE4">
      <w:pPr>
        <w:spacing w:after="120" w:line="240" w:lineRule="auto"/>
        <w:ind w:left="720"/>
        <w:jc w:val="both"/>
        <w:rPr>
          <w:rFonts w:asciiTheme="minorHAnsi" w:hAnsiTheme="minorHAnsi" w:cstheme="minorHAnsi"/>
        </w:rPr>
      </w:pPr>
    </w:p>
    <w:p w14:paraId="4BA12C57" w14:textId="77777777" w:rsidR="008B4BE4" w:rsidRPr="00431A8F" w:rsidRDefault="008B4BE4" w:rsidP="008B4BE4">
      <w:pPr>
        <w:spacing w:after="120" w:line="240" w:lineRule="auto"/>
        <w:ind w:left="720"/>
        <w:jc w:val="both"/>
        <w:rPr>
          <w:rFonts w:asciiTheme="minorHAnsi" w:hAnsiTheme="minorHAnsi" w:cstheme="minorHAnsi"/>
        </w:rPr>
      </w:pPr>
    </w:p>
    <w:sectPr w:rsidR="008B4BE4" w:rsidRPr="00431A8F" w:rsidSect="004E35DC">
      <w:foot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DD70" w14:textId="77777777" w:rsidR="00004EC3" w:rsidRDefault="00004EC3" w:rsidP="00952986">
      <w:pPr>
        <w:spacing w:after="0" w:line="240" w:lineRule="auto"/>
      </w:pPr>
      <w:r>
        <w:separator/>
      </w:r>
    </w:p>
  </w:endnote>
  <w:endnote w:type="continuationSeparator" w:id="0">
    <w:p w14:paraId="5F5BD55B" w14:textId="77777777" w:rsidR="00004EC3" w:rsidRDefault="00004EC3" w:rsidP="0095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55EB" w14:textId="24DC347C" w:rsidR="00952986" w:rsidRPr="00575542" w:rsidRDefault="00575542" w:rsidP="00575542">
    <w:pPr>
      <w:pStyle w:val="Piedepgina"/>
      <w:jc w:val="right"/>
      <w:rPr>
        <w:sz w:val="20"/>
        <w:szCs w:val="20"/>
      </w:rPr>
    </w:pPr>
    <w:r w:rsidRPr="00575542">
      <w:rPr>
        <w:sz w:val="20"/>
        <w:szCs w:val="20"/>
        <w:lang w:val="es-ES"/>
      </w:rPr>
      <w:t xml:space="preserve">Página </w:t>
    </w:r>
    <w:r w:rsidRPr="00575542">
      <w:rPr>
        <w:b/>
        <w:bCs/>
        <w:sz w:val="20"/>
        <w:szCs w:val="20"/>
      </w:rPr>
      <w:fldChar w:fldCharType="begin"/>
    </w:r>
    <w:r w:rsidRPr="00575542">
      <w:rPr>
        <w:b/>
        <w:bCs/>
        <w:sz w:val="20"/>
        <w:szCs w:val="20"/>
      </w:rPr>
      <w:instrText>PAGE  \* Arabic  \* MERGEFORMAT</w:instrText>
    </w:r>
    <w:r w:rsidRPr="00575542">
      <w:rPr>
        <w:b/>
        <w:bCs/>
        <w:sz w:val="20"/>
        <w:szCs w:val="20"/>
      </w:rPr>
      <w:fldChar w:fldCharType="separate"/>
    </w:r>
    <w:r w:rsidR="00B760E3" w:rsidRPr="00B760E3">
      <w:rPr>
        <w:b/>
        <w:bCs/>
        <w:noProof/>
        <w:sz w:val="20"/>
        <w:szCs w:val="20"/>
        <w:lang w:val="es-ES"/>
      </w:rPr>
      <w:t>1</w:t>
    </w:r>
    <w:r w:rsidRPr="00575542">
      <w:rPr>
        <w:b/>
        <w:bCs/>
        <w:sz w:val="20"/>
        <w:szCs w:val="20"/>
      </w:rPr>
      <w:fldChar w:fldCharType="end"/>
    </w:r>
    <w:r w:rsidRPr="00575542">
      <w:rPr>
        <w:sz w:val="20"/>
        <w:szCs w:val="20"/>
        <w:lang w:val="es-ES"/>
      </w:rPr>
      <w:t xml:space="preserve"> de </w:t>
    </w:r>
    <w:r w:rsidRPr="00575542">
      <w:rPr>
        <w:b/>
        <w:bCs/>
        <w:sz w:val="20"/>
        <w:szCs w:val="20"/>
      </w:rPr>
      <w:fldChar w:fldCharType="begin"/>
    </w:r>
    <w:r w:rsidRPr="00575542">
      <w:rPr>
        <w:b/>
        <w:bCs/>
        <w:sz w:val="20"/>
        <w:szCs w:val="20"/>
      </w:rPr>
      <w:instrText>NUMPAGES  \* Arabic  \* MERGEFORMAT</w:instrText>
    </w:r>
    <w:r w:rsidRPr="00575542">
      <w:rPr>
        <w:b/>
        <w:bCs/>
        <w:sz w:val="20"/>
        <w:szCs w:val="20"/>
      </w:rPr>
      <w:fldChar w:fldCharType="separate"/>
    </w:r>
    <w:r w:rsidR="00B760E3" w:rsidRPr="00B760E3">
      <w:rPr>
        <w:b/>
        <w:bCs/>
        <w:noProof/>
        <w:sz w:val="20"/>
        <w:szCs w:val="20"/>
        <w:lang w:val="es-ES"/>
      </w:rPr>
      <w:t>3</w:t>
    </w:r>
    <w:r w:rsidRPr="00575542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4BBF3" w14:textId="77777777" w:rsidR="00004EC3" w:rsidRDefault="00004EC3" w:rsidP="00952986">
      <w:pPr>
        <w:spacing w:after="0" w:line="240" w:lineRule="auto"/>
      </w:pPr>
      <w:r>
        <w:separator/>
      </w:r>
    </w:p>
  </w:footnote>
  <w:footnote w:type="continuationSeparator" w:id="0">
    <w:p w14:paraId="0B778BEF" w14:textId="77777777" w:rsidR="00004EC3" w:rsidRDefault="00004EC3" w:rsidP="00952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216"/>
    <w:multiLevelType w:val="hybridMultilevel"/>
    <w:tmpl w:val="5A422BC8"/>
    <w:lvl w:ilvl="0" w:tplc="7E3E7768">
      <w:start w:val="19"/>
      <w:numFmt w:val="bullet"/>
      <w:lvlText w:val="-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D2F6587"/>
    <w:multiLevelType w:val="hybridMultilevel"/>
    <w:tmpl w:val="4C4A30A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6FC0"/>
    <w:multiLevelType w:val="hybridMultilevel"/>
    <w:tmpl w:val="3CFAA5B6"/>
    <w:lvl w:ilvl="0" w:tplc="3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8463E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3B545C"/>
    <w:multiLevelType w:val="hybridMultilevel"/>
    <w:tmpl w:val="1DEE8E7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40571"/>
    <w:multiLevelType w:val="hybridMultilevel"/>
    <w:tmpl w:val="D5B2CFC4"/>
    <w:lvl w:ilvl="0" w:tplc="7E3E7768">
      <w:start w:val="19"/>
      <w:numFmt w:val="bullet"/>
      <w:lvlText w:val="-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213C3"/>
    <w:multiLevelType w:val="hybridMultilevel"/>
    <w:tmpl w:val="C4D6C2CA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3D54126"/>
    <w:multiLevelType w:val="hybridMultilevel"/>
    <w:tmpl w:val="1970397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52125"/>
    <w:multiLevelType w:val="hybridMultilevel"/>
    <w:tmpl w:val="A0FC530E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22878"/>
    <w:multiLevelType w:val="hybridMultilevel"/>
    <w:tmpl w:val="A0FC530E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4499E"/>
    <w:multiLevelType w:val="hybridMultilevel"/>
    <w:tmpl w:val="C166EC5C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607C4"/>
    <w:multiLevelType w:val="hybridMultilevel"/>
    <w:tmpl w:val="C6BCAD30"/>
    <w:lvl w:ilvl="0" w:tplc="778EF7EC">
      <w:start w:val="19"/>
      <w:numFmt w:val="bullet"/>
      <w:lvlText w:val="-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64BE262A"/>
    <w:multiLevelType w:val="hybridMultilevel"/>
    <w:tmpl w:val="3578C53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018D4"/>
    <w:multiLevelType w:val="hybridMultilevel"/>
    <w:tmpl w:val="489283C0"/>
    <w:lvl w:ilvl="0" w:tplc="72443BA2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70624D5"/>
    <w:multiLevelType w:val="hybridMultilevel"/>
    <w:tmpl w:val="761A575E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C7826"/>
    <w:multiLevelType w:val="hybridMultilevel"/>
    <w:tmpl w:val="72B02D3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0343F"/>
    <w:multiLevelType w:val="hybridMultilevel"/>
    <w:tmpl w:val="91C0FF0C"/>
    <w:lvl w:ilvl="0" w:tplc="3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9350A"/>
    <w:multiLevelType w:val="hybridMultilevel"/>
    <w:tmpl w:val="FBB276E8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047B81"/>
    <w:multiLevelType w:val="hybridMultilevel"/>
    <w:tmpl w:val="D17E78B6"/>
    <w:lvl w:ilvl="0" w:tplc="41D86610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01185"/>
    <w:multiLevelType w:val="hybridMultilevel"/>
    <w:tmpl w:val="783856A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75646"/>
    <w:multiLevelType w:val="hybridMultilevel"/>
    <w:tmpl w:val="8638722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E4A83"/>
    <w:multiLevelType w:val="hybridMultilevel"/>
    <w:tmpl w:val="822440D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11"/>
  </w:num>
  <w:num w:numId="5">
    <w:abstractNumId w:val="2"/>
  </w:num>
  <w:num w:numId="6">
    <w:abstractNumId w:val="14"/>
  </w:num>
  <w:num w:numId="7">
    <w:abstractNumId w:val="19"/>
  </w:num>
  <w:num w:numId="8">
    <w:abstractNumId w:val="16"/>
  </w:num>
  <w:num w:numId="9">
    <w:abstractNumId w:val="5"/>
  </w:num>
  <w:num w:numId="10">
    <w:abstractNumId w:val="10"/>
  </w:num>
  <w:num w:numId="11">
    <w:abstractNumId w:val="0"/>
  </w:num>
  <w:num w:numId="12">
    <w:abstractNumId w:val="4"/>
  </w:num>
  <w:num w:numId="13">
    <w:abstractNumId w:val="1"/>
  </w:num>
  <w:num w:numId="14">
    <w:abstractNumId w:val="3"/>
  </w:num>
  <w:num w:numId="15">
    <w:abstractNumId w:val="20"/>
  </w:num>
  <w:num w:numId="16">
    <w:abstractNumId w:val="17"/>
  </w:num>
  <w:num w:numId="17">
    <w:abstractNumId w:val="12"/>
  </w:num>
  <w:num w:numId="18">
    <w:abstractNumId w:val="13"/>
  </w:num>
  <w:num w:numId="19">
    <w:abstractNumId w:val="8"/>
  </w:num>
  <w:num w:numId="20">
    <w:abstractNumId w:val="7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C00"/>
    <w:rsid w:val="00003AEA"/>
    <w:rsid w:val="00004249"/>
    <w:rsid w:val="00004EC3"/>
    <w:rsid w:val="00014DD6"/>
    <w:rsid w:val="000153C7"/>
    <w:rsid w:val="0002457C"/>
    <w:rsid w:val="00027986"/>
    <w:rsid w:val="000375EE"/>
    <w:rsid w:val="0004434A"/>
    <w:rsid w:val="00044D93"/>
    <w:rsid w:val="000555B7"/>
    <w:rsid w:val="000578B0"/>
    <w:rsid w:val="000579AD"/>
    <w:rsid w:val="0007069A"/>
    <w:rsid w:val="00091537"/>
    <w:rsid w:val="00097111"/>
    <w:rsid w:val="000B71B2"/>
    <w:rsid w:val="000C5DA6"/>
    <w:rsid w:val="000D033D"/>
    <w:rsid w:val="000D7A98"/>
    <w:rsid w:val="000D7C1E"/>
    <w:rsid w:val="000F5C1D"/>
    <w:rsid w:val="00112B87"/>
    <w:rsid w:val="00124B1A"/>
    <w:rsid w:val="00140C77"/>
    <w:rsid w:val="001410B3"/>
    <w:rsid w:val="00143543"/>
    <w:rsid w:val="00144CA3"/>
    <w:rsid w:val="001520D5"/>
    <w:rsid w:val="00162975"/>
    <w:rsid w:val="00170A5B"/>
    <w:rsid w:val="001742EA"/>
    <w:rsid w:val="001A5E81"/>
    <w:rsid w:val="001C2D7B"/>
    <w:rsid w:val="001C6821"/>
    <w:rsid w:val="001D160D"/>
    <w:rsid w:val="001D1A72"/>
    <w:rsid w:val="001E3E91"/>
    <w:rsid w:val="001E4DB4"/>
    <w:rsid w:val="001E5EFF"/>
    <w:rsid w:val="001E6313"/>
    <w:rsid w:val="001E696A"/>
    <w:rsid w:val="001F3D0E"/>
    <w:rsid w:val="00201A4F"/>
    <w:rsid w:val="00201F8D"/>
    <w:rsid w:val="002031D4"/>
    <w:rsid w:val="00203AD5"/>
    <w:rsid w:val="00204F5D"/>
    <w:rsid w:val="0021743F"/>
    <w:rsid w:val="00236F9D"/>
    <w:rsid w:val="0025386C"/>
    <w:rsid w:val="00255A9E"/>
    <w:rsid w:val="002631D9"/>
    <w:rsid w:val="002647DE"/>
    <w:rsid w:val="002826FF"/>
    <w:rsid w:val="002A5DB1"/>
    <w:rsid w:val="002C3231"/>
    <w:rsid w:val="002C330D"/>
    <w:rsid w:val="002E2076"/>
    <w:rsid w:val="002E5A4F"/>
    <w:rsid w:val="00312E66"/>
    <w:rsid w:val="003173FB"/>
    <w:rsid w:val="0031799E"/>
    <w:rsid w:val="003206E7"/>
    <w:rsid w:val="003240B7"/>
    <w:rsid w:val="003309C5"/>
    <w:rsid w:val="00332973"/>
    <w:rsid w:val="003329E8"/>
    <w:rsid w:val="00335B88"/>
    <w:rsid w:val="00336267"/>
    <w:rsid w:val="00343CA2"/>
    <w:rsid w:val="0035047E"/>
    <w:rsid w:val="00363C3F"/>
    <w:rsid w:val="00363E56"/>
    <w:rsid w:val="003751AC"/>
    <w:rsid w:val="00384423"/>
    <w:rsid w:val="003A5ABB"/>
    <w:rsid w:val="003A5CF6"/>
    <w:rsid w:val="003C1193"/>
    <w:rsid w:val="003D4C2E"/>
    <w:rsid w:val="003E406D"/>
    <w:rsid w:val="003E67C1"/>
    <w:rsid w:val="003F2E65"/>
    <w:rsid w:val="00404F56"/>
    <w:rsid w:val="004106EF"/>
    <w:rsid w:val="00411284"/>
    <w:rsid w:val="00423838"/>
    <w:rsid w:val="004369E2"/>
    <w:rsid w:val="00444D1B"/>
    <w:rsid w:val="0044680E"/>
    <w:rsid w:val="00453C68"/>
    <w:rsid w:val="00460376"/>
    <w:rsid w:val="00483DA7"/>
    <w:rsid w:val="00484D00"/>
    <w:rsid w:val="00496A78"/>
    <w:rsid w:val="004A294F"/>
    <w:rsid w:val="004B0935"/>
    <w:rsid w:val="004B78E9"/>
    <w:rsid w:val="004C4460"/>
    <w:rsid w:val="004C5545"/>
    <w:rsid w:val="004D0884"/>
    <w:rsid w:val="004D1D31"/>
    <w:rsid w:val="004D5A26"/>
    <w:rsid w:val="004E35DC"/>
    <w:rsid w:val="004F2B1B"/>
    <w:rsid w:val="004F4AFB"/>
    <w:rsid w:val="0050073A"/>
    <w:rsid w:val="00502ABE"/>
    <w:rsid w:val="00506FFB"/>
    <w:rsid w:val="00512670"/>
    <w:rsid w:val="00517D02"/>
    <w:rsid w:val="00520189"/>
    <w:rsid w:val="00534622"/>
    <w:rsid w:val="0054199D"/>
    <w:rsid w:val="00547977"/>
    <w:rsid w:val="00550C30"/>
    <w:rsid w:val="00561881"/>
    <w:rsid w:val="005664F0"/>
    <w:rsid w:val="00570B6D"/>
    <w:rsid w:val="00575542"/>
    <w:rsid w:val="00575855"/>
    <w:rsid w:val="00580CB2"/>
    <w:rsid w:val="00585911"/>
    <w:rsid w:val="0059228C"/>
    <w:rsid w:val="005A7817"/>
    <w:rsid w:val="005B32C2"/>
    <w:rsid w:val="005B5E28"/>
    <w:rsid w:val="005C1CCB"/>
    <w:rsid w:val="005C4BA9"/>
    <w:rsid w:val="005C6170"/>
    <w:rsid w:val="005D4E15"/>
    <w:rsid w:val="005E4817"/>
    <w:rsid w:val="005E7BFF"/>
    <w:rsid w:val="0061058B"/>
    <w:rsid w:val="006301CB"/>
    <w:rsid w:val="0063488C"/>
    <w:rsid w:val="00642A18"/>
    <w:rsid w:val="00643FB0"/>
    <w:rsid w:val="00645A17"/>
    <w:rsid w:val="00653E5A"/>
    <w:rsid w:val="006676E0"/>
    <w:rsid w:val="00682346"/>
    <w:rsid w:val="0069079B"/>
    <w:rsid w:val="006A00CC"/>
    <w:rsid w:val="006A4001"/>
    <w:rsid w:val="006A7ECF"/>
    <w:rsid w:val="006B3AE7"/>
    <w:rsid w:val="006B6E71"/>
    <w:rsid w:val="006C5955"/>
    <w:rsid w:val="006D179A"/>
    <w:rsid w:val="006D4349"/>
    <w:rsid w:val="006E03E9"/>
    <w:rsid w:val="006E2CAD"/>
    <w:rsid w:val="006E4C9D"/>
    <w:rsid w:val="006F5DF4"/>
    <w:rsid w:val="006F7C28"/>
    <w:rsid w:val="007061E7"/>
    <w:rsid w:val="0070778D"/>
    <w:rsid w:val="00714548"/>
    <w:rsid w:val="00714801"/>
    <w:rsid w:val="00727480"/>
    <w:rsid w:val="0073006F"/>
    <w:rsid w:val="00730607"/>
    <w:rsid w:val="00733C1D"/>
    <w:rsid w:val="007374F9"/>
    <w:rsid w:val="00744785"/>
    <w:rsid w:val="00746A2A"/>
    <w:rsid w:val="007502A8"/>
    <w:rsid w:val="007622BF"/>
    <w:rsid w:val="00773876"/>
    <w:rsid w:val="00774CAA"/>
    <w:rsid w:val="007852EE"/>
    <w:rsid w:val="00785858"/>
    <w:rsid w:val="0079020B"/>
    <w:rsid w:val="007A371A"/>
    <w:rsid w:val="007A6BAD"/>
    <w:rsid w:val="007A745A"/>
    <w:rsid w:val="007B2EF9"/>
    <w:rsid w:val="007C4568"/>
    <w:rsid w:val="007C5F6B"/>
    <w:rsid w:val="007C643F"/>
    <w:rsid w:val="007D3D3D"/>
    <w:rsid w:val="007E158C"/>
    <w:rsid w:val="007E46B0"/>
    <w:rsid w:val="007E53C1"/>
    <w:rsid w:val="007E69EC"/>
    <w:rsid w:val="008119EA"/>
    <w:rsid w:val="00811D5F"/>
    <w:rsid w:val="0082342B"/>
    <w:rsid w:val="00833871"/>
    <w:rsid w:val="00834668"/>
    <w:rsid w:val="0083706E"/>
    <w:rsid w:val="0084131C"/>
    <w:rsid w:val="00841D44"/>
    <w:rsid w:val="00847A1B"/>
    <w:rsid w:val="00851A6D"/>
    <w:rsid w:val="00854DD4"/>
    <w:rsid w:val="0085772C"/>
    <w:rsid w:val="008620D3"/>
    <w:rsid w:val="00867F50"/>
    <w:rsid w:val="00883647"/>
    <w:rsid w:val="00886F60"/>
    <w:rsid w:val="008924E1"/>
    <w:rsid w:val="00897137"/>
    <w:rsid w:val="008A031C"/>
    <w:rsid w:val="008A0F49"/>
    <w:rsid w:val="008A6FA4"/>
    <w:rsid w:val="008B4BE4"/>
    <w:rsid w:val="008C2831"/>
    <w:rsid w:val="008D3352"/>
    <w:rsid w:val="008D653D"/>
    <w:rsid w:val="008E0711"/>
    <w:rsid w:val="0090217A"/>
    <w:rsid w:val="00907C28"/>
    <w:rsid w:val="00917373"/>
    <w:rsid w:val="00931013"/>
    <w:rsid w:val="00932B57"/>
    <w:rsid w:val="00937443"/>
    <w:rsid w:val="00941FB3"/>
    <w:rsid w:val="00945D2E"/>
    <w:rsid w:val="00952986"/>
    <w:rsid w:val="009548F9"/>
    <w:rsid w:val="009550CA"/>
    <w:rsid w:val="00956EF3"/>
    <w:rsid w:val="00981B07"/>
    <w:rsid w:val="00982BAC"/>
    <w:rsid w:val="00996D36"/>
    <w:rsid w:val="009971BE"/>
    <w:rsid w:val="009B5D38"/>
    <w:rsid w:val="009B68AF"/>
    <w:rsid w:val="009B76C9"/>
    <w:rsid w:val="009C14C1"/>
    <w:rsid w:val="009C3A37"/>
    <w:rsid w:val="009C5DFF"/>
    <w:rsid w:val="009D58C1"/>
    <w:rsid w:val="009F0CE2"/>
    <w:rsid w:val="009F7383"/>
    <w:rsid w:val="00A00EFA"/>
    <w:rsid w:val="00A04D1B"/>
    <w:rsid w:val="00A1190D"/>
    <w:rsid w:val="00A321AC"/>
    <w:rsid w:val="00A43823"/>
    <w:rsid w:val="00A44D9A"/>
    <w:rsid w:val="00A46AF6"/>
    <w:rsid w:val="00A54B99"/>
    <w:rsid w:val="00A63709"/>
    <w:rsid w:val="00A705D4"/>
    <w:rsid w:val="00A72F52"/>
    <w:rsid w:val="00A8413A"/>
    <w:rsid w:val="00AA08DC"/>
    <w:rsid w:val="00AA1142"/>
    <w:rsid w:val="00AB4C8D"/>
    <w:rsid w:val="00AC7F76"/>
    <w:rsid w:val="00AD6E37"/>
    <w:rsid w:val="00AD7B94"/>
    <w:rsid w:val="00AF0C3A"/>
    <w:rsid w:val="00B10EBE"/>
    <w:rsid w:val="00B12C00"/>
    <w:rsid w:val="00B24A96"/>
    <w:rsid w:val="00B35F2C"/>
    <w:rsid w:val="00B41112"/>
    <w:rsid w:val="00B427E3"/>
    <w:rsid w:val="00B43F54"/>
    <w:rsid w:val="00B46F1D"/>
    <w:rsid w:val="00B53737"/>
    <w:rsid w:val="00B72D16"/>
    <w:rsid w:val="00B750E1"/>
    <w:rsid w:val="00B760E3"/>
    <w:rsid w:val="00B90BE0"/>
    <w:rsid w:val="00B938D8"/>
    <w:rsid w:val="00BB0B1B"/>
    <w:rsid w:val="00BB171F"/>
    <w:rsid w:val="00BD6406"/>
    <w:rsid w:val="00BE05E1"/>
    <w:rsid w:val="00BE130E"/>
    <w:rsid w:val="00BE3618"/>
    <w:rsid w:val="00BE6629"/>
    <w:rsid w:val="00BF488C"/>
    <w:rsid w:val="00BF575C"/>
    <w:rsid w:val="00BF692D"/>
    <w:rsid w:val="00C01010"/>
    <w:rsid w:val="00C011E5"/>
    <w:rsid w:val="00C054D2"/>
    <w:rsid w:val="00C12829"/>
    <w:rsid w:val="00C17431"/>
    <w:rsid w:val="00C26158"/>
    <w:rsid w:val="00C36B81"/>
    <w:rsid w:val="00C37859"/>
    <w:rsid w:val="00C40BDD"/>
    <w:rsid w:val="00C44BDC"/>
    <w:rsid w:val="00C5559E"/>
    <w:rsid w:val="00C60ECC"/>
    <w:rsid w:val="00C72CD0"/>
    <w:rsid w:val="00C802E7"/>
    <w:rsid w:val="00C82A65"/>
    <w:rsid w:val="00C91A0E"/>
    <w:rsid w:val="00C9323A"/>
    <w:rsid w:val="00CB0C1A"/>
    <w:rsid w:val="00CB3DD5"/>
    <w:rsid w:val="00CC1288"/>
    <w:rsid w:val="00CC3D54"/>
    <w:rsid w:val="00CE3CA7"/>
    <w:rsid w:val="00D10F1F"/>
    <w:rsid w:val="00D14BE6"/>
    <w:rsid w:val="00D179F6"/>
    <w:rsid w:val="00D54B50"/>
    <w:rsid w:val="00D54BCB"/>
    <w:rsid w:val="00D551E8"/>
    <w:rsid w:val="00D65951"/>
    <w:rsid w:val="00D70DC4"/>
    <w:rsid w:val="00D71ADF"/>
    <w:rsid w:val="00D767FA"/>
    <w:rsid w:val="00D81750"/>
    <w:rsid w:val="00D8633F"/>
    <w:rsid w:val="00D900DB"/>
    <w:rsid w:val="00D929FF"/>
    <w:rsid w:val="00DA0362"/>
    <w:rsid w:val="00DA17C1"/>
    <w:rsid w:val="00DA5461"/>
    <w:rsid w:val="00DB4EFE"/>
    <w:rsid w:val="00DB746B"/>
    <w:rsid w:val="00DD1B01"/>
    <w:rsid w:val="00DD1B15"/>
    <w:rsid w:val="00DE5BCB"/>
    <w:rsid w:val="00DE676D"/>
    <w:rsid w:val="00DF1AB9"/>
    <w:rsid w:val="00DF7C86"/>
    <w:rsid w:val="00E01815"/>
    <w:rsid w:val="00E02F53"/>
    <w:rsid w:val="00E20EFD"/>
    <w:rsid w:val="00E21045"/>
    <w:rsid w:val="00E30E3E"/>
    <w:rsid w:val="00E44381"/>
    <w:rsid w:val="00E454A4"/>
    <w:rsid w:val="00E602F0"/>
    <w:rsid w:val="00E76105"/>
    <w:rsid w:val="00E86DC9"/>
    <w:rsid w:val="00E87665"/>
    <w:rsid w:val="00E95F94"/>
    <w:rsid w:val="00EA5856"/>
    <w:rsid w:val="00EA745B"/>
    <w:rsid w:val="00EE52C0"/>
    <w:rsid w:val="00EE704C"/>
    <w:rsid w:val="00EE7321"/>
    <w:rsid w:val="00EE7683"/>
    <w:rsid w:val="00EF78BD"/>
    <w:rsid w:val="00F00523"/>
    <w:rsid w:val="00F07C4E"/>
    <w:rsid w:val="00F12B79"/>
    <w:rsid w:val="00F15A37"/>
    <w:rsid w:val="00F22EED"/>
    <w:rsid w:val="00F22F36"/>
    <w:rsid w:val="00F23DE6"/>
    <w:rsid w:val="00F247E0"/>
    <w:rsid w:val="00F25B32"/>
    <w:rsid w:val="00F321C6"/>
    <w:rsid w:val="00F35062"/>
    <w:rsid w:val="00F412FE"/>
    <w:rsid w:val="00F4250A"/>
    <w:rsid w:val="00F442A0"/>
    <w:rsid w:val="00F54552"/>
    <w:rsid w:val="00F5496E"/>
    <w:rsid w:val="00F7089E"/>
    <w:rsid w:val="00F72DC9"/>
    <w:rsid w:val="00F75820"/>
    <w:rsid w:val="00F824D8"/>
    <w:rsid w:val="00F83EDF"/>
    <w:rsid w:val="00F850B4"/>
    <w:rsid w:val="00F90618"/>
    <w:rsid w:val="00F93927"/>
    <w:rsid w:val="00F96B82"/>
    <w:rsid w:val="00F97D93"/>
    <w:rsid w:val="00FB4088"/>
    <w:rsid w:val="00FD01C8"/>
    <w:rsid w:val="00FE2164"/>
    <w:rsid w:val="00FE5B2D"/>
    <w:rsid w:val="00FE7386"/>
    <w:rsid w:val="00FF1FF3"/>
    <w:rsid w:val="00FF23FE"/>
    <w:rsid w:val="00FF4BB8"/>
    <w:rsid w:val="00FF554A"/>
    <w:rsid w:val="00FF565F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AA88"/>
  <w15:chartTrackingRefBased/>
  <w15:docId w15:val="{C10B6815-CDC6-4216-91ED-D2C55BD0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1A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38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5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UY"/>
    </w:rPr>
  </w:style>
  <w:style w:type="character" w:styleId="Textoennegrita">
    <w:name w:val="Strong"/>
    <w:uiPriority w:val="22"/>
    <w:qFormat/>
    <w:rsid w:val="008E0711"/>
    <w:rPr>
      <w:b/>
      <w:bCs/>
    </w:rPr>
  </w:style>
  <w:style w:type="character" w:styleId="Hipervnculo">
    <w:name w:val="Hyperlink"/>
    <w:uiPriority w:val="99"/>
    <w:unhideWhenUsed/>
    <w:rsid w:val="00E86DC9"/>
    <w:rPr>
      <w:strike w:val="0"/>
      <w:dstrike w:val="0"/>
      <w:color w:val="0083CA"/>
      <w:u w:val="none"/>
      <w:effect w:val="none"/>
    </w:rPr>
  </w:style>
  <w:style w:type="character" w:styleId="Refdecomentario">
    <w:name w:val="annotation reference"/>
    <w:uiPriority w:val="99"/>
    <w:semiHidden/>
    <w:unhideWhenUsed/>
    <w:rsid w:val="008370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706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3706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706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3706E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3706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529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5298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529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52986"/>
    <w:rPr>
      <w:sz w:val="22"/>
      <w:szCs w:val="22"/>
      <w:lang w:eastAsia="en-US"/>
    </w:rPr>
  </w:style>
  <w:style w:type="character" w:customStyle="1" w:styleId="Mencinsinresolver1">
    <w:name w:val="Mención sin resolver1"/>
    <w:uiPriority w:val="99"/>
    <w:semiHidden/>
    <w:unhideWhenUsed/>
    <w:rsid w:val="00FF5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33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3D4D5"/>
                    <w:bottom w:val="none" w:sz="0" w:space="0" w:color="auto"/>
                    <w:right w:val="single" w:sz="4" w:space="0" w:color="D3D4D5"/>
                  </w:divBdr>
                  <w:divsChild>
                    <w:div w:id="13340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3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43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0580">
                                  <w:marLeft w:val="0"/>
                                  <w:marRight w:val="0"/>
                                  <w:marTop w:val="13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69940">
                                  <w:marLeft w:val="0"/>
                                  <w:marRight w:val="0"/>
                                  <w:marTop w:val="138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11.%20COMPRAS,%20STOCKS%20E%20INVENTARIOS\1.%20COMPRAS\Especificaciones%20y%20solicitudes%20de%20compra%202024\11.Especificaciones%20solicitud%200XX-20XX%20Formato%20SARU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11.Especificaciones solicitud 0XX-20XX Formato SARU</Template>
  <TotalTime>1</TotalTime>
  <Pages>1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7/8/2013</vt:lpstr>
    </vt:vector>
  </TitlesOfParts>
  <Company/>
  <LinksUpToDate>false</LinksUpToDate>
  <CharactersWithSpaces>2728</CharactersWithSpaces>
  <SharedDoc>false</SharedDoc>
  <HLinks>
    <vt:vector size="6" baseType="variant">
      <vt:variant>
        <vt:i4>5439535</vt:i4>
      </vt:variant>
      <vt:variant>
        <vt:i4>0</vt:i4>
      </vt:variant>
      <vt:variant>
        <vt:i4>0</vt:i4>
      </vt:variant>
      <vt:variant>
        <vt:i4>5</vt:i4>
      </vt:variant>
      <vt:variant>
        <vt:lpwstr>mailto:teksol@teksol.com.uy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7/8/2013</dc:title>
  <dc:subject/>
  <dc:creator>Llorente Gonzalez Maria Fernanda</dc:creator>
  <cp:keywords/>
  <cp:lastModifiedBy>Pegazzano Giribalde Pablo</cp:lastModifiedBy>
  <cp:revision>3</cp:revision>
  <dcterms:created xsi:type="dcterms:W3CDTF">2024-04-15T15:49:00Z</dcterms:created>
  <dcterms:modified xsi:type="dcterms:W3CDTF">2024-04-15T15:49:00Z</dcterms:modified>
</cp:coreProperties>
</file>