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341B18">
        <w:rPr>
          <w:rFonts w:cs="Arial"/>
        </w:rPr>
        <w:t xml:space="preserve"> </w:t>
      </w:r>
      <w:r w:rsidR="000C5086">
        <w:rPr>
          <w:rFonts w:cs="Arial"/>
        </w:rPr>
        <w:t>8 de abril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6E11EC">
        <w:rPr>
          <w:rFonts w:ascii="Arial" w:hAnsi="Arial" w:cs="Arial"/>
          <w:b/>
          <w:color w:val="0000FF"/>
          <w:sz w:val="24"/>
          <w:szCs w:val="24"/>
        </w:rPr>
        <w:t>84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07023F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07023F">
        <w:rPr>
          <w:rFonts w:cs="Arial"/>
        </w:rPr>
        <w:t>el</w:t>
      </w:r>
      <w:r w:rsidR="007329BE">
        <w:rPr>
          <w:rFonts w:cs="Arial"/>
        </w:rPr>
        <w:t xml:space="preserve"> siguiente </w:t>
      </w:r>
      <w:r w:rsidR="005F0B10">
        <w:rPr>
          <w:rFonts w:cs="Arial"/>
        </w:rPr>
        <w:t xml:space="preserve">artículo </w:t>
      </w:r>
      <w:r w:rsidR="00341B18">
        <w:rPr>
          <w:rFonts w:cs="Arial"/>
        </w:rPr>
        <w:t>hasta la cantidad de:</w:t>
      </w:r>
      <w:r>
        <w:rPr>
          <w:lang w:val="es-ES_tradnl"/>
        </w:rPr>
        <w:t xml:space="preserve"> </w:t>
      </w:r>
    </w:p>
    <w:tbl>
      <w:tblPr>
        <w:tblStyle w:val="TableGrid"/>
        <w:tblW w:w="8644" w:type="dxa"/>
        <w:tblInd w:w="0" w:type="dxa"/>
        <w:tblCellMar>
          <w:top w:w="26" w:type="dxa"/>
          <w:left w:w="51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48"/>
        <w:gridCol w:w="1276"/>
        <w:gridCol w:w="6520"/>
      </w:tblGrid>
      <w:tr w:rsidR="00165725" w:rsidTr="00536FB3">
        <w:trPr>
          <w:trHeight w:val="29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165725">
            <w:pPr>
              <w:spacing w:after="0"/>
              <w:ind w:left="32"/>
              <w:jc w:val="both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ÍTEM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32"/>
              <w:jc w:val="both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CANTIDAD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35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MATERIALES</w:t>
            </w:r>
          </w:p>
        </w:tc>
      </w:tr>
      <w:tr w:rsidR="00165725" w:rsidTr="00536FB3">
        <w:trPr>
          <w:trHeight w:val="28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165725">
            <w:pPr>
              <w:spacing w:after="0"/>
              <w:ind w:left="32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32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32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Caja de herramientas 26”</w:t>
            </w:r>
          </w:p>
        </w:tc>
      </w:tr>
      <w:tr w:rsidR="00165725" w:rsidTr="00536FB3">
        <w:trPr>
          <w:trHeight w:val="2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left="32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32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3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32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Caja de herramientas 17”</w:t>
            </w:r>
          </w:p>
        </w:tc>
      </w:tr>
      <w:tr w:rsidR="00165725" w:rsidTr="00536FB3">
        <w:trPr>
          <w:trHeight w:val="2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left="32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32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19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Alicate de 7" para 1000V</w:t>
            </w:r>
          </w:p>
        </w:tc>
      </w:tr>
      <w:tr w:rsidR="00165725" w:rsidTr="00536FB3">
        <w:trPr>
          <w:trHeight w:val="2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left="2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2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39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Pinza de Upara 1000V</w:t>
            </w:r>
          </w:p>
        </w:tc>
      </w:tr>
      <w:tr w:rsidR="00165725" w:rsidTr="00536FB3">
        <w:trPr>
          <w:trHeight w:val="28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left="2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2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19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 xml:space="preserve">Juego destornilladores </w:t>
            </w:r>
            <w:r w:rsidRPr="00536FB3">
              <w:rPr>
                <w:rFonts w:ascii="Arial" w:hAnsi="Arial" w:cs="Arial"/>
              </w:rPr>
              <w:t xml:space="preserve">aislados </w:t>
            </w:r>
            <w:r w:rsidRPr="00536FB3">
              <w:rPr>
                <w:rFonts w:ascii="Arial" w:hAnsi="Arial" w:cs="Arial"/>
              </w:rPr>
              <w:t>para 1000V</w:t>
            </w:r>
          </w:p>
        </w:tc>
      </w:tr>
      <w:tr w:rsidR="00165725" w:rsidTr="00536FB3">
        <w:trPr>
          <w:trHeight w:val="2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left="2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2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32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 xml:space="preserve">Martillo de </w:t>
            </w:r>
            <w:r w:rsidRPr="00536FB3">
              <w:rPr>
                <w:rFonts w:ascii="Arial" w:hAnsi="Arial" w:cs="Arial"/>
              </w:rPr>
              <w:t xml:space="preserve">pena </w:t>
            </w:r>
            <w:r w:rsidRPr="00536FB3">
              <w:rPr>
                <w:rFonts w:ascii="Arial" w:hAnsi="Arial" w:cs="Arial"/>
              </w:rPr>
              <w:t xml:space="preserve">450 </w:t>
            </w:r>
            <w:proofErr w:type="spellStart"/>
            <w:r w:rsidRPr="00536FB3">
              <w:rPr>
                <w:rFonts w:ascii="Arial" w:hAnsi="Arial" w:cs="Arial"/>
              </w:rPr>
              <w:t>grs</w:t>
            </w:r>
            <w:proofErr w:type="spellEnd"/>
            <w:r w:rsidRPr="00536FB3">
              <w:rPr>
                <w:rFonts w:ascii="Arial" w:hAnsi="Arial" w:cs="Arial"/>
              </w:rPr>
              <w:t>.</w:t>
            </w:r>
          </w:p>
        </w:tc>
      </w:tr>
      <w:tr w:rsidR="00165725" w:rsidTr="00536FB3">
        <w:trPr>
          <w:trHeight w:val="2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19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Cinta métrica de 10</w:t>
            </w:r>
            <w:r w:rsidRPr="00536FB3">
              <w:rPr>
                <w:rFonts w:ascii="Arial" w:hAnsi="Arial" w:cs="Arial"/>
              </w:rPr>
              <w:t xml:space="preserve"> </w:t>
            </w:r>
            <w:r w:rsidRPr="00536FB3">
              <w:rPr>
                <w:rFonts w:ascii="Arial" w:hAnsi="Arial" w:cs="Arial"/>
              </w:rPr>
              <w:t>mts</w:t>
            </w:r>
          </w:p>
        </w:tc>
      </w:tr>
      <w:tr w:rsidR="00165725" w:rsidTr="00536FB3">
        <w:trPr>
          <w:trHeight w:val="2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left="19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19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13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Juego de Allen 1,5-10</w:t>
            </w:r>
            <w:r w:rsidRPr="00536FB3">
              <w:rPr>
                <w:rFonts w:ascii="Arial" w:hAnsi="Arial" w:cs="Arial"/>
              </w:rPr>
              <w:t xml:space="preserve"> </w:t>
            </w:r>
            <w:r w:rsidRPr="00536FB3">
              <w:rPr>
                <w:rFonts w:ascii="Arial" w:hAnsi="Arial" w:cs="Arial"/>
              </w:rPr>
              <w:t>mm</w:t>
            </w:r>
          </w:p>
        </w:tc>
      </w:tr>
      <w:tr w:rsidR="00165725" w:rsidTr="00536FB3">
        <w:trPr>
          <w:trHeight w:val="2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13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26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Plomada</w:t>
            </w:r>
          </w:p>
        </w:tc>
      </w:tr>
      <w:tr w:rsidR="00165725" w:rsidTr="00536FB3">
        <w:trPr>
          <w:trHeight w:val="28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left="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6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Juego de llave combinada 6 a 19</w:t>
            </w:r>
          </w:p>
        </w:tc>
      </w:tr>
      <w:tr w:rsidR="00165725" w:rsidTr="00536FB3">
        <w:trPr>
          <w:trHeight w:val="2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left="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6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Juego de llave combinada 6 a 32</w:t>
            </w:r>
          </w:p>
        </w:tc>
      </w:tr>
      <w:tr w:rsidR="00165725" w:rsidTr="00536FB3">
        <w:trPr>
          <w:trHeight w:val="27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left="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6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6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Juego de dados de 10mm-19mm</w:t>
            </w:r>
          </w:p>
        </w:tc>
      </w:tr>
      <w:tr w:rsidR="00165725" w:rsidTr="00536FB3">
        <w:trPr>
          <w:trHeight w:val="2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right="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right="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6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Juego de dados completos</w:t>
            </w:r>
          </w:p>
        </w:tc>
      </w:tr>
      <w:tr w:rsidR="00165725" w:rsidTr="00536FB3">
        <w:trPr>
          <w:trHeight w:val="28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19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Llave Francesa 12”</w:t>
            </w:r>
          </w:p>
        </w:tc>
      </w:tr>
      <w:tr w:rsidR="00165725" w:rsidTr="00536FB3">
        <w:trPr>
          <w:trHeight w:val="27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19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Pinza punta Fina 1000V de 8</w:t>
            </w:r>
            <w:r w:rsidRPr="00536FB3">
              <w:rPr>
                <w:rFonts w:ascii="Arial" w:hAnsi="Arial" w:cs="Arial"/>
              </w:rPr>
              <w:t>”</w:t>
            </w:r>
          </w:p>
        </w:tc>
      </w:tr>
      <w:tr w:rsidR="00165725" w:rsidTr="00536FB3">
        <w:trPr>
          <w:trHeight w:val="2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6"/>
              <w:rPr>
                <w:rFonts w:ascii="Arial" w:hAnsi="Arial" w:cs="Arial"/>
              </w:rPr>
            </w:pPr>
            <w:proofErr w:type="spellStart"/>
            <w:r w:rsidRPr="00536FB3">
              <w:rPr>
                <w:rFonts w:ascii="Arial" w:hAnsi="Arial" w:cs="Arial"/>
              </w:rPr>
              <w:t>Trincheta</w:t>
            </w:r>
            <w:proofErr w:type="spellEnd"/>
            <w:r w:rsidRPr="00536FB3">
              <w:rPr>
                <w:rFonts w:ascii="Arial" w:hAnsi="Arial" w:cs="Arial"/>
              </w:rPr>
              <w:t xml:space="preserve"> </w:t>
            </w:r>
            <w:r w:rsidR="00536FB3" w:rsidRPr="00536FB3">
              <w:rPr>
                <w:rFonts w:ascii="Arial" w:hAnsi="Arial" w:cs="Arial"/>
              </w:rPr>
              <w:t xml:space="preserve">profesional </w:t>
            </w:r>
            <w:r w:rsidRPr="00536FB3">
              <w:rPr>
                <w:rFonts w:ascii="Arial" w:hAnsi="Arial" w:cs="Arial"/>
              </w:rPr>
              <w:t>18</w:t>
            </w:r>
            <w:r w:rsidR="00536FB3" w:rsidRPr="00536FB3">
              <w:rPr>
                <w:rFonts w:ascii="Arial" w:hAnsi="Arial" w:cs="Arial"/>
              </w:rPr>
              <w:t xml:space="preserve"> </w:t>
            </w:r>
            <w:r w:rsidRPr="00536FB3">
              <w:rPr>
                <w:rFonts w:ascii="Arial" w:hAnsi="Arial" w:cs="Arial"/>
              </w:rPr>
              <w:t>mm</w:t>
            </w:r>
          </w:p>
        </w:tc>
      </w:tr>
      <w:tr w:rsidR="00165725" w:rsidTr="00536FB3">
        <w:trPr>
          <w:trHeight w:val="28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right="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right="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13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Pistola silicona Caliente</w:t>
            </w:r>
          </w:p>
        </w:tc>
      </w:tr>
      <w:tr w:rsidR="00165725" w:rsidTr="00536FB3">
        <w:trPr>
          <w:trHeight w:val="27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right="13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right="13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13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Pinza pico Loro 16”</w:t>
            </w:r>
          </w:p>
        </w:tc>
      </w:tr>
      <w:tr w:rsidR="00165725" w:rsidTr="00536FB3">
        <w:trPr>
          <w:trHeight w:val="28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right="19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right="19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13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Nivel de Burbuja 30</w:t>
            </w:r>
            <w:r w:rsidR="00536FB3">
              <w:rPr>
                <w:rFonts w:ascii="Arial" w:hAnsi="Arial" w:cs="Arial"/>
              </w:rPr>
              <w:t xml:space="preserve"> </w:t>
            </w:r>
            <w:r w:rsidRPr="00536FB3">
              <w:rPr>
                <w:rFonts w:ascii="Arial" w:hAnsi="Arial" w:cs="Arial"/>
              </w:rPr>
              <w:t>cm</w:t>
            </w:r>
          </w:p>
        </w:tc>
      </w:tr>
      <w:tr w:rsidR="00165725" w:rsidTr="00536FB3">
        <w:trPr>
          <w:trHeight w:val="2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right="19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right="19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13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Pinza de fuerza 10</w:t>
            </w:r>
            <w:r w:rsidRPr="00536FB3">
              <w:rPr>
                <w:rFonts w:ascii="Arial" w:hAnsi="Arial" w:cs="Arial"/>
              </w:rPr>
              <w:t>”</w:t>
            </w:r>
          </w:p>
        </w:tc>
      </w:tr>
      <w:tr w:rsidR="00165725" w:rsidTr="00536FB3">
        <w:trPr>
          <w:trHeight w:val="2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right="2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right="2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6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 xml:space="preserve">Pinza </w:t>
            </w:r>
            <w:proofErr w:type="spellStart"/>
            <w:r w:rsidRPr="00536FB3">
              <w:rPr>
                <w:rFonts w:ascii="Arial" w:hAnsi="Arial" w:cs="Arial"/>
              </w:rPr>
              <w:t>c</w:t>
            </w:r>
            <w:r w:rsidRPr="00536FB3">
              <w:rPr>
                <w:rFonts w:ascii="Arial" w:hAnsi="Arial" w:cs="Arial"/>
              </w:rPr>
              <w:t>rimpeadora</w:t>
            </w:r>
            <w:proofErr w:type="spellEnd"/>
          </w:p>
        </w:tc>
      </w:tr>
      <w:tr w:rsidR="00165725" w:rsidTr="00536FB3">
        <w:trPr>
          <w:trHeight w:val="28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right="2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right="2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Arco de Cierra 12”</w:t>
            </w:r>
          </w:p>
        </w:tc>
      </w:tr>
      <w:tr w:rsidR="00165725" w:rsidTr="00536FB3">
        <w:trPr>
          <w:trHeight w:val="2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right="2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right="2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8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6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Maceta 1,5 Kg</w:t>
            </w:r>
          </w:p>
        </w:tc>
      </w:tr>
      <w:tr w:rsidR="00165725" w:rsidTr="00536FB3">
        <w:trPr>
          <w:trHeight w:val="27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right="32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right="32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left="6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 xml:space="preserve">Maquina </w:t>
            </w:r>
            <w:proofErr w:type="spellStart"/>
            <w:r w:rsidR="00165725" w:rsidRPr="00536FB3">
              <w:rPr>
                <w:rFonts w:ascii="Arial" w:hAnsi="Arial" w:cs="Arial"/>
              </w:rPr>
              <w:t>Flejadora</w:t>
            </w:r>
            <w:proofErr w:type="spellEnd"/>
            <w:r w:rsidRPr="00536FB3">
              <w:rPr>
                <w:rFonts w:ascii="Arial" w:hAnsi="Arial" w:cs="Arial"/>
              </w:rPr>
              <w:t xml:space="preserve"> manual</w:t>
            </w:r>
          </w:p>
        </w:tc>
      </w:tr>
      <w:tr w:rsidR="00165725" w:rsidTr="00536FB3">
        <w:trPr>
          <w:trHeight w:val="28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right="32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right="32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4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6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 xml:space="preserve">Linterna de mano </w:t>
            </w:r>
            <w:r w:rsidRPr="00536FB3">
              <w:rPr>
                <w:rFonts w:ascii="Arial" w:hAnsi="Arial" w:cs="Arial"/>
              </w:rPr>
              <w:t xml:space="preserve">recargable </w:t>
            </w:r>
            <w:r w:rsidRPr="00536FB3">
              <w:rPr>
                <w:rFonts w:ascii="Arial" w:hAnsi="Arial" w:cs="Arial"/>
              </w:rPr>
              <w:t>202w</w:t>
            </w:r>
          </w:p>
        </w:tc>
      </w:tr>
      <w:tr w:rsidR="00165725" w:rsidTr="00536FB3">
        <w:trPr>
          <w:trHeight w:val="30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536FB3" w:rsidP="00BA6DB2">
            <w:pPr>
              <w:spacing w:after="0"/>
              <w:ind w:right="2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right="26"/>
              <w:jc w:val="center"/>
              <w:rPr>
                <w:rFonts w:ascii="Arial" w:hAnsi="Arial" w:cs="Arial"/>
              </w:rPr>
            </w:pPr>
            <w:r w:rsidRPr="00536FB3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725" w:rsidRPr="00536FB3" w:rsidRDefault="00165725" w:rsidP="00BA6DB2">
            <w:pPr>
              <w:spacing w:after="0"/>
              <w:ind w:left="6"/>
              <w:rPr>
                <w:rFonts w:ascii="Arial" w:hAnsi="Arial" w:cs="Arial"/>
              </w:rPr>
            </w:pPr>
            <w:r w:rsidRPr="00536FB3">
              <w:rPr>
                <w:rFonts w:ascii="Arial" w:hAnsi="Arial" w:cs="Arial"/>
              </w:rPr>
              <w:t xml:space="preserve">Linterna </w:t>
            </w:r>
            <w:r w:rsidR="00536FB3" w:rsidRPr="00536FB3">
              <w:rPr>
                <w:rFonts w:ascii="Arial" w:hAnsi="Arial" w:cs="Arial"/>
              </w:rPr>
              <w:t xml:space="preserve">con vincha tipo </w:t>
            </w:r>
            <w:r w:rsidRPr="00536FB3">
              <w:rPr>
                <w:rFonts w:ascii="Arial" w:hAnsi="Arial" w:cs="Arial"/>
              </w:rPr>
              <w:t>Minero</w:t>
            </w:r>
          </w:p>
        </w:tc>
      </w:tr>
    </w:tbl>
    <w:p w:rsidR="000C5086" w:rsidRDefault="000C5086" w:rsidP="00CE10CF">
      <w:pPr>
        <w:spacing w:after="0" w:line="240" w:lineRule="auto"/>
        <w:rPr>
          <w:b/>
          <w:lang w:val="es-ES_tradnl"/>
        </w:rPr>
      </w:pPr>
    </w:p>
    <w:p w:rsidR="006E11EC" w:rsidRDefault="006E11EC" w:rsidP="00CE10CF">
      <w:pPr>
        <w:spacing w:after="0" w:line="240" w:lineRule="auto"/>
        <w:rPr>
          <w:b/>
          <w:lang w:val="es-ES_tradnl"/>
        </w:rPr>
      </w:pPr>
    </w:p>
    <w:p w:rsidR="005F0B10" w:rsidRPr="00CE10CF" w:rsidRDefault="005F0B10" w:rsidP="00CE10CF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C05AF6" w:rsidRPr="00D076E0" w:rsidRDefault="00C05AF6" w:rsidP="00C05AF6">
      <w:pPr>
        <w:rPr>
          <w:b/>
          <w:lang w:val="es-ES_tradnl"/>
        </w:rPr>
      </w:pPr>
      <w:r w:rsidRPr="00D076E0">
        <w:rPr>
          <w:b/>
          <w:lang w:val="es-ES_tradnl"/>
        </w:rPr>
        <w:lastRenderedPageBreak/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C05AF6" w:rsidRPr="00D076E0" w:rsidRDefault="00C05AF6" w:rsidP="00C05AF6">
      <w:pPr>
        <w:widowControl w:val="0"/>
        <w:jc w:val="both"/>
        <w:rPr>
          <w:lang w:val="es-ES_tradnl"/>
        </w:rPr>
      </w:pPr>
      <w:r>
        <w:rPr>
          <w:lang w:val="es-ES_tradnl"/>
        </w:rPr>
        <w:t xml:space="preserve">Los artículos serán nuevos, sin uso y </w:t>
      </w:r>
      <w:r w:rsidR="000C5086">
        <w:rPr>
          <w:lang w:val="es-ES_tradnl"/>
        </w:rPr>
        <w:t>se recibirán armadas prontas para el uso.</w:t>
      </w:r>
    </w:p>
    <w:p w:rsidR="00C05AF6" w:rsidRPr="00293E8A" w:rsidRDefault="00C05AF6" w:rsidP="00C05AF6">
      <w:pPr>
        <w:pStyle w:val="Prrafodelista"/>
        <w:numPr>
          <w:ilvl w:val="0"/>
          <w:numId w:val="4"/>
        </w:numPr>
        <w:tabs>
          <w:tab w:val="num" w:pos="849"/>
        </w:tabs>
        <w:rPr>
          <w:lang w:val="es-ES_tradnl"/>
        </w:rPr>
      </w:pPr>
      <w:r w:rsidRPr="00293E8A">
        <w:rPr>
          <w:lang w:val="es-ES_tradnl"/>
        </w:rPr>
        <w:t>Cuando una oferta incluya aspectos técnicos adicionales (catálogo con imagen y dimensiones)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 w:rsidR="001A0E18" w:rsidRPr="006744F3">
          <w:rPr>
            <w:rStyle w:val="Hipervnculo"/>
            <w:rFonts w:cs="Arial"/>
          </w:rPr>
          <w:t>dnv.proveeduria@mtop.gub.uy</w:t>
        </w:r>
      </w:hyperlink>
      <w:r>
        <w:rPr>
          <w:rFonts w:cs="Arial"/>
        </w:rPr>
        <w:t xml:space="preserve">,- </w:t>
      </w:r>
    </w:p>
    <w:p w:rsidR="000B0560" w:rsidRDefault="005F0B10" w:rsidP="008E532C">
      <w:pPr>
        <w:rPr>
          <w:rFonts w:cs="Arial"/>
          <w:b/>
        </w:rPr>
      </w:pPr>
      <w:r>
        <w:rPr>
          <w:b/>
          <w:sz w:val="21"/>
        </w:rPr>
        <w:t>Plazo para el ingreso de su cotización es</w:t>
      </w:r>
      <w:r w:rsidR="00536FB3">
        <w:rPr>
          <w:b/>
          <w:sz w:val="21"/>
          <w:u w:val="single"/>
        </w:rPr>
        <w:t xml:space="preserve">: lunes 15 de abril </w:t>
      </w:r>
      <w:r>
        <w:rPr>
          <w:b/>
          <w:sz w:val="21"/>
          <w:u w:val="single"/>
        </w:rPr>
        <w:t>de 2023, hasta 1</w:t>
      </w:r>
      <w:r w:rsidR="00536FB3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>:</w:t>
      </w:r>
      <w:r w:rsidR="001A0E18">
        <w:rPr>
          <w:b/>
          <w:sz w:val="21"/>
          <w:u w:val="single"/>
        </w:rPr>
        <w:t>0</w:t>
      </w:r>
      <w:r>
        <w:rPr>
          <w:b/>
          <w:sz w:val="21"/>
          <w:u w:val="single"/>
        </w:rPr>
        <w:t>0 hs.-</w:t>
      </w:r>
      <w:r w:rsidR="000B0560">
        <w:rPr>
          <w:rFonts w:cs="Arial"/>
          <w:b/>
        </w:rPr>
        <w:t xml:space="preserve"> </w:t>
      </w:r>
    </w:p>
    <w:p w:rsidR="000A38B2" w:rsidRPr="00FF4930" w:rsidRDefault="0007023F" w:rsidP="000A38B2">
      <w:r>
        <w:rPr>
          <w:rFonts w:cs="Arial"/>
          <w:b/>
        </w:rPr>
        <w:t xml:space="preserve">Su </w:t>
      </w:r>
      <w:r w:rsidR="000A38B2" w:rsidRPr="00B71679">
        <w:rPr>
          <w:rFonts w:cs="Arial"/>
          <w:b/>
        </w:rPr>
        <w:t xml:space="preserve">entrega se realizará en Montevideo, </w:t>
      </w:r>
      <w:r w:rsidR="00536FB3">
        <w:rPr>
          <w:rFonts w:cs="Arial"/>
          <w:b/>
        </w:rPr>
        <w:t>Av. Eugenio Garzón 2076 – Secc. Suministros</w:t>
      </w:r>
      <w:r w:rsidR="000A38B2">
        <w:rPr>
          <w:rFonts w:cs="Arial"/>
          <w:b/>
        </w:rPr>
        <w:t xml:space="preserve">. </w:t>
      </w:r>
    </w:p>
    <w:p w:rsidR="000A38B2" w:rsidRPr="00FF4930" w:rsidRDefault="000A38B2" w:rsidP="008E532C"/>
    <w:sectPr w:rsidR="000A38B2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F2D"/>
    <w:multiLevelType w:val="hybridMultilevel"/>
    <w:tmpl w:val="4170E8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7C6"/>
    <w:multiLevelType w:val="hybridMultilevel"/>
    <w:tmpl w:val="CF2E908C"/>
    <w:lvl w:ilvl="0" w:tplc="B8F077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32EED"/>
    <w:rsid w:val="0007023F"/>
    <w:rsid w:val="000A38B2"/>
    <w:rsid w:val="000B0560"/>
    <w:rsid w:val="000C5086"/>
    <w:rsid w:val="000F204C"/>
    <w:rsid w:val="00127A0C"/>
    <w:rsid w:val="00131624"/>
    <w:rsid w:val="0014794C"/>
    <w:rsid w:val="001530A1"/>
    <w:rsid w:val="0016006A"/>
    <w:rsid w:val="00165725"/>
    <w:rsid w:val="00170ADB"/>
    <w:rsid w:val="001A035B"/>
    <w:rsid w:val="001A0E18"/>
    <w:rsid w:val="001C403A"/>
    <w:rsid w:val="001C69D8"/>
    <w:rsid w:val="001D08C1"/>
    <w:rsid w:val="001D2693"/>
    <w:rsid w:val="00215C40"/>
    <w:rsid w:val="00235499"/>
    <w:rsid w:val="002369A8"/>
    <w:rsid w:val="002427F0"/>
    <w:rsid w:val="002B3B09"/>
    <w:rsid w:val="00315959"/>
    <w:rsid w:val="00336FBF"/>
    <w:rsid w:val="00341B18"/>
    <w:rsid w:val="0034211F"/>
    <w:rsid w:val="00355534"/>
    <w:rsid w:val="003A1DF6"/>
    <w:rsid w:val="003B106F"/>
    <w:rsid w:val="00485B28"/>
    <w:rsid w:val="004967D3"/>
    <w:rsid w:val="004B51ED"/>
    <w:rsid w:val="004C1440"/>
    <w:rsid w:val="004D6644"/>
    <w:rsid w:val="004E46A5"/>
    <w:rsid w:val="00500B18"/>
    <w:rsid w:val="00530EFA"/>
    <w:rsid w:val="00536FB3"/>
    <w:rsid w:val="005C6A33"/>
    <w:rsid w:val="005F0B10"/>
    <w:rsid w:val="005F6BA3"/>
    <w:rsid w:val="00600D5B"/>
    <w:rsid w:val="006A7CC3"/>
    <w:rsid w:val="006E11EC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9497C"/>
    <w:rsid w:val="00BB42C7"/>
    <w:rsid w:val="00BE7568"/>
    <w:rsid w:val="00BF0DF4"/>
    <w:rsid w:val="00C05AF6"/>
    <w:rsid w:val="00C15F2A"/>
    <w:rsid w:val="00C424B8"/>
    <w:rsid w:val="00C44BEA"/>
    <w:rsid w:val="00C649A3"/>
    <w:rsid w:val="00C7422F"/>
    <w:rsid w:val="00C96147"/>
    <w:rsid w:val="00C9740F"/>
    <w:rsid w:val="00CB12B3"/>
    <w:rsid w:val="00CE10CF"/>
    <w:rsid w:val="00CE4FFF"/>
    <w:rsid w:val="00D001E9"/>
    <w:rsid w:val="00D64B38"/>
    <w:rsid w:val="00D74527"/>
    <w:rsid w:val="00D751F1"/>
    <w:rsid w:val="00D90A32"/>
    <w:rsid w:val="00DB08D9"/>
    <w:rsid w:val="00DB411C"/>
    <w:rsid w:val="00DB6405"/>
    <w:rsid w:val="00E1798D"/>
    <w:rsid w:val="00E42E2B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6B57402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table" w:customStyle="1" w:styleId="TableGrid">
    <w:name w:val="TableGrid"/>
    <w:rsid w:val="001657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7EA2-A6C3-4529-8175-187F8824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0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2024-03-07T19:04:00Z</cp:lastPrinted>
  <dcterms:created xsi:type="dcterms:W3CDTF">2024-04-08T15:23:00Z</dcterms:created>
  <dcterms:modified xsi:type="dcterms:W3CDTF">2024-04-08T15:23:00Z</dcterms:modified>
</cp:coreProperties>
</file>