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7E5727">
        <w:rPr>
          <w:rFonts w:cs="Arial"/>
        </w:rPr>
        <w:t xml:space="preserve"> 29 de febrero de 2024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7E5727">
        <w:rPr>
          <w:rFonts w:ascii="Arial" w:hAnsi="Arial" w:cs="Arial"/>
          <w:b/>
          <w:color w:val="0000FF"/>
          <w:sz w:val="24"/>
          <w:szCs w:val="24"/>
        </w:rPr>
        <w:t>44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7E5727">
        <w:rPr>
          <w:rFonts w:ascii="Arial" w:hAnsi="Arial" w:cs="Arial"/>
          <w:b/>
          <w:color w:val="0000FF"/>
          <w:sz w:val="24"/>
          <w:szCs w:val="24"/>
        </w:rPr>
        <w:t>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7E5727" w:rsidRDefault="00EA7D8C" w:rsidP="00EA7D8C">
      <w:pPr>
        <w:rPr>
          <w:rFonts w:cs="Arial"/>
        </w:rPr>
      </w:pPr>
      <w:r>
        <w:rPr>
          <w:rFonts w:cs="Arial"/>
        </w:rPr>
        <w:t xml:space="preserve">Solicito se sirva cotizar </w:t>
      </w:r>
      <w:r w:rsidR="003F2F75">
        <w:rPr>
          <w:rFonts w:cs="Arial"/>
        </w:rPr>
        <w:t xml:space="preserve">por el suministro </w:t>
      </w:r>
      <w:r w:rsidR="007E5727">
        <w:rPr>
          <w:rFonts w:cs="Arial"/>
        </w:rPr>
        <w:t>d</w:t>
      </w:r>
      <w:r w:rsidR="003F2F75">
        <w:rPr>
          <w:rFonts w:cs="Arial"/>
        </w:rPr>
        <w:t xml:space="preserve">e </w:t>
      </w:r>
      <w:r w:rsidR="007E5727">
        <w:rPr>
          <w:rFonts w:cs="Arial"/>
        </w:rPr>
        <w:t xml:space="preserve">materiales para </w:t>
      </w:r>
      <w:r w:rsidR="003F2F75">
        <w:rPr>
          <w:rFonts w:cs="Arial"/>
        </w:rPr>
        <w:t>alambrado</w:t>
      </w:r>
      <w:r w:rsidR="007E5727">
        <w:rPr>
          <w:rFonts w:cs="Arial"/>
        </w:rPr>
        <w:t>.</w:t>
      </w:r>
    </w:p>
    <w:p w:rsidR="007E5727" w:rsidRPr="007E5727" w:rsidRDefault="007E5727" w:rsidP="00EA7D8C">
      <w:pPr>
        <w:rPr>
          <w:lang w:val="es-ES_tradnl"/>
        </w:rPr>
      </w:pPr>
      <w:r>
        <w:rPr>
          <w:rFonts w:cs="Arial"/>
        </w:rPr>
        <w:t xml:space="preserve"> </w:t>
      </w:r>
      <w:r w:rsidR="00A87FDE">
        <w:rPr>
          <w:rFonts w:cs="Arial"/>
        </w:rPr>
        <w:t>Se detalla para su cotización:</w:t>
      </w:r>
      <w:r w:rsidR="00EA7D8C">
        <w:rPr>
          <w:lang w:val="es-ES_tradnl"/>
        </w:rPr>
        <w:t xml:space="preserve"> 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4778"/>
        <w:gridCol w:w="3118"/>
      </w:tblGrid>
      <w:tr w:rsidR="003F2F75" w:rsidRPr="00D101C5" w:rsidTr="00FE1357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F75" w:rsidRPr="00D101C5" w:rsidRDefault="003F2F75" w:rsidP="003F2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75" w:rsidRPr="00D101C5" w:rsidRDefault="003F2F75" w:rsidP="003F2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2F75" w:rsidRPr="00D101C5" w:rsidRDefault="003F2F75" w:rsidP="003F2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</w:tr>
      <w:tr w:rsidR="003F2F75" w:rsidRPr="00D101C5" w:rsidTr="00FE1357">
        <w:trPr>
          <w:trHeight w:val="315"/>
        </w:trPr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F75" w:rsidRPr="00D101C5" w:rsidRDefault="003F2F75" w:rsidP="003F2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4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F75" w:rsidRPr="00DD3833" w:rsidRDefault="007E5727" w:rsidP="003F2F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A</w:t>
            </w:r>
            <w:r w:rsidR="003F2F75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lambrado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rienda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F2F75" w:rsidRPr="00DD3833" w:rsidRDefault="007E5727" w:rsidP="003F2F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2 rollos</w:t>
            </w:r>
          </w:p>
        </w:tc>
      </w:tr>
      <w:tr w:rsidR="003F2F75" w:rsidRPr="00D101C5" w:rsidTr="00FE1357">
        <w:trPr>
          <w:trHeight w:val="315"/>
        </w:trPr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2F75" w:rsidRPr="00D101C5" w:rsidRDefault="003F2F75" w:rsidP="003F2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4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F75" w:rsidRPr="00DD3833" w:rsidRDefault="007E5727" w:rsidP="003F2F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Alambre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atillo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F2F75" w:rsidRPr="00DD3833" w:rsidRDefault="007E5727" w:rsidP="003F2F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1 rollo</w:t>
            </w:r>
          </w:p>
        </w:tc>
      </w:tr>
      <w:tr w:rsidR="003F2F75" w:rsidRPr="00D101C5" w:rsidTr="00FE1357">
        <w:trPr>
          <w:trHeight w:val="315"/>
        </w:trPr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2F75" w:rsidRDefault="003F2F75" w:rsidP="003F2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3</w:t>
            </w:r>
          </w:p>
        </w:tc>
        <w:tc>
          <w:tcPr>
            <w:tcW w:w="4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F75" w:rsidRPr="00D101C5" w:rsidRDefault="007E5727" w:rsidP="003F2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Alambre 16/14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F2F75" w:rsidRPr="00DD3833" w:rsidRDefault="007E5727" w:rsidP="003F2F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2 rollos</w:t>
            </w:r>
          </w:p>
        </w:tc>
      </w:tr>
      <w:tr w:rsidR="007E5727" w:rsidRPr="00D101C5" w:rsidTr="00FE1357">
        <w:trPr>
          <w:trHeight w:val="315"/>
        </w:trPr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27" w:rsidRDefault="007E5727" w:rsidP="007E5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4</w:t>
            </w:r>
          </w:p>
        </w:tc>
        <w:tc>
          <w:tcPr>
            <w:tcW w:w="4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27" w:rsidRPr="00D101C5" w:rsidRDefault="007E5727" w:rsidP="007E5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Alambre 17/15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E5727" w:rsidRPr="00DD3833" w:rsidRDefault="007E5727" w:rsidP="007E57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2 rollos</w:t>
            </w:r>
          </w:p>
        </w:tc>
      </w:tr>
      <w:tr w:rsidR="007E5727" w:rsidRPr="00D101C5" w:rsidTr="00FE1357">
        <w:trPr>
          <w:trHeight w:val="315"/>
        </w:trPr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27" w:rsidRDefault="007E5727" w:rsidP="007E5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5</w:t>
            </w:r>
          </w:p>
        </w:tc>
        <w:tc>
          <w:tcPr>
            <w:tcW w:w="4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27" w:rsidRDefault="007E5727" w:rsidP="007E5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Piques de 1ª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E5727" w:rsidRDefault="007E5727" w:rsidP="007E57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280</w:t>
            </w:r>
          </w:p>
        </w:tc>
      </w:tr>
      <w:tr w:rsidR="007E5727" w:rsidRPr="00D101C5" w:rsidTr="00FE1357">
        <w:trPr>
          <w:trHeight w:val="315"/>
        </w:trPr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27" w:rsidRDefault="007E5727" w:rsidP="007E5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6</w:t>
            </w:r>
          </w:p>
        </w:tc>
        <w:tc>
          <w:tcPr>
            <w:tcW w:w="4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27" w:rsidRDefault="007E5727" w:rsidP="007E5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Postes de 1ª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E5727" w:rsidRDefault="007E5727" w:rsidP="007E57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52</w:t>
            </w:r>
          </w:p>
        </w:tc>
      </w:tr>
    </w:tbl>
    <w:p w:rsidR="005F0B10" w:rsidRDefault="00986186" w:rsidP="005F0B10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ab/>
        <w:t xml:space="preserve">Reg. </w:t>
      </w:r>
      <w:r w:rsidR="007E5727">
        <w:rPr>
          <w:rFonts w:cs="Arial"/>
          <w:b/>
        </w:rPr>
        <w:t>9</w:t>
      </w:r>
      <w:r w:rsidR="003F2F75">
        <w:rPr>
          <w:rFonts w:cs="Arial"/>
          <w:b/>
        </w:rPr>
        <w:t xml:space="preserve"> – </w:t>
      </w: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ascii="Calibri,Bold" w:hAnsi="Calibri,Bold" w:cs="Calibri,Bold"/>
          <w:b/>
          <w:bCs/>
          <w:color w:val="000000"/>
          <w:lang w:eastAsia="es-UY"/>
        </w:rPr>
      </w:pPr>
      <w:r>
        <w:rPr>
          <w:rFonts w:ascii="Calibri,Bold" w:hAnsi="Calibri,Bold" w:cs="Calibri,Bold"/>
          <w:b/>
          <w:bCs/>
          <w:color w:val="000000"/>
          <w:lang w:eastAsia="es-UY"/>
        </w:rPr>
        <w:t>CARACTERÍSTICAS TÉCNICAS Y DE CALIDAD</w:t>
      </w: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Los artículos serán de producción estándar, existente en plaza, y cumplirán con las siguientes</w:t>
      </w: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Características:</w:t>
      </w:r>
    </w:p>
    <w:p w:rsidR="005F0B10" w:rsidRDefault="005F0B10" w:rsidP="005F0B10">
      <w:pPr>
        <w:spacing w:after="0" w:line="240" w:lineRule="auto"/>
        <w:rPr>
          <w:rFonts w:cs="Arial"/>
          <w:b/>
        </w:rPr>
      </w:pP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Serán totalmente nuevos de fábrica y de buena calidad, a juicio exclusivo de la Administración.</w:t>
      </w: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5F0B10" w:rsidRDefault="005F0B10" w:rsidP="005F0B10">
      <w:pPr>
        <w:pStyle w:val="Prrafodelista"/>
        <w:numPr>
          <w:ilvl w:val="0"/>
          <w:numId w:val="3"/>
        </w:numPr>
        <w:spacing w:line="360" w:lineRule="auto"/>
        <w:rPr>
          <w:rFonts w:cs="Calibri"/>
          <w:color w:val="000000"/>
          <w:lang w:eastAsia="es-UY"/>
        </w:rPr>
      </w:pPr>
      <w:r>
        <w:rPr>
          <w:lang w:val="es-ES_tradnl"/>
        </w:rPr>
        <w:t>La Administración podrá solicitar información ampliatoria de lo cotizado.</w:t>
      </w:r>
    </w:p>
    <w:p w:rsidR="005F0B10" w:rsidRDefault="005F0B10" w:rsidP="005F0B1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5F0B10" w:rsidRDefault="005F0B10" w:rsidP="005F0B1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>
        <w:rPr>
          <w:highlight w:val="yellow"/>
          <w:lang w:val="es-ES_tradnl"/>
        </w:rPr>
        <w:t>SOLO (</w:t>
      </w:r>
      <w:proofErr w:type="gramStart"/>
      <w:r>
        <w:rPr>
          <w:highlight w:val="yellow"/>
          <w:lang w:val="es-ES_tradnl"/>
        </w:rPr>
        <w:t>pizarra vendedor</w:t>
      </w:r>
      <w:proofErr w:type="gramEnd"/>
      <w:r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8E532C" w:rsidRDefault="008E532C" w:rsidP="008E532C">
      <w:pPr>
        <w:ind w:left="709" w:hanging="283"/>
        <w:rPr>
          <w:lang w:val="es-ES_tradnl"/>
        </w:rPr>
      </w:pPr>
      <w:r>
        <w:rPr>
          <w:lang w:val="es-ES_tradnl"/>
        </w:rPr>
        <w:t>c) El plazo de</w:t>
      </w:r>
      <w:r w:rsidR="00A87FDE">
        <w:rPr>
          <w:lang w:val="es-ES_tradnl"/>
        </w:rPr>
        <w:t xml:space="preserve"> entrega no podrá exceder los </w:t>
      </w:r>
      <w:r w:rsidR="007E5727">
        <w:rPr>
          <w:lang w:val="es-ES_tradnl"/>
        </w:rPr>
        <w:t>15</w:t>
      </w:r>
      <w:r>
        <w:rPr>
          <w:lang w:val="es-ES_tradnl"/>
        </w:rPr>
        <w:t xml:space="preserve"> días de recibida la correspondiente Orden de compra.</w:t>
      </w:r>
    </w:p>
    <w:p w:rsidR="005F0B10" w:rsidRDefault="005F0B10" w:rsidP="005F0B10">
      <w:pPr>
        <w:rPr>
          <w:rFonts w:cs="Arial"/>
        </w:rPr>
      </w:pPr>
      <w:r>
        <w:rPr>
          <w:rFonts w:cs="Arial"/>
          <w:highlight w:val="yellow"/>
          <w:u w:val="single"/>
        </w:rPr>
        <w:t>Las propuestas deberán ser ingresadas directamente por el proveedo</w:t>
      </w:r>
      <w:r w:rsidR="00A87FDE">
        <w:rPr>
          <w:rFonts w:cs="Arial"/>
          <w:highlight w:val="yellow"/>
          <w:u w:val="single"/>
        </w:rPr>
        <w:t>r</w:t>
      </w:r>
      <w:r>
        <w:rPr>
          <w:rFonts w:cs="Arial"/>
        </w:rPr>
        <w:t>.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FE1357" w:rsidRDefault="005F0B10" w:rsidP="005F0B10">
      <w:pPr>
        <w:rPr>
          <w:rFonts w:cs="Arial"/>
        </w:rPr>
      </w:pPr>
      <w:r>
        <w:rPr>
          <w:rFonts w:cs="Arial"/>
        </w:rPr>
        <w:t xml:space="preserve">Por consultas </w:t>
      </w:r>
      <w:r>
        <w:rPr>
          <w:rFonts w:cs="Arial"/>
          <w:b/>
        </w:rPr>
        <w:t xml:space="preserve">exclusivamente: </w:t>
      </w:r>
      <w:r w:rsidR="00D037F5">
        <w:rPr>
          <w:rFonts w:cs="Arial"/>
        </w:rPr>
        <w:t xml:space="preserve">teléfono: </w:t>
      </w:r>
      <w:bookmarkStart w:id="0" w:name="_GoBack"/>
      <w:r w:rsidR="00F7717C" w:rsidRPr="00F7717C">
        <w:rPr>
          <w:rFonts w:cs="Arial"/>
          <w:b/>
        </w:rPr>
        <w:t>434</w:t>
      </w:r>
      <w:r w:rsidR="00FE1357" w:rsidRPr="00F7717C">
        <w:rPr>
          <w:rFonts w:cs="Arial"/>
          <w:b/>
        </w:rPr>
        <w:t>2</w:t>
      </w:r>
      <w:r w:rsidR="00F7717C" w:rsidRPr="00F7717C">
        <w:rPr>
          <w:rFonts w:cs="Arial"/>
          <w:b/>
        </w:rPr>
        <w:t xml:space="preserve"> </w:t>
      </w:r>
      <w:proofErr w:type="gramStart"/>
      <w:r w:rsidR="00F7717C" w:rsidRPr="00F7717C">
        <w:rPr>
          <w:rFonts w:cs="Arial"/>
          <w:b/>
        </w:rPr>
        <w:t xml:space="preserve">2258 </w:t>
      </w:r>
      <w:r w:rsidR="00FE1357" w:rsidRPr="00F7717C">
        <w:rPr>
          <w:rFonts w:cs="Arial"/>
          <w:b/>
        </w:rPr>
        <w:t xml:space="preserve"> –</w:t>
      </w:r>
      <w:proofErr w:type="gramEnd"/>
      <w:r w:rsidR="00FE1357" w:rsidRPr="00F7717C">
        <w:rPr>
          <w:rFonts w:cs="Arial"/>
          <w:b/>
        </w:rPr>
        <w:t xml:space="preserve"> 43</w:t>
      </w:r>
      <w:r w:rsidR="00F7717C" w:rsidRPr="00F7717C">
        <w:rPr>
          <w:rFonts w:cs="Arial"/>
          <w:b/>
        </w:rPr>
        <w:t>4</w:t>
      </w:r>
      <w:r w:rsidR="00FE1357" w:rsidRPr="00F7717C">
        <w:rPr>
          <w:rFonts w:cs="Arial"/>
          <w:b/>
        </w:rPr>
        <w:t>2</w:t>
      </w:r>
      <w:r w:rsidR="00F7717C" w:rsidRPr="00F7717C">
        <w:rPr>
          <w:rFonts w:cs="Arial"/>
          <w:b/>
        </w:rPr>
        <w:t xml:space="preserve"> 7794</w:t>
      </w:r>
      <w:bookmarkEnd w:id="0"/>
    </w:p>
    <w:p w:rsidR="00A87FDE" w:rsidRDefault="005F0B10" w:rsidP="005F0B10">
      <w:pPr>
        <w:rPr>
          <w:rFonts w:cs="Arial"/>
        </w:rPr>
      </w:pPr>
      <w:r>
        <w:rPr>
          <w:rFonts w:cs="Arial"/>
        </w:rPr>
        <w:t>correo es E-mail:</w:t>
      </w:r>
      <w:r w:rsidR="00FE1357">
        <w:rPr>
          <w:rFonts w:cs="Arial"/>
        </w:rPr>
        <w:t xml:space="preserve"> </w:t>
      </w:r>
      <w:r>
        <w:rPr>
          <w:rFonts w:cs="Arial"/>
        </w:rPr>
        <w:t xml:space="preserve"> </w:t>
      </w:r>
      <w:hyperlink r:id="rId9" w:history="1">
        <w:r w:rsidR="007E5727" w:rsidRPr="00B861D7">
          <w:rPr>
            <w:rStyle w:val="Hipervnculo"/>
            <w:rFonts w:cs="Arial"/>
          </w:rPr>
          <w:t>myriam.grill@mtop.gub.uy</w:t>
        </w:r>
      </w:hyperlink>
      <w:r w:rsidR="00FE1357">
        <w:rPr>
          <w:rFonts w:cs="Arial"/>
        </w:rPr>
        <w:t>,</w:t>
      </w:r>
    </w:p>
    <w:p w:rsidR="000B0560" w:rsidRPr="00FF4930" w:rsidRDefault="005F0B10" w:rsidP="008E532C">
      <w:r>
        <w:rPr>
          <w:b/>
          <w:sz w:val="21"/>
        </w:rPr>
        <w:t>Plazo para el ingreso de su cotización es</w:t>
      </w:r>
      <w:r>
        <w:rPr>
          <w:b/>
          <w:sz w:val="21"/>
          <w:u w:val="single"/>
        </w:rPr>
        <w:t xml:space="preserve">:   </w:t>
      </w:r>
      <w:r w:rsidR="007E5727">
        <w:rPr>
          <w:b/>
          <w:sz w:val="21"/>
          <w:u w:val="single"/>
        </w:rPr>
        <w:t>juev</w:t>
      </w:r>
      <w:r w:rsidR="00930015">
        <w:rPr>
          <w:b/>
          <w:sz w:val="21"/>
          <w:u w:val="single"/>
        </w:rPr>
        <w:t>es</w:t>
      </w:r>
      <w:r>
        <w:rPr>
          <w:b/>
          <w:sz w:val="21"/>
          <w:u w:val="single"/>
        </w:rPr>
        <w:t xml:space="preserve"> </w:t>
      </w:r>
      <w:r w:rsidR="00A87FDE">
        <w:rPr>
          <w:b/>
          <w:sz w:val="21"/>
          <w:u w:val="single"/>
        </w:rPr>
        <w:t>7</w:t>
      </w:r>
      <w:r>
        <w:rPr>
          <w:b/>
          <w:sz w:val="21"/>
          <w:u w:val="single"/>
        </w:rPr>
        <w:t xml:space="preserve"> de </w:t>
      </w:r>
      <w:r w:rsidR="007E5727">
        <w:rPr>
          <w:b/>
          <w:sz w:val="21"/>
          <w:u w:val="single"/>
        </w:rPr>
        <w:t>marzo</w:t>
      </w:r>
      <w:r w:rsidR="00A87FDE"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>de 202</w:t>
      </w:r>
      <w:r w:rsidR="007E5727">
        <w:rPr>
          <w:b/>
          <w:sz w:val="21"/>
          <w:u w:val="single"/>
        </w:rPr>
        <w:t>4</w:t>
      </w:r>
      <w:r>
        <w:rPr>
          <w:b/>
          <w:sz w:val="21"/>
          <w:u w:val="single"/>
        </w:rPr>
        <w:t>, hasta 1</w:t>
      </w:r>
      <w:r w:rsidR="007E5727">
        <w:rPr>
          <w:b/>
          <w:sz w:val="21"/>
          <w:u w:val="single"/>
        </w:rPr>
        <w:t>1</w:t>
      </w:r>
      <w:r>
        <w:rPr>
          <w:b/>
          <w:sz w:val="21"/>
          <w:u w:val="single"/>
        </w:rPr>
        <w:t>:00 hs.-</w:t>
      </w:r>
      <w:r w:rsidR="000B0560">
        <w:rPr>
          <w:rFonts w:cs="Arial"/>
          <w:b/>
        </w:rPr>
        <w:t xml:space="preserve">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51116"/>
    <w:rsid w:val="00355534"/>
    <w:rsid w:val="003941E6"/>
    <w:rsid w:val="003A1DF6"/>
    <w:rsid w:val="003B106F"/>
    <w:rsid w:val="003C18A1"/>
    <w:rsid w:val="003F2F75"/>
    <w:rsid w:val="00485B28"/>
    <w:rsid w:val="004967D3"/>
    <w:rsid w:val="004B51ED"/>
    <w:rsid w:val="004D6644"/>
    <w:rsid w:val="004E46A5"/>
    <w:rsid w:val="00500B18"/>
    <w:rsid w:val="00530EFA"/>
    <w:rsid w:val="005C6A33"/>
    <w:rsid w:val="005F0B10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E5727"/>
    <w:rsid w:val="007F2931"/>
    <w:rsid w:val="008C68DF"/>
    <w:rsid w:val="008E532C"/>
    <w:rsid w:val="00904CA5"/>
    <w:rsid w:val="00930015"/>
    <w:rsid w:val="009519C5"/>
    <w:rsid w:val="0096479D"/>
    <w:rsid w:val="00986186"/>
    <w:rsid w:val="00990525"/>
    <w:rsid w:val="00997127"/>
    <w:rsid w:val="009F6195"/>
    <w:rsid w:val="00A553DE"/>
    <w:rsid w:val="00A72314"/>
    <w:rsid w:val="00A856C8"/>
    <w:rsid w:val="00A87FDE"/>
    <w:rsid w:val="00A90203"/>
    <w:rsid w:val="00A93AD7"/>
    <w:rsid w:val="00AB26F6"/>
    <w:rsid w:val="00AC062A"/>
    <w:rsid w:val="00AE4875"/>
    <w:rsid w:val="00B359D3"/>
    <w:rsid w:val="00B528D7"/>
    <w:rsid w:val="00BB42C7"/>
    <w:rsid w:val="00BE7568"/>
    <w:rsid w:val="00BF0DF4"/>
    <w:rsid w:val="00C15F2A"/>
    <w:rsid w:val="00C424B8"/>
    <w:rsid w:val="00C44BEA"/>
    <w:rsid w:val="00C649A3"/>
    <w:rsid w:val="00C9740F"/>
    <w:rsid w:val="00CE4FFF"/>
    <w:rsid w:val="00D001E9"/>
    <w:rsid w:val="00D037F5"/>
    <w:rsid w:val="00D74527"/>
    <w:rsid w:val="00D751F1"/>
    <w:rsid w:val="00D90A32"/>
    <w:rsid w:val="00DB08D9"/>
    <w:rsid w:val="00DB411C"/>
    <w:rsid w:val="00DB6405"/>
    <w:rsid w:val="00DD3833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7717C"/>
    <w:rsid w:val="00F87C6A"/>
    <w:rsid w:val="00FA687D"/>
    <w:rsid w:val="00FB3922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1B300FA9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yriam.grill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64924-C5E1-4BCF-9568-61818F6E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3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3</cp:revision>
  <cp:lastPrinted>2022-11-24T18:19:00Z</cp:lastPrinted>
  <dcterms:created xsi:type="dcterms:W3CDTF">2024-02-29T02:15:00Z</dcterms:created>
  <dcterms:modified xsi:type="dcterms:W3CDTF">2024-02-29T12:59:00Z</dcterms:modified>
</cp:coreProperties>
</file>