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557BCD">
        <w:rPr>
          <w:rFonts w:cs="Arial"/>
        </w:rPr>
        <w:t>29 de febrero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557BCD">
        <w:rPr>
          <w:rFonts w:ascii="Arial" w:hAnsi="Arial" w:cs="Arial"/>
          <w:b/>
          <w:color w:val="0000FF"/>
          <w:sz w:val="24"/>
          <w:szCs w:val="24"/>
        </w:rPr>
        <w:t>43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557BCD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>los siguientes repuestos</w:t>
      </w:r>
      <w:r w:rsidR="0046159D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p w:rsidR="009B6C42" w:rsidRDefault="009B6C42" w:rsidP="00EA7D8C">
      <w:pPr>
        <w:rPr>
          <w:b/>
          <w:lang w:val="es-ES_tradnl"/>
        </w:rPr>
      </w:pP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ab/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>Ca</w:t>
      </w:r>
      <w:r w:rsidR="00CF425D">
        <w:rPr>
          <w:rFonts w:ascii="Arial" w:eastAsia="Times New Roman" w:hAnsi="Arial" w:cs="Arial"/>
          <w:b/>
          <w:bCs/>
          <w:color w:val="000000"/>
          <w:lang w:val="es-UY" w:eastAsia="es-UY"/>
        </w:rPr>
        <w:t>rgador CASE W20</w:t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– </w:t>
      </w:r>
    </w:p>
    <w:tbl>
      <w:tblPr>
        <w:tblW w:w="836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4111"/>
        <w:gridCol w:w="2551"/>
      </w:tblGrid>
      <w:tr w:rsidR="00295B5A" w:rsidRPr="00D101C5" w:rsidTr="008F1A71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Nº de pieza</w:t>
            </w:r>
          </w:p>
        </w:tc>
      </w:tr>
      <w:tr w:rsidR="00295B5A" w:rsidRPr="00D101C5" w:rsidTr="008F1A71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295B5A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CF425D" w:rsidP="00C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5A" w:rsidRPr="00D101C5" w:rsidRDefault="00CF425D" w:rsidP="00CF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Jgo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. Reparación cilindro </w:t>
            </w:r>
            <w:r w:rsidR="0083064E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oscil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ación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95B5A" w:rsidRDefault="00CF425D" w:rsidP="00295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E095669</w:t>
            </w:r>
          </w:p>
        </w:tc>
      </w:tr>
      <w:tr w:rsidR="008F1A71" w:rsidRPr="00D101C5" w:rsidTr="008F1A71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A71" w:rsidRPr="00D101C5" w:rsidRDefault="008F1A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A71" w:rsidRDefault="00CF425D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A71" w:rsidRDefault="00CF425D" w:rsidP="00AE1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Jgo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. Reparación cilindro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dirección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F1A71" w:rsidRDefault="00CF425D" w:rsidP="00295B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E096001</w:t>
            </w:r>
          </w:p>
        </w:tc>
      </w:tr>
      <w:tr w:rsidR="00CF425D" w:rsidRPr="00D101C5" w:rsidTr="008F1A71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25D" w:rsidRDefault="00CF425D" w:rsidP="00C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25D" w:rsidRDefault="00CF425D" w:rsidP="00C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5D" w:rsidRDefault="00CF425D" w:rsidP="00CF4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Jgo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. Reparación cilindro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Levante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25D" w:rsidRDefault="00CF425D" w:rsidP="00C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E096002</w:t>
            </w:r>
          </w:p>
        </w:tc>
      </w:tr>
    </w:tbl>
    <w:p w:rsidR="00CF425D" w:rsidRDefault="00CF425D" w:rsidP="00CF425D">
      <w:pPr>
        <w:rPr>
          <w:rFonts w:ascii="Arial" w:eastAsia="Times New Roman" w:hAnsi="Arial" w:cs="Arial"/>
          <w:b/>
          <w:bCs/>
          <w:color w:val="000000"/>
          <w:lang w:val="es-UY" w:eastAsia="es-UY"/>
        </w:rPr>
      </w:pPr>
    </w:p>
    <w:p w:rsidR="00CF425D" w:rsidRDefault="00CF425D" w:rsidP="00CF425D">
      <w:pPr>
        <w:rPr>
          <w:b/>
          <w:lang w:val="es-ES_tradnl"/>
        </w:rPr>
      </w:pP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>Ca</w:t>
      </w: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rgador </w:t>
      </w: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con retro </w:t>
      </w: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>CA</w:t>
      </w:r>
      <w:r>
        <w:rPr>
          <w:rFonts w:ascii="Arial" w:eastAsia="Times New Roman" w:hAnsi="Arial" w:cs="Arial"/>
          <w:b/>
          <w:bCs/>
          <w:color w:val="000000"/>
          <w:lang w:val="es-UY" w:eastAsia="es-UY"/>
        </w:rPr>
        <w:t>TERPILLAR 416E</w:t>
      </w:r>
      <w:r w:rsidRPr="009B6C42">
        <w:rPr>
          <w:rFonts w:ascii="Arial" w:eastAsia="Times New Roman" w:hAnsi="Arial" w:cs="Arial"/>
          <w:b/>
          <w:bCs/>
          <w:color w:val="000000"/>
          <w:lang w:val="es-UY" w:eastAsia="es-UY"/>
        </w:rPr>
        <w:t xml:space="preserve"> – </w:t>
      </w:r>
    </w:p>
    <w:tbl>
      <w:tblPr>
        <w:tblW w:w="836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4111"/>
        <w:gridCol w:w="2551"/>
      </w:tblGrid>
      <w:tr w:rsidR="00CF425D" w:rsidRPr="00D101C5" w:rsidTr="00EA6D01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5D" w:rsidRPr="00D101C5" w:rsidRDefault="00CF425D" w:rsidP="00EA6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5D" w:rsidRPr="00D101C5" w:rsidRDefault="00CF425D" w:rsidP="00EA6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5D" w:rsidRPr="00D101C5" w:rsidRDefault="00CF425D" w:rsidP="00EA6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25D" w:rsidRPr="00D101C5" w:rsidRDefault="00CF425D" w:rsidP="00EA6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Nº de pieza</w:t>
            </w:r>
          </w:p>
        </w:tc>
      </w:tr>
      <w:tr w:rsidR="00CF425D" w:rsidRPr="00D101C5" w:rsidTr="00EA6D01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5D" w:rsidRPr="00D101C5" w:rsidRDefault="00CF425D" w:rsidP="00CF4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25D" w:rsidRPr="00D101C5" w:rsidRDefault="00CF425D" w:rsidP="00EA6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25D" w:rsidRPr="00D101C5" w:rsidRDefault="00CF425D" w:rsidP="00EA6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Vástago cilindro levante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25D" w:rsidRDefault="00CF425D" w:rsidP="00EA6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233 256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8</w:t>
            </w:r>
          </w:p>
        </w:tc>
      </w:tr>
      <w:tr w:rsidR="00CF425D" w:rsidRPr="00D101C5" w:rsidTr="00EA6D01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25D" w:rsidRPr="00D101C5" w:rsidRDefault="00CF425D" w:rsidP="00EA6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5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25D" w:rsidRDefault="00CF425D" w:rsidP="00EA6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5D" w:rsidRDefault="00CF425D" w:rsidP="00EA6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Kit sello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cilindro levante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425D" w:rsidRDefault="00CF425D" w:rsidP="00EA6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233 2628</w:t>
            </w:r>
          </w:p>
        </w:tc>
      </w:tr>
    </w:tbl>
    <w:p w:rsidR="00CF425D" w:rsidRDefault="00CF425D" w:rsidP="003A1DF6">
      <w:pPr>
        <w:rPr>
          <w:b/>
          <w:lang w:val="es-ES_tradnl"/>
        </w:rPr>
      </w:pPr>
      <w:bookmarkStart w:id="0" w:name="_GoBack"/>
      <w:bookmarkEnd w:id="0"/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Pr="009B6C42" w:rsidRDefault="003A1DF6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 w:rsidRPr="009B6C42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9B6C42" w:rsidRPr="009B6C42" w:rsidRDefault="009B6C42" w:rsidP="009B6C42">
      <w:pPr>
        <w:pStyle w:val="Prrafodelista"/>
        <w:numPr>
          <w:ilvl w:val="0"/>
          <w:numId w:val="3"/>
        </w:numPr>
        <w:tabs>
          <w:tab w:val="num" w:pos="849"/>
        </w:tabs>
        <w:rPr>
          <w:lang w:val="es-ES_tradnl"/>
        </w:rPr>
      </w:pPr>
      <w:r>
        <w:rPr>
          <w:rFonts w:cs="Arial"/>
        </w:rPr>
        <w:t>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lastRenderedPageBreak/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AE1965">
        <w:rPr>
          <w:b/>
          <w:sz w:val="21"/>
          <w:u w:val="single"/>
        </w:rPr>
        <w:t xml:space="preserve">: </w:t>
      </w:r>
      <w:r w:rsidR="00CF425D">
        <w:rPr>
          <w:b/>
          <w:sz w:val="21"/>
          <w:u w:val="single"/>
        </w:rPr>
        <w:t>miércoles 6 de marzo de 2024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524FA2">
        <w:rPr>
          <w:b/>
          <w:sz w:val="21"/>
          <w:u w:val="single"/>
        </w:rPr>
        <w:t>0</w:t>
      </w:r>
      <w:r w:rsidR="007F2931">
        <w:rPr>
          <w:b/>
          <w:sz w:val="21"/>
          <w:u w:val="single"/>
        </w:rPr>
        <w:t>:</w:t>
      </w:r>
      <w:r w:rsidR="009B6C42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76F"/>
    <w:multiLevelType w:val="hybridMultilevel"/>
    <w:tmpl w:val="3CC26608"/>
    <w:lvl w:ilvl="0" w:tplc="30BE3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95B5A"/>
    <w:rsid w:val="002B3B09"/>
    <w:rsid w:val="00315959"/>
    <w:rsid w:val="00336FBF"/>
    <w:rsid w:val="0034211F"/>
    <w:rsid w:val="003568EF"/>
    <w:rsid w:val="003A1DF6"/>
    <w:rsid w:val="003B106F"/>
    <w:rsid w:val="003F2FCE"/>
    <w:rsid w:val="0046159D"/>
    <w:rsid w:val="00485B28"/>
    <w:rsid w:val="004967D3"/>
    <w:rsid w:val="004B51ED"/>
    <w:rsid w:val="004D6644"/>
    <w:rsid w:val="004E46A5"/>
    <w:rsid w:val="00500B18"/>
    <w:rsid w:val="00524FA2"/>
    <w:rsid w:val="00530EFA"/>
    <w:rsid w:val="00557BCD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3064E"/>
    <w:rsid w:val="008C68DF"/>
    <w:rsid w:val="008F1A71"/>
    <w:rsid w:val="00904CA5"/>
    <w:rsid w:val="009519C5"/>
    <w:rsid w:val="0096479D"/>
    <w:rsid w:val="00990525"/>
    <w:rsid w:val="00997127"/>
    <w:rsid w:val="009B6C42"/>
    <w:rsid w:val="009F6195"/>
    <w:rsid w:val="00A553DE"/>
    <w:rsid w:val="00A72314"/>
    <w:rsid w:val="00A856C8"/>
    <w:rsid w:val="00A90203"/>
    <w:rsid w:val="00A93AD7"/>
    <w:rsid w:val="00AB26F6"/>
    <w:rsid w:val="00AC062A"/>
    <w:rsid w:val="00AE1965"/>
    <w:rsid w:val="00AE4875"/>
    <w:rsid w:val="00B359D3"/>
    <w:rsid w:val="00B528D7"/>
    <w:rsid w:val="00B609CA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CF425D"/>
    <w:rsid w:val="00D001E9"/>
    <w:rsid w:val="00D74527"/>
    <w:rsid w:val="00D751F1"/>
    <w:rsid w:val="00D8460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FCDEDCA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84C34-CFB6-472A-A858-9F44F99E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28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2024-02-29T01:05:00Z</dcterms:created>
  <dcterms:modified xsi:type="dcterms:W3CDTF">2024-02-29T01:32:00Z</dcterms:modified>
</cp:coreProperties>
</file>