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F667BE">
        <w:rPr>
          <w:rFonts w:cs="Arial"/>
        </w:rPr>
        <w:t>23 de febrero de 2024</w:t>
      </w:r>
      <w:r>
        <w:rPr>
          <w:rFonts w:cs="Arial"/>
        </w:rPr>
        <w:t>.-</w:t>
      </w:r>
    </w:p>
    <w:p w:rsidR="00A553DE" w:rsidRDefault="00A553DE" w:rsidP="00D001E9">
      <w:pPr>
        <w:jc w:val="right"/>
        <w:rPr>
          <w:rFonts w:cs="Arial"/>
        </w:rPr>
      </w:pP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F667BE">
        <w:rPr>
          <w:rFonts w:ascii="Arial" w:hAnsi="Arial" w:cs="Arial"/>
          <w:b/>
          <w:color w:val="0000FF"/>
          <w:sz w:val="24"/>
          <w:szCs w:val="24"/>
        </w:rPr>
        <w:t>25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9B7D90">
        <w:rPr>
          <w:rFonts w:ascii="Arial" w:hAnsi="Arial" w:cs="Arial"/>
          <w:b/>
          <w:color w:val="0000FF"/>
          <w:sz w:val="24"/>
          <w:szCs w:val="24"/>
        </w:rPr>
        <w:t>4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BF0340" w:rsidP="00EA7D8C">
      <w:pPr>
        <w:rPr>
          <w:b/>
          <w:lang w:val="es-ES_tradnl"/>
        </w:rPr>
      </w:pPr>
      <w:r>
        <w:rPr>
          <w:rFonts w:cs="Arial"/>
        </w:rPr>
        <w:t>Solicito se sirva cotizar los</w:t>
      </w:r>
      <w:r w:rsidR="00E4783F">
        <w:rPr>
          <w:rFonts w:cs="Arial"/>
        </w:rPr>
        <w:t xml:space="preserve"> siguientes repuestos para (Camión </w:t>
      </w:r>
      <w:r w:rsidR="00F667BE">
        <w:rPr>
          <w:rFonts w:cs="Arial"/>
        </w:rPr>
        <w:t xml:space="preserve">Regador marca – LEBOY, modelo – </w:t>
      </w:r>
      <w:proofErr w:type="spellStart"/>
      <w:r w:rsidR="00F667BE">
        <w:rPr>
          <w:rFonts w:cs="Arial"/>
        </w:rPr>
        <w:t>Maximixer</w:t>
      </w:r>
      <w:proofErr w:type="spellEnd"/>
      <w:r w:rsidR="00F667BE">
        <w:rPr>
          <w:rFonts w:cs="Arial"/>
        </w:rPr>
        <w:t xml:space="preserve"> II</w:t>
      </w:r>
      <w:r>
        <w:rPr>
          <w:rFonts w:cs="Arial"/>
        </w:rPr>
        <w:t xml:space="preserve">) hasta la cantidad </w:t>
      </w:r>
      <w:r>
        <w:rPr>
          <w:lang w:val="es-ES_tradnl"/>
        </w:rPr>
        <w:t xml:space="preserve">de: </w:t>
      </w:r>
      <w:bookmarkStart w:id="0" w:name="_GoBack"/>
      <w:bookmarkEnd w:id="0"/>
    </w:p>
    <w:tbl>
      <w:tblPr>
        <w:tblW w:w="836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082"/>
        <w:gridCol w:w="6435"/>
      </w:tblGrid>
      <w:tr w:rsidR="002427F0" w:rsidRPr="00D101C5" w:rsidTr="00F667BE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Cantidad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</w:tr>
      <w:tr w:rsidR="002427F0" w:rsidRPr="00D101C5" w:rsidTr="00F667BE">
        <w:trPr>
          <w:trHeight w:val="315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971771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6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F667BE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Acople estriado macho y hembra motor hidráulico.</w:t>
            </w:r>
          </w:p>
        </w:tc>
      </w:tr>
    </w:tbl>
    <w:p w:rsidR="00AB26F6" w:rsidRPr="003A1DF6" w:rsidRDefault="00AB26F6" w:rsidP="00AB26F6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val="es-UY" w:eastAsia="es-UY"/>
        </w:rPr>
      </w:pPr>
      <w:r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 xml:space="preserve">  </w:t>
      </w:r>
    </w:p>
    <w:p w:rsidR="003A1DF6" w:rsidRDefault="003A1DF6" w:rsidP="003A1DF6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3A1DF6" w:rsidRDefault="003A1DF6" w:rsidP="003A1DF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3A1DF6" w:rsidRDefault="003A1DF6" w:rsidP="003A1DF6">
      <w:pPr>
        <w:rPr>
          <w:lang w:val="es-ES_tradnl"/>
        </w:rPr>
      </w:pPr>
      <w:r>
        <w:rPr>
          <w:lang w:val="es-ES_tradnl"/>
        </w:rPr>
        <w:t>Se solicita remarcar si la cotización corresponde a precio S.I.I.F. o contado, para este caso dejar expreso si lleva descuento por esta modalidad.</w:t>
      </w:r>
    </w:p>
    <w:p w:rsidR="003A1DF6" w:rsidRPr="00D076E0" w:rsidRDefault="003A1DF6" w:rsidP="003A1DF6">
      <w:pPr>
        <w:rPr>
          <w:b/>
          <w:lang w:val="es-ES_tradnl"/>
        </w:rPr>
      </w:pPr>
      <w:r w:rsidRPr="00D076E0">
        <w:rPr>
          <w:b/>
          <w:lang w:val="es-ES_tradnl"/>
        </w:rPr>
        <w:t>CARACTERÍSTICAS TÉCNICAS Y DE CALIDAD</w:t>
      </w:r>
      <w:r>
        <w:rPr>
          <w:b/>
          <w:lang w:val="es-ES_tradnl"/>
        </w:rPr>
        <w:t xml:space="preserve"> </w:t>
      </w:r>
      <w:r w:rsidRPr="00D076E0">
        <w:rPr>
          <w:b/>
          <w:lang w:val="es-ES_tradnl"/>
        </w:rPr>
        <w:t xml:space="preserve"> </w:t>
      </w:r>
    </w:p>
    <w:p w:rsidR="003A1DF6" w:rsidRPr="00D076E0" w:rsidRDefault="00C9740F" w:rsidP="003A1DF6">
      <w:pPr>
        <w:widowControl w:val="0"/>
        <w:jc w:val="both"/>
        <w:rPr>
          <w:lang w:val="es-ES_tradnl"/>
        </w:rPr>
      </w:pPr>
      <w:r>
        <w:rPr>
          <w:lang w:val="es-ES_tradnl"/>
        </w:rPr>
        <w:t>Los</w:t>
      </w:r>
      <w:r w:rsidR="00CE4FFF">
        <w:rPr>
          <w:lang w:val="es-ES_tradnl"/>
        </w:rPr>
        <w:t xml:space="preserve"> </w:t>
      </w:r>
      <w:r w:rsidR="00F07351">
        <w:rPr>
          <w:lang w:val="es-ES_tradnl"/>
        </w:rPr>
        <w:t>repuestos</w:t>
      </w:r>
      <w:r w:rsidR="00CE4FFF">
        <w:rPr>
          <w:lang w:val="es-ES_tradnl"/>
        </w:rPr>
        <w:t xml:space="preserve"> será</w:t>
      </w:r>
      <w:r>
        <w:rPr>
          <w:lang w:val="es-ES_tradnl"/>
        </w:rPr>
        <w:t>n</w:t>
      </w:r>
      <w:r w:rsidR="00CE4FFF">
        <w:rPr>
          <w:lang w:val="es-ES_tradnl"/>
        </w:rPr>
        <w:t xml:space="preserve"> </w:t>
      </w:r>
      <w:r w:rsidR="00F07351">
        <w:rPr>
          <w:lang w:val="es-ES_tradnl"/>
        </w:rPr>
        <w:t>nuevos</w:t>
      </w:r>
      <w:r>
        <w:rPr>
          <w:lang w:val="es-ES_tradnl"/>
        </w:rPr>
        <w:t>,</w:t>
      </w:r>
      <w:r w:rsidR="00F07351">
        <w:rPr>
          <w:lang w:val="es-ES_tradnl"/>
        </w:rPr>
        <w:t xml:space="preserve"> sin uso</w:t>
      </w:r>
      <w:r>
        <w:rPr>
          <w:lang w:val="es-ES_tradnl"/>
        </w:rPr>
        <w:t xml:space="preserve"> y con </w:t>
      </w:r>
      <w:r w:rsidR="00CE4FFF">
        <w:rPr>
          <w:lang w:val="es-ES_tradnl"/>
        </w:rPr>
        <w:t xml:space="preserve">garantía </w:t>
      </w:r>
      <w:r w:rsidRPr="00D076E0">
        <w:rPr>
          <w:lang w:val="es-ES_tradnl"/>
        </w:rPr>
        <w:t xml:space="preserve">en plaza </w:t>
      </w:r>
      <w:r w:rsidR="003A1DF6" w:rsidRPr="00D076E0">
        <w:rPr>
          <w:lang w:val="es-ES_tradnl"/>
        </w:rPr>
        <w:t>y cumplirán con las siguientes características:</w:t>
      </w:r>
    </w:p>
    <w:p w:rsidR="003A1DF6" w:rsidRDefault="003A1DF6" w:rsidP="003A1DF6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</w:r>
      <w:r w:rsidRPr="00D076E0">
        <w:rPr>
          <w:lang w:val="es-ES_tradnl"/>
        </w:rPr>
        <w:t xml:space="preserve">Cuando una oferta incluya aspectos técnicos adicionales que a criterio de </w:t>
      </w:r>
      <w:smartTag w:uri="urn:schemas-microsoft-com:office:smarttags" w:element="PersonName">
        <w:smartTagPr>
          <w:attr w:name="ProductID" w:val="la Administraci￳n"/>
        </w:smartTagPr>
        <w:r w:rsidRPr="00D076E0">
          <w:rPr>
            <w:lang w:val="es-ES_tradnl"/>
          </w:rPr>
          <w:t>la Administración</w:t>
        </w:r>
      </w:smartTag>
      <w:r w:rsidRPr="00D076E0">
        <w:rPr>
          <w:lang w:val="es-ES_tradnl"/>
        </w:rPr>
        <w:t xml:space="preserve"> definan una clara ventaja para la aplicación a que está destinado el elemento, podrá optarse por esta alternativa, aunque no sea la de menor precio.</w:t>
      </w:r>
    </w:p>
    <w:p w:rsidR="003A1DF6" w:rsidRDefault="003A1DF6" w:rsidP="003A1DF6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 w:rsidR="00315959">
        <w:rPr>
          <w:rFonts w:cs="Arial"/>
        </w:rPr>
        <w:tab/>
      </w:r>
      <w:r>
        <w:rPr>
          <w:rFonts w:cs="Arial"/>
        </w:rPr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2369A8" w:rsidRDefault="003A1DF6" w:rsidP="003A1DF6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teléfono </w:t>
      </w:r>
      <w:r w:rsidRPr="00E80EDA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320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12 94</w:t>
      </w:r>
      <w:r>
        <w:rPr>
          <w:rFonts w:cs="Arial"/>
        </w:rPr>
        <w:t xml:space="preserve"> – Interno </w:t>
      </w:r>
      <w:r w:rsidR="002369A8">
        <w:rPr>
          <w:rFonts w:cs="Arial"/>
        </w:rPr>
        <w:t>11</w:t>
      </w:r>
      <w:r w:rsidR="000F204C">
        <w:rPr>
          <w:rFonts w:cs="Arial"/>
        </w:rPr>
        <w:t xml:space="preserve"> -</w:t>
      </w:r>
      <w:r w:rsidR="002369A8">
        <w:rPr>
          <w:rFonts w:cs="Arial"/>
        </w:rPr>
        <w:t xml:space="preserve"> </w:t>
      </w:r>
      <w:r>
        <w:rPr>
          <w:rFonts w:cs="Arial"/>
        </w:rPr>
        <w:t>En caso que fuera por correo es</w:t>
      </w:r>
    </w:p>
    <w:p w:rsidR="003A1DF6" w:rsidRDefault="003A1DF6" w:rsidP="003A1DF6">
      <w:pPr>
        <w:rPr>
          <w:rFonts w:cs="Arial"/>
        </w:rPr>
      </w:pPr>
      <w:r w:rsidRPr="00155604">
        <w:rPr>
          <w:rFonts w:cs="Arial"/>
        </w:rPr>
        <w:t xml:space="preserve">E-mail: </w:t>
      </w:r>
      <w:hyperlink r:id="rId9" w:history="1">
        <w:r w:rsidR="002369A8">
          <w:rPr>
            <w:rStyle w:val="Hipervnculo"/>
            <w:rFonts w:cs="Arial"/>
          </w:rPr>
          <w:t>w</w:t>
        </w:r>
        <w:r w:rsidRPr="00A44C60">
          <w:rPr>
            <w:rStyle w:val="Hipervnculo"/>
            <w:rFonts w:cs="Arial"/>
          </w:rPr>
          <w:t>i</w:t>
        </w:r>
        <w:r w:rsidR="002369A8">
          <w:rPr>
            <w:rStyle w:val="Hipervnculo"/>
            <w:rFonts w:cs="Arial"/>
          </w:rPr>
          <w:t>lton</w:t>
        </w:r>
        <w:r w:rsidRPr="00A44C60">
          <w:rPr>
            <w:rStyle w:val="Hipervnculo"/>
            <w:rFonts w:cs="Arial"/>
          </w:rPr>
          <w:t>.ca</w:t>
        </w:r>
        <w:r w:rsidR="002369A8">
          <w:rPr>
            <w:rStyle w:val="Hipervnculo"/>
            <w:rFonts w:cs="Arial"/>
          </w:rPr>
          <w:t>ndia</w:t>
        </w:r>
        <w:r w:rsidRPr="00A44C60">
          <w:rPr>
            <w:rStyle w:val="Hipervnculo"/>
            <w:rFonts w:cs="Arial"/>
          </w:rPr>
          <w:t>@mtop.gub.uy</w:t>
        </w:r>
      </w:hyperlink>
      <w:r>
        <w:rPr>
          <w:rFonts w:cs="Arial"/>
        </w:rPr>
        <w:t>,</w:t>
      </w:r>
    </w:p>
    <w:p w:rsidR="00530EFA" w:rsidRPr="004B51ED" w:rsidRDefault="00530EFA" w:rsidP="00530EFA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>
        <w:rPr>
          <w:b/>
          <w:sz w:val="21"/>
        </w:rPr>
        <w:t>so de su cotización es</w:t>
      </w:r>
      <w:r w:rsidR="00DB6405">
        <w:rPr>
          <w:b/>
          <w:sz w:val="21"/>
          <w:u w:val="single"/>
        </w:rPr>
        <w:t xml:space="preserve">: </w:t>
      </w:r>
      <w:r w:rsidR="00F667BE">
        <w:rPr>
          <w:b/>
          <w:sz w:val="21"/>
          <w:u w:val="single"/>
        </w:rPr>
        <w:t>jueve</w:t>
      </w:r>
      <w:r w:rsidR="009B7D90">
        <w:rPr>
          <w:b/>
          <w:sz w:val="21"/>
          <w:u w:val="single"/>
        </w:rPr>
        <w:t>s</w:t>
      </w:r>
      <w:r w:rsidR="00B26303">
        <w:rPr>
          <w:b/>
          <w:sz w:val="21"/>
          <w:u w:val="single"/>
        </w:rPr>
        <w:t xml:space="preserve"> </w:t>
      </w:r>
      <w:r w:rsidR="009B7D90">
        <w:rPr>
          <w:b/>
          <w:sz w:val="21"/>
          <w:u w:val="single"/>
        </w:rPr>
        <w:t>29</w:t>
      </w:r>
      <w:r w:rsidR="00B26303">
        <w:rPr>
          <w:b/>
          <w:sz w:val="21"/>
          <w:u w:val="single"/>
        </w:rPr>
        <w:t xml:space="preserve"> de </w:t>
      </w:r>
      <w:r w:rsidR="00F667BE">
        <w:rPr>
          <w:b/>
          <w:sz w:val="21"/>
          <w:u w:val="single"/>
        </w:rPr>
        <w:t>febrero</w:t>
      </w:r>
      <w:r w:rsidR="007329BE">
        <w:rPr>
          <w:b/>
          <w:sz w:val="21"/>
          <w:u w:val="single"/>
        </w:rPr>
        <w:t xml:space="preserve"> d</w:t>
      </w:r>
      <w:r w:rsidR="002369A8">
        <w:rPr>
          <w:b/>
          <w:sz w:val="21"/>
          <w:u w:val="single"/>
        </w:rPr>
        <w:t>e 202</w:t>
      </w:r>
      <w:r w:rsidR="009B7D90">
        <w:rPr>
          <w:b/>
          <w:sz w:val="21"/>
          <w:u w:val="single"/>
        </w:rPr>
        <w:t>4</w:t>
      </w:r>
      <w:r>
        <w:rPr>
          <w:b/>
          <w:sz w:val="21"/>
          <w:u w:val="single"/>
        </w:rPr>
        <w:t xml:space="preserve">, hasta </w:t>
      </w:r>
      <w:r w:rsidR="00F30B08">
        <w:rPr>
          <w:b/>
          <w:sz w:val="21"/>
          <w:u w:val="single"/>
        </w:rPr>
        <w:t>1</w:t>
      </w:r>
      <w:r w:rsidR="007329BE">
        <w:rPr>
          <w:b/>
          <w:sz w:val="21"/>
          <w:u w:val="single"/>
        </w:rPr>
        <w:t>1</w:t>
      </w:r>
      <w:r w:rsidR="00B26303">
        <w:rPr>
          <w:b/>
          <w:sz w:val="21"/>
          <w:u w:val="single"/>
        </w:rPr>
        <w:t>:0</w:t>
      </w:r>
      <w:r w:rsidRPr="004B51ED">
        <w:rPr>
          <w:b/>
          <w:sz w:val="21"/>
          <w:u w:val="single"/>
        </w:rPr>
        <w:t>0 hs.-</w:t>
      </w:r>
    </w:p>
    <w:p w:rsidR="000B0560" w:rsidRPr="00FF4930" w:rsidRDefault="000B0560" w:rsidP="000B0560">
      <w:r w:rsidRPr="00B71679">
        <w:rPr>
          <w:rFonts w:cs="Arial"/>
          <w:b/>
        </w:rPr>
        <w:t xml:space="preserve">Lugar de entrega se realizará en Montevideo, </w:t>
      </w:r>
      <w:r w:rsidR="00D001E9">
        <w:rPr>
          <w:rFonts w:cs="Arial"/>
          <w:b/>
        </w:rPr>
        <w:t xml:space="preserve">Av. Eugenio </w:t>
      </w:r>
      <w:r w:rsidR="00D74527">
        <w:rPr>
          <w:rFonts w:cs="Arial"/>
          <w:b/>
        </w:rPr>
        <w:t>Garzón 2076 (</w:t>
      </w:r>
      <w:r w:rsidR="00D001E9">
        <w:rPr>
          <w:rFonts w:cs="Arial"/>
          <w:b/>
        </w:rPr>
        <w:t>Barrio Colón)</w:t>
      </w:r>
      <w:r>
        <w:rPr>
          <w:rFonts w:cs="Arial"/>
          <w:b/>
        </w:rPr>
        <w:t xml:space="preserve">. </w:t>
      </w:r>
    </w:p>
    <w:sectPr w:rsidR="000B0560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427F0"/>
    <w:rsid w:val="002B3B09"/>
    <w:rsid w:val="00315959"/>
    <w:rsid w:val="00336FBF"/>
    <w:rsid w:val="0034211F"/>
    <w:rsid w:val="003A1DF6"/>
    <w:rsid w:val="003B106F"/>
    <w:rsid w:val="00485B28"/>
    <w:rsid w:val="004967D3"/>
    <w:rsid w:val="004B51ED"/>
    <w:rsid w:val="004D6644"/>
    <w:rsid w:val="004E46A5"/>
    <w:rsid w:val="00500B18"/>
    <w:rsid w:val="00530EFA"/>
    <w:rsid w:val="005C6A33"/>
    <w:rsid w:val="00600D5B"/>
    <w:rsid w:val="006A7CC3"/>
    <w:rsid w:val="006E688B"/>
    <w:rsid w:val="00722AF0"/>
    <w:rsid w:val="00726FB6"/>
    <w:rsid w:val="007329BE"/>
    <w:rsid w:val="00753D1D"/>
    <w:rsid w:val="007815AD"/>
    <w:rsid w:val="0078652C"/>
    <w:rsid w:val="007D1F4E"/>
    <w:rsid w:val="007F2931"/>
    <w:rsid w:val="00842E4D"/>
    <w:rsid w:val="008C68DF"/>
    <w:rsid w:val="00904CA5"/>
    <w:rsid w:val="009519C5"/>
    <w:rsid w:val="0096479D"/>
    <w:rsid w:val="00971771"/>
    <w:rsid w:val="00990525"/>
    <w:rsid w:val="00997127"/>
    <w:rsid w:val="009B7D90"/>
    <w:rsid w:val="009F6195"/>
    <w:rsid w:val="00A553DE"/>
    <w:rsid w:val="00A72314"/>
    <w:rsid w:val="00A856C8"/>
    <w:rsid w:val="00A90203"/>
    <w:rsid w:val="00A93AD7"/>
    <w:rsid w:val="00AB26F6"/>
    <w:rsid w:val="00AC062A"/>
    <w:rsid w:val="00AE4875"/>
    <w:rsid w:val="00B26303"/>
    <w:rsid w:val="00B359D3"/>
    <w:rsid w:val="00B528D7"/>
    <w:rsid w:val="00BB42C7"/>
    <w:rsid w:val="00BE7568"/>
    <w:rsid w:val="00BF0340"/>
    <w:rsid w:val="00BF0DF4"/>
    <w:rsid w:val="00C15F2A"/>
    <w:rsid w:val="00C424B8"/>
    <w:rsid w:val="00C44BEA"/>
    <w:rsid w:val="00C9740F"/>
    <w:rsid w:val="00CE4FFF"/>
    <w:rsid w:val="00D001E9"/>
    <w:rsid w:val="00D74527"/>
    <w:rsid w:val="00D751F1"/>
    <w:rsid w:val="00D90A32"/>
    <w:rsid w:val="00DB08D9"/>
    <w:rsid w:val="00DB411C"/>
    <w:rsid w:val="00DB6405"/>
    <w:rsid w:val="00E1798D"/>
    <w:rsid w:val="00E4783F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667BE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3489"/>
    <o:shapelayout v:ext="edit">
      <o:idmap v:ext="edit" data="1"/>
    </o:shapelayout>
  </w:shapeDefaults>
  <w:decimalSymbol w:val="."/>
  <w:listSeparator w:val=";"/>
  <w14:docId w14:val="2B1B0CE1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1360B-58C8-4075-A0A0-E34920AC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Hoja_membretada_MTOP-_Direcciones-_2020_-_Plantilla_Word_[1].dotx</Template>
  <TotalTime>1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 CORREA</cp:lastModifiedBy>
  <cp:revision>2</cp:revision>
  <cp:lastPrinted>2024-02-23T16:24:00Z</cp:lastPrinted>
  <dcterms:created xsi:type="dcterms:W3CDTF">2024-02-23T16:26:00Z</dcterms:created>
  <dcterms:modified xsi:type="dcterms:W3CDTF">2024-02-23T16:26:00Z</dcterms:modified>
</cp:coreProperties>
</file>