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C35B68">
        <w:rPr>
          <w:rFonts w:eastAsia="Arial Unicode MS" w:cs="Arial Unicode MS"/>
          <w:b/>
          <w:sz w:val="32"/>
          <w:szCs w:val="32"/>
          <w:u w:val="single"/>
        </w:rPr>
        <w:t>64</w:t>
      </w:r>
      <w:r w:rsidR="003118C7">
        <w:rPr>
          <w:rFonts w:eastAsia="Arial Unicode MS" w:cs="Arial Unicode MS"/>
          <w:b/>
          <w:sz w:val="32"/>
          <w:szCs w:val="32"/>
          <w:u w:val="single"/>
        </w:rPr>
        <w:t>94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3118C7">
        <w:rPr>
          <w:rFonts w:eastAsia="Arial Unicode MS" w:cs="Arial Unicode MS"/>
          <w:b/>
          <w:sz w:val="28"/>
          <w:szCs w:val="28"/>
          <w:u w:val="single"/>
        </w:rPr>
        <w:t>Balsas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167069">
        <w:rPr>
          <w:rFonts w:eastAsia="Arial Unicode MS" w:cs="Arial Unicode MS"/>
          <w:b/>
          <w:sz w:val="28"/>
          <w:szCs w:val="28"/>
          <w:u w:val="single"/>
        </w:rPr>
        <w:t>Oficina Central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3118C7">
        <w:rPr>
          <w:rFonts w:eastAsia="Arial Unicode MS" w:cs="Arial Unicode MS"/>
          <w:b/>
          <w:sz w:val="28"/>
          <w:szCs w:val="28"/>
          <w:u w:val="single"/>
        </w:rPr>
        <w:t>26</w:t>
      </w:r>
      <w:r w:rsidR="00091B71">
        <w:rPr>
          <w:rFonts w:eastAsia="Arial Unicode MS" w:cs="Arial Unicode MS"/>
          <w:b/>
          <w:sz w:val="28"/>
          <w:szCs w:val="28"/>
          <w:u w:val="single"/>
        </w:rPr>
        <w:t>/</w:t>
      </w:r>
      <w:r w:rsidR="00C35B68">
        <w:rPr>
          <w:rFonts w:eastAsia="Arial Unicode MS" w:cs="Arial Unicode MS"/>
          <w:b/>
          <w:sz w:val="28"/>
          <w:szCs w:val="28"/>
          <w:u w:val="single"/>
        </w:rPr>
        <w:t>0</w:t>
      </w:r>
      <w:r w:rsidR="003118C7">
        <w:rPr>
          <w:rFonts w:eastAsia="Arial Unicode MS" w:cs="Arial Unicode MS"/>
          <w:b/>
          <w:sz w:val="28"/>
          <w:szCs w:val="28"/>
          <w:u w:val="single"/>
        </w:rPr>
        <w:t>1</w:t>
      </w:r>
      <w:r w:rsidR="008415A7">
        <w:rPr>
          <w:rFonts w:eastAsia="Arial Unicode MS" w:cs="Arial Unicode MS"/>
          <w:b/>
          <w:sz w:val="28"/>
          <w:szCs w:val="28"/>
          <w:u w:val="single"/>
        </w:rPr>
        <w:t>/20</w:t>
      </w:r>
      <w:r w:rsidR="003D3DD3">
        <w:rPr>
          <w:rFonts w:eastAsia="Arial Unicode MS" w:cs="Arial Unicode MS"/>
          <w:b/>
          <w:sz w:val="28"/>
          <w:szCs w:val="28"/>
          <w:u w:val="single"/>
        </w:rPr>
        <w:t>2</w:t>
      </w:r>
      <w:r w:rsidR="003118C7">
        <w:rPr>
          <w:rFonts w:eastAsia="Arial Unicode MS" w:cs="Arial Unicode MS"/>
          <w:b/>
          <w:sz w:val="28"/>
          <w:szCs w:val="28"/>
          <w:u w:val="single"/>
        </w:rPr>
        <w:t>4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 xml:space="preserve">DETALLE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eastAsia="Arial Unicode MS" w:cs="Arial Unicode MS"/>
            <w:b/>
          </w:rPr>
          <w:t>LA SOLICITUD</w:t>
        </w:r>
      </w:smartTag>
      <w:r>
        <w:rPr>
          <w:rFonts w:eastAsia="Arial Unicode MS" w:cs="Arial Unicode MS"/>
          <w:b/>
        </w:rPr>
        <w:t>:</w:t>
      </w:r>
    </w:p>
    <w:p w:rsidR="003D3DD3" w:rsidRDefault="00F25CEC" w:rsidP="003D3DD3">
      <w:pPr>
        <w:rPr>
          <w:rFonts w:ascii="Arial" w:eastAsia="Arial Unicode MS" w:hAnsi="Arial" w:cs="Arial"/>
          <w:lang w:val="es-MX"/>
        </w:rPr>
      </w:pPr>
      <w:r w:rsidRPr="00EF6268">
        <w:rPr>
          <w:rFonts w:ascii="Arial" w:eastAsia="Arial Unicode MS" w:hAnsi="Arial" w:cs="Arial"/>
          <w:b/>
          <w:lang w:val="es-MX"/>
        </w:rPr>
        <w:t xml:space="preserve">ITEM </w:t>
      </w:r>
      <w:r w:rsidR="00C133D5" w:rsidRPr="00EF6268">
        <w:rPr>
          <w:rFonts w:ascii="Arial" w:eastAsia="Arial Unicode MS" w:hAnsi="Arial" w:cs="Arial"/>
          <w:b/>
          <w:lang w:val="es-MX"/>
        </w:rPr>
        <w:t>1</w:t>
      </w:r>
      <w:r w:rsidR="00C133D5">
        <w:rPr>
          <w:rFonts w:ascii="Arial" w:eastAsia="Arial Unicode MS" w:hAnsi="Arial" w:cs="Arial"/>
          <w:lang w:val="es-MX"/>
        </w:rPr>
        <w:t xml:space="preserve"> –</w:t>
      </w:r>
      <w:r w:rsidR="008415A7">
        <w:rPr>
          <w:rFonts w:ascii="Arial" w:eastAsia="Arial Unicode MS" w:hAnsi="Arial" w:cs="Arial"/>
          <w:lang w:val="es-MX"/>
        </w:rPr>
        <w:t xml:space="preserve"> </w:t>
      </w:r>
      <w:r w:rsidR="003118C7">
        <w:rPr>
          <w:rFonts w:ascii="Arial" w:eastAsia="Arial Unicode MS" w:hAnsi="Arial" w:cs="Arial"/>
          <w:lang w:val="es-MX"/>
        </w:rPr>
        <w:t>Un carretel de (</w:t>
      </w:r>
      <w:r w:rsidR="00750269">
        <w:rPr>
          <w:rFonts w:ascii="Arial" w:eastAsia="Arial Unicode MS" w:hAnsi="Arial" w:cs="Arial"/>
          <w:lang w:val="es-MX"/>
        </w:rPr>
        <w:t>500</w:t>
      </w:r>
      <w:r w:rsidR="003118C7">
        <w:rPr>
          <w:rFonts w:ascii="Arial" w:eastAsia="Arial Unicode MS" w:hAnsi="Arial" w:cs="Arial"/>
          <w:lang w:val="es-MX"/>
        </w:rPr>
        <w:t xml:space="preserve"> </w:t>
      </w:r>
      <w:proofErr w:type="spellStart"/>
      <w:r w:rsidR="003118C7">
        <w:rPr>
          <w:rFonts w:ascii="Arial" w:eastAsia="Arial Unicode MS" w:hAnsi="Arial" w:cs="Arial"/>
          <w:lang w:val="es-MX"/>
        </w:rPr>
        <w:t>mts</w:t>
      </w:r>
      <w:proofErr w:type="spellEnd"/>
      <w:r w:rsidR="00C35B68">
        <w:rPr>
          <w:rFonts w:ascii="Arial" w:eastAsia="Arial Unicode MS" w:hAnsi="Arial" w:cs="Arial"/>
          <w:lang w:val="es-MX"/>
        </w:rPr>
        <w:t>.</w:t>
      </w:r>
      <w:r w:rsidR="003118C7">
        <w:rPr>
          <w:rFonts w:ascii="Arial" w:eastAsia="Arial Unicode MS" w:hAnsi="Arial" w:cs="Arial"/>
          <w:lang w:val="es-MX"/>
        </w:rPr>
        <w:t>) de maroma de acero de 3/4 (19 mm)</w:t>
      </w:r>
      <w:r w:rsidR="00750269">
        <w:rPr>
          <w:rFonts w:ascii="Arial" w:eastAsia="Arial Unicode MS" w:hAnsi="Arial" w:cs="Arial"/>
          <w:lang w:val="es-MX"/>
        </w:rPr>
        <w:t xml:space="preserve"> con alma de fibra</w:t>
      </w:r>
      <w:r w:rsidR="003118C7">
        <w:rPr>
          <w:rFonts w:ascii="Arial" w:eastAsia="Arial Unicode MS" w:hAnsi="Arial" w:cs="Arial"/>
          <w:lang w:val="es-MX"/>
        </w:rPr>
        <w:t>.</w:t>
      </w:r>
    </w:p>
    <w:p w:rsidR="00A24058" w:rsidRDefault="00A24058" w:rsidP="00A24058">
      <w:pPr>
        <w:rPr>
          <w:rFonts w:ascii="Arial" w:eastAsia="Arial Unicode MS" w:hAnsi="Arial" w:cs="Arial"/>
          <w:lang w:val="es-MX"/>
        </w:rPr>
      </w:pPr>
      <w:bookmarkStart w:id="0" w:name="_GoBack"/>
      <w:bookmarkEnd w:id="0"/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4441AA" w:rsidRDefault="004441AA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9F4F1C" w:rsidRDefault="009F4F1C" w:rsidP="009F4F1C">
      <w:pPr>
        <w:spacing w:after="0" w:line="240" w:lineRule="auto"/>
        <w:rPr>
          <w:rFonts w:ascii="Arial" w:eastAsia="Arial Unicode MS" w:hAnsi="Arial" w:cs="Arial"/>
          <w:lang w:val="es-MX"/>
        </w:rPr>
      </w:pPr>
    </w:p>
    <w:p w:rsidR="009F4F1C" w:rsidRDefault="009F4F1C" w:rsidP="009F4F1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9F4F1C" w:rsidRDefault="009F4F1C" w:rsidP="009F4F1C">
      <w:pPr>
        <w:pStyle w:val="Prrafodelista"/>
        <w:numPr>
          <w:ilvl w:val="0"/>
          <w:numId w:val="4"/>
        </w:numPr>
        <w:spacing w:line="256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>
        <w:rPr>
          <w:rFonts w:ascii="Arial" w:eastAsia="Arial Unicode MS" w:hAnsi="Arial" w:cs="Arial"/>
          <w:lang w:val="es-MX"/>
        </w:rPr>
        <w:t xml:space="preserve">. </w:t>
      </w:r>
    </w:p>
    <w:p w:rsidR="009F4F1C" w:rsidRDefault="009F4F1C" w:rsidP="009F4F1C">
      <w:p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En la fecha y hora indicada se efectuará la apertura de ofertas automática</w:t>
      </w:r>
    </w:p>
    <w:p w:rsidR="005C636C" w:rsidRPr="006D5AE5" w:rsidRDefault="00F25CEC" w:rsidP="006D5AE5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P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>e:</w:t>
      </w:r>
      <w:r w:rsidR="004A2D42">
        <w:rPr>
          <w:rFonts w:ascii="Arial" w:eastAsia="Arial Unicode MS" w:hAnsi="Arial" w:cs="Arial"/>
          <w:lang w:val="es-MX"/>
        </w:rPr>
        <w:t xml:space="preserve"> Mauro Toledo 29157933 Int 20106</w:t>
      </w:r>
    </w:p>
    <w:p w:rsidR="005C636C" w:rsidRPr="00F25CEC" w:rsidRDefault="00B62B2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FA66B9" w:rsidRPr="00BF438B" w:rsidRDefault="00F25CEC" w:rsidP="00ED49F4">
      <w:pPr>
        <w:jc w:val="center"/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sectPr w:rsidR="00FA66B9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4A"/>
    <w:rsid w:val="00003B97"/>
    <w:rsid w:val="00043C4A"/>
    <w:rsid w:val="00091B71"/>
    <w:rsid w:val="000B0345"/>
    <w:rsid w:val="000E4272"/>
    <w:rsid w:val="0014794C"/>
    <w:rsid w:val="00167069"/>
    <w:rsid w:val="00170ADB"/>
    <w:rsid w:val="001C69D8"/>
    <w:rsid w:val="001D08C1"/>
    <w:rsid w:val="002D1EB6"/>
    <w:rsid w:val="002F35E9"/>
    <w:rsid w:val="003118C7"/>
    <w:rsid w:val="00365998"/>
    <w:rsid w:val="003B51B2"/>
    <w:rsid w:val="003D3DD3"/>
    <w:rsid w:val="00406488"/>
    <w:rsid w:val="0041510E"/>
    <w:rsid w:val="00433B06"/>
    <w:rsid w:val="004441AA"/>
    <w:rsid w:val="00456071"/>
    <w:rsid w:val="004653C1"/>
    <w:rsid w:val="004A2D42"/>
    <w:rsid w:val="004D6644"/>
    <w:rsid w:val="004D66D7"/>
    <w:rsid w:val="004D6948"/>
    <w:rsid w:val="005122DA"/>
    <w:rsid w:val="005C636C"/>
    <w:rsid w:val="005D12A8"/>
    <w:rsid w:val="00605E8A"/>
    <w:rsid w:val="00651D3F"/>
    <w:rsid w:val="006D5AE5"/>
    <w:rsid w:val="006E03C6"/>
    <w:rsid w:val="00726FB6"/>
    <w:rsid w:val="00750269"/>
    <w:rsid w:val="007815AD"/>
    <w:rsid w:val="00795ABE"/>
    <w:rsid w:val="008415A7"/>
    <w:rsid w:val="00845329"/>
    <w:rsid w:val="008962FE"/>
    <w:rsid w:val="008C16E8"/>
    <w:rsid w:val="008C68DF"/>
    <w:rsid w:val="008F5516"/>
    <w:rsid w:val="009507F3"/>
    <w:rsid w:val="009641A7"/>
    <w:rsid w:val="0096479D"/>
    <w:rsid w:val="00990525"/>
    <w:rsid w:val="00995024"/>
    <w:rsid w:val="009C625C"/>
    <w:rsid w:val="009F4F1C"/>
    <w:rsid w:val="00A111E4"/>
    <w:rsid w:val="00A24058"/>
    <w:rsid w:val="00AE4875"/>
    <w:rsid w:val="00AF1599"/>
    <w:rsid w:val="00B20403"/>
    <w:rsid w:val="00B30E6B"/>
    <w:rsid w:val="00B359D3"/>
    <w:rsid w:val="00B62B2A"/>
    <w:rsid w:val="00BA3F2C"/>
    <w:rsid w:val="00BB0B67"/>
    <w:rsid w:val="00BB3892"/>
    <w:rsid w:val="00BB42C7"/>
    <w:rsid w:val="00BC72AC"/>
    <w:rsid w:val="00BF438B"/>
    <w:rsid w:val="00C133D5"/>
    <w:rsid w:val="00C15F2A"/>
    <w:rsid w:val="00C35B68"/>
    <w:rsid w:val="00C40013"/>
    <w:rsid w:val="00C46A85"/>
    <w:rsid w:val="00CF66E8"/>
    <w:rsid w:val="00D3592D"/>
    <w:rsid w:val="00D90A32"/>
    <w:rsid w:val="00E11A6A"/>
    <w:rsid w:val="00E62131"/>
    <w:rsid w:val="00E67634"/>
    <w:rsid w:val="00E717B6"/>
    <w:rsid w:val="00ED00E1"/>
    <w:rsid w:val="00ED49F4"/>
    <w:rsid w:val="00EF6268"/>
    <w:rsid w:val="00F05F0B"/>
    <w:rsid w:val="00F24EB5"/>
    <w:rsid w:val="00F25CEC"/>
    <w:rsid w:val="00F3044D"/>
    <w:rsid w:val="00FA66B9"/>
    <w:rsid w:val="00FA687D"/>
    <w:rsid w:val="00FB0FD5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3249"/>
    <o:shapelayout v:ext="edit">
      <o:idmap v:ext="edit" data="1"/>
    </o:shapelayout>
  </w:shapeDefaults>
  <w:decimalSymbol w:val="."/>
  <w:listSeparator w:val=";"/>
  <w14:docId w14:val="3059E33C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90A1-DFAE-4036-B2DE-C8D7EFAC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(2).dotx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MAURO TOLEDO</cp:lastModifiedBy>
  <cp:revision>2</cp:revision>
  <cp:lastPrinted>2023-12-29T18:00:00Z</cp:lastPrinted>
  <dcterms:created xsi:type="dcterms:W3CDTF">2024-01-26T17:29:00Z</dcterms:created>
  <dcterms:modified xsi:type="dcterms:W3CDTF">2024-01-26T17:29:00Z</dcterms:modified>
</cp:coreProperties>
</file>