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5703F1">
        <w:rPr>
          <w:rFonts w:cs="Arial"/>
        </w:rPr>
        <w:t xml:space="preserve"> </w:t>
      </w:r>
      <w:r w:rsidR="00005FA1">
        <w:rPr>
          <w:rFonts w:cs="Arial"/>
        </w:rPr>
        <w:t>30 de enero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005FA1">
        <w:rPr>
          <w:rFonts w:ascii="Arial" w:hAnsi="Arial" w:cs="Arial"/>
          <w:b/>
          <w:color w:val="0000FF"/>
          <w:sz w:val="24"/>
          <w:szCs w:val="24"/>
        </w:rPr>
        <w:t>24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005FA1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9B6C42" w:rsidRDefault="009B6C42" w:rsidP="00EA7D8C">
      <w:pPr>
        <w:rPr>
          <w:b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ab/>
      </w:r>
      <w:r w:rsidR="0047623E">
        <w:rPr>
          <w:rFonts w:ascii="Arial" w:eastAsia="Times New Roman" w:hAnsi="Arial" w:cs="Arial"/>
          <w:b/>
          <w:bCs/>
          <w:color w:val="000000"/>
          <w:lang w:val="es-UY" w:eastAsia="es-UY"/>
        </w:rPr>
        <w:t>Elementos de anclaje</w:t>
      </w:r>
    </w:p>
    <w:tbl>
      <w:tblPr>
        <w:tblW w:w="83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6662"/>
      </w:tblGrid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3E" w:rsidRPr="00D101C5" w:rsidRDefault="0047623E" w:rsidP="00AE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Tensor de cadena criquet de ¼ - 5/8 para cadena de 10 mm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Pr="00D101C5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Cadena de 10 mm largo 6000 mm con gancho acorta cadena de 10 mm</w:t>
            </w:r>
          </w:p>
        </w:tc>
      </w:tr>
      <w:tr w:rsidR="0047623E" w:rsidRPr="00D101C5" w:rsidTr="0047623E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3E" w:rsidRDefault="0047623E" w:rsidP="0047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Cadena de 10 mm largo 4000 mm con gancho acorta cadena de 10 mm</w:t>
            </w:r>
          </w:p>
        </w:tc>
      </w:tr>
    </w:tbl>
    <w:p w:rsidR="0047623E" w:rsidRDefault="0047623E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74446B">
        <w:rPr>
          <w:b/>
          <w:sz w:val="21"/>
          <w:u w:val="single"/>
        </w:rPr>
        <w:t>: martes 6 de febrero</w:t>
      </w:r>
      <w:r w:rsidR="003568EF">
        <w:rPr>
          <w:b/>
          <w:sz w:val="21"/>
          <w:u w:val="single"/>
        </w:rPr>
        <w:t xml:space="preserve"> </w:t>
      </w:r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 202</w:t>
      </w:r>
      <w:r w:rsidR="0074446B">
        <w:rPr>
          <w:b/>
          <w:sz w:val="21"/>
          <w:u w:val="single"/>
        </w:rPr>
        <w:t>4</w:t>
      </w:r>
      <w:bookmarkStart w:id="0" w:name="_GoBack"/>
      <w:bookmarkEnd w:id="0"/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24FA2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9B6C42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05FA1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033E9"/>
    <w:rsid w:val="00235499"/>
    <w:rsid w:val="002369A8"/>
    <w:rsid w:val="002427F0"/>
    <w:rsid w:val="00295B5A"/>
    <w:rsid w:val="002B3B09"/>
    <w:rsid w:val="00315959"/>
    <w:rsid w:val="00325E6B"/>
    <w:rsid w:val="00336FBF"/>
    <w:rsid w:val="0034211F"/>
    <w:rsid w:val="003568EF"/>
    <w:rsid w:val="003A1DF6"/>
    <w:rsid w:val="003B106F"/>
    <w:rsid w:val="003F2FCE"/>
    <w:rsid w:val="0046159D"/>
    <w:rsid w:val="0047623E"/>
    <w:rsid w:val="00485B28"/>
    <w:rsid w:val="004967D3"/>
    <w:rsid w:val="004B51ED"/>
    <w:rsid w:val="004D6644"/>
    <w:rsid w:val="004E46A5"/>
    <w:rsid w:val="00500B18"/>
    <w:rsid w:val="00524FA2"/>
    <w:rsid w:val="00530EFA"/>
    <w:rsid w:val="005703F1"/>
    <w:rsid w:val="005C6A33"/>
    <w:rsid w:val="00600D5B"/>
    <w:rsid w:val="006A7CC3"/>
    <w:rsid w:val="006E688B"/>
    <w:rsid w:val="00722AF0"/>
    <w:rsid w:val="00726FB6"/>
    <w:rsid w:val="007329BE"/>
    <w:rsid w:val="0074446B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643C8A45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9831-13AF-4D12-A089-026B6C83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2024-01-30T13:26:00Z</cp:lastPrinted>
  <dcterms:created xsi:type="dcterms:W3CDTF">2024-01-30T13:30:00Z</dcterms:created>
  <dcterms:modified xsi:type="dcterms:W3CDTF">2024-01-30T13:30:00Z</dcterms:modified>
</cp:coreProperties>
</file>