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9B7D90">
        <w:rPr>
          <w:rFonts w:cs="Arial"/>
        </w:rPr>
        <w:t>22 de enero de 2024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9B7D90">
        <w:rPr>
          <w:rFonts w:ascii="Arial" w:hAnsi="Arial" w:cs="Arial"/>
          <w:b/>
          <w:color w:val="0000FF"/>
          <w:sz w:val="24"/>
          <w:szCs w:val="24"/>
        </w:rPr>
        <w:t>16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9B7D9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BF0340" w:rsidP="00EA7D8C">
      <w:pPr>
        <w:rPr>
          <w:b/>
          <w:lang w:val="es-ES_tradnl"/>
        </w:rPr>
      </w:pPr>
      <w:r>
        <w:rPr>
          <w:rFonts w:cs="Arial"/>
        </w:rPr>
        <w:t>Solicito se sirva cotizar los</w:t>
      </w:r>
      <w:r w:rsidR="00E4783F">
        <w:rPr>
          <w:rFonts w:cs="Arial"/>
        </w:rPr>
        <w:t xml:space="preserve"> siguientes repuestos para (Camión </w:t>
      </w:r>
      <w:r w:rsidR="009B7D90">
        <w:rPr>
          <w:rFonts w:cs="Arial"/>
        </w:rPr>
        <w:t>JAC</w:t>
      </w:r>
      <w:r>
        <w:rPr>
          <w:rFonts w:cs="Arial"/>
        </w:rPr>
        <w:t xml:space="preserve">) hasta la cantidad </w:t>
      </w:r>
      <w:r>
        <w:rPr>
          <w:lang w:val="es-ES_tradnl"/>
        </w:rPr>
        <w:t xml:space="preserve">de: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971771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Reparación de Bomba de inyección</w:t>
            </w:r>
          </w:p>
        </w:tc>
      </w:tr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971771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Inyectores de Bomba </w:t>
            </w:r>
          </w:p>
        </w:tc>
      </w:tr>
    </w:tbl>
    <w:p w:rsidR="00AB26F6" w:rsidRPr="003A1DF6" w:rsidRDefault="002427F0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- 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AC</w:t>
      </w:r>
      <w:r w:rsidR="009B7D90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TC017</w:t>
      </w:r>
      <w:r w:rsidR="00753D1D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.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 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lastRenderedPageBreak/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9B7D90">
        <w:rPr>
          <w:b/>
          <w:sz w:val="21"/>
          <w:u w:val="single"/>
        </w:rPr>
        <w:t>lunes</w:t>
      </w:r>
      <w:r w:rsidR="00B26303">
        <w:rPr>
          <w:b/>
          <w:sz w:val="21"/>
          <w:u w:val="single"/>
        </w:rPr>
        <w:t xml:space="preserve"> </w:t>
      </w:r>
      <w:r w:rsidR="009B7D90">
        <w:rPr>
          <w:b/>
          <w:sz w:val="21"/>
          <w:u w:val="single"/>
        </w:rPr>
        <w:t>29</w:t>
      </w:r>
      <w:r w:rsidR="00B26303">
        <w:rPr>
          <w:b/>
          <w:sz w:val="21"/>
          <w:u w:val="single"/>
        </w:rPr>
        <w:t xml:space="preserve"> de </w:t>
      </w:r>
      <w:r w:rsidR="009B7D90">
        <w:rPr>
          <w:b/>
          <w:sz w:val="21"/>
          <w:u w:val="single"/>
        </w:rPr>
        <w:t>enero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9B7D90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>,</w:t>
      </w:r>
      <w:bookmarkStart w:id="0" w:name="_GoBack"/>
      <w:bookmarkEnd w:id="0"/>
      <w:r>
        <w:rPr>
          <w:b/>
          <w:sz w:val="21"/>
          <w:u w:val="single"/>
        </w:rPr>
        <w:t xml:space="preserve"> hasta </w:t>
      </w:r>
      <w:r w:rsidR="00F30B08">
        <w:rPr>
          <w:b/>
          <w:sz w:val="21"/>
          <w:u w:val="single"/>
        </w:rPr>
        <w:t>1</w:t>
      </w:r>
      <w:r w:rsidR="007329BE">
        <w:rPr>
          <w:b/>
          <w:sz w:val="21"/>
          <w:u w:val="single"/>
        </w:rPr>
        <w:t>1</w:t>
      </w:r>
      <w:r w:rsidR="00B26303">
        <w:rPr>
          <w:b/>
          <w:sz w:val="21"/>
          <w:u w:val="single"/>
        </w:rPr>
        <w:t>:0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42E4D"/>
    <w:rsid w:val="008C68DF"/>
    <w:rsid w:val="00904CA5"/>
    <w:rsid w:val="009519C5"/>
    <w:rsid w:val="0096479D"/>
    <w:rsid w:val="00971771"/>
    <w:rsid w:val="00990525"/>
    <w:rsid w:val="00997127"/>
    <w:rsid w:val="009B7D90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26303"/>
    <w:rsid w:val="00B359D3"/>
    <w:rsid w:val="00B528D7"/>
    <w:rsid w:val="00BB42C7"/>
    <w:rsid w:val="00BE7568"/>
    <w:rsid w:val="00BF0340"/>
    <w:rsid w:val="00BF0DF4"/>
    <w:rsid w:val="00C15F2A"/>
    <w:rsid w:val="00C424B8"/>
    <w:rsid w:val="00C44BEA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41"/>
    <o:shapelayout v:ext="edit">
      <o:idmap v:ext="edit" data="1"/>
    </o:shapelayout>
  </w:shapeDefaults>
  <w:decimalSymbol w:val="."/>
  <w:listSeparator w:val=";"/>
  <w14:docId w14:val="46B10630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E331-0D93-4C7F-9E60-F0414EA2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2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3</cp:revision>
  <cp:lastPrinted>2022-11-24T18:19:00Z</cp:lastPrinted>
  <dcterms:created xsi:type="dcterms:W3CDTF">2024-01-23T12:40:00Z</dcterms:created>
  <dcterms:modified xsi:type="dcterms:W3CDTF">2024-01-23T12:42:00Z</dcterms:modified>
</cp:coreProperties>
</file>