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5479AE">
        <w:rPr>
          <w:rFonts w:eastAsia="Arial Unicode MS" w:cs="Arial Unicode MS"/>
          <w:b/>
          <w:sz w:val="32"/>
          <w:szCs w:val="32"/>
          <w:u w:val="single"/>
        </w:rPr>
        <w:t>6</w:t>
      </w:r>
      <w:r w:rsidR="0020679F">
        <w:rPr>
          <w:rFonts w:eastAsia="Arial Unicode MS" w:cs="Arial Unicode MS"/>
          <w:b/>
          <w:sz w:val="32"/>
          <w:szCs w:val="32"/>
          <w:u w:val="single"/>
        </w:rPr>
        <w:t>833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20679F">
        <w:rPr>
          <w:rFonts w:eastAsia="Arial Unicode MS" w:cs="Arial Unicode MS"/>
          <w:b/>
          <w:sz w:val="28"/>
          <w:szCs w:val="28"/>
          <w:u w:val="single"/>
        </w:rPr>
        <w:t>30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11/202</w:t>
      </w:r>
      <w:r w:rsidR="0020679F">
        <w:rPr>
          <w:rFonts w:eastAsia="Arial Unicode MS" w:cs="Arial Unicode MS"/>
          <w:b/>
          <w:sz w:val="28"/>
          <w:szCs w:val="28"/>
          <w:u w:val="single"/>
        </w:rPr>
        <w:t>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5479AE" w:rsidRPr="00C9408E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1 – </w:t>
      </w:r>
      <w:r w:rsidR="0020679F">
        <w:rPr>
          <w:rFonts w:ascii="Arial" w:eastAsia="Arial Unicode MS" w:hAnsi="Arial" w:cs="Arial"/>
          <w:b/>
          <w:sz w:val="20"/>
          <w:szCs w:val="20"/>
          <w:lang w:val="es-MX"/>
        </w:rPr>
        <w:t>4 Cubiertas 7.50 – 16 para tractor delanteras</w:t>
      </w:r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.</w:t>
      </w:r>
    </w:p>
    <w:p w:rsidR="005479AE" w:rsidRPr="00C9408E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proofErr w:type="gram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="007D63EB"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</w:t>
      </w:r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2</w:t>
      </w:r>
      <w:proofErr w:type="gram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– </w:t>
      </w:r>
      <w:r w:rsidR="0020679F">
        <w:rPr>
          <w:rFonts w:ascii="Arial" w:eastAsia="Arial Unicode MS" w:hAnsi="Arial" w:cs="Arial"/>
          <w:b/>
          <w:sz w:val="20"/>
          <w:szCs w:val="20"/>
          <w:lang w:val="es-MX"/>
        </w:rPr>
        <w:t>Cotizar con entrega en el Puerto La Paloma (Departamento de Rocha).</w:t>
      </w:r>
    </w:p>
    <w:p w:rsidR="00A70D26" w:rsidRPr="007D63EB" w:rsidRDefault="00A70D26" w:rsidP="00A70D26">
      <w:pPr>
        <w:rPr>
          <w:rFonts w:ascii="Arial" w:eastAsia="Arial Unicode MS" w:hAnsi="Arial" w:cs="Arial"/>
          <w:b/>
          <w:lang w:val="es-MX"/>
        </w:rPr>
      </w:pPr>
      <w:r w:rsidRPr="007D63EB">
        <w:rPr>
          <w:rFonts w:ascii="Arial" w:eastAsia="Arial Unicode MS" w:hAnsi="Arial" w:cs="Arial"/>
          <w:b/>
          <w:lang w:val="es-MX"/>
        </w:rPr>
        <w:t>.</w:t>
      </w: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B333B5">
        <w:rPr>
          <w:rFonts w:ascii="Arial" w:eastAsia="Arial Unicode MS" w:hAnsi="Arial" w:cs="Arial"/>
          <w:lang w:val="es-MX"/>
        </w:rPr>
        <w:t>MILTON BEMTANCOR ,DAMIAN BATISTA ,ELIODORO VIDARTE.</w:t>
      </w:r>
      <w:r w:rsidR="002A2CE6">
        <w:rPr>
          <w:rFonts w:ascii="Arial" w:eastAsia="Arial Unicode MS" w:hAnsi="Arial" w:cs="Arial"/>
          <w:lang w:val="es-MX"/>
        </w:rPr>
        <w:t xml:space="preserve"> en </w:t>
      </w:r>
      <w:r w:rsidR="00C864CF">
        <w:rPr>
          <w:rFonts w:ascii="Arial" w:eastAsia="Arial Unicode MS" w:hAnsi="Arial" w:cs="Arial"/>
          <w:lang w:val="es-MX"/>
        </w:rPr>
        <w:t>oficina</w:t>
      </w:r>
      <w:r w:rsidR="002A2CE6">
        <w:rPr>
          <w:rFonts w:ascii="Arial" w:eastAsia="Arial Unicode MS" w:hAnsi="Arial" w:cs="Arial"/>
          <w:lang w:val="es-MX"/>
        </w:rPr>
        <w:t xml:space="preserve"> central Montevideo </w:t>
      </w:r>
      <w:r w:rsidR="00D41FE3">
        <w:rPr>
          <w:rFonts w:ascii="Arial" w:eastAsia="Arial Unicode MS" w:hAnsi="Arial" w:cs="Arial"/>
          <w:lang w:val="es-MX"/>
        </w:rPr>
        <w:t>29167522 interno 20118.-</w:t>
      </w:r>
      <w:bookmarkStart w:id="0" w:name="_GoBack"/>
      <w:bookmarkEnd w:id="0"/>
    </w:p>
    <w:p w:rsidR="005C636C" w:rsidRPr="00F25CEC" w:rsidRDefault="005479AE" w:rsidP="005479AE">
      <w:pPr>
        <w:ind w:left="720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Puerto La Paloma Manuel </w:t>
      </w:r>
      <w:r w:rsidR="007142DA">
        <w:rPr>
          <w:rFonts w:ascii="Arial" w:eastAsia="Arial Unicode MS" w:hAnsi="Arial" w:cs="Arial"/>
          <w:lang w:val="es-MX"/>
        </w:rPr>
        <w:t>Martínez</w:t>
      </w:r>
      <w:r>
        <w:rPr>
          <w:rFonts w:ascii="Arial" w:eastAsia="Arial Unicode MS" w:hAnsi="Arial" w:cs="Arial"/>
          <w:lang w:val="es-MX"/>
        </w:rPr>
        <w:t xml:space="preserve"> 099879000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A66B9" w:rsidRDefault="00F25CEC" w:rsidP="00C864CF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A70D26" w:rsidRPr="00BF438B" w:rsidRDefault="00A70D26" w:rsidP="00C864CF">
      <w:pPr>
        <w:jc w:val="center"/>
      </w:pPr>
    </w:p>
    <w:sectPr w:rsidR="00A70D26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0679F"/>
    <w:rsid w:val="002A2CE6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40013"/>
    <w:rsid w:val="00C864CF"/>
    <w:rsid w:val="00C9408E"/>
    <w:rsid w:val="00C9434E"/>
    <w:rsid w:val="00CA4DD4"/>
    <w:rsid w:val="00D3592D"/>
    <w:rsid w:val="00D41FE3"/>
    <w:rsid w:val="00D75FF8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;"/>
  <w14:docId w14:val="0E370D76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786E-03A3-43E3-95C3-8EBF8E4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237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14</cp:revision>
  <cp:lastPrinted>2021-09-24T12:31:00Z</cp:lastPrinted>
  <dcterms:created xsi:type="dcterms:W3CDTF">2020-09-07T11:58:00Z</dcterms:created>
  <dcterms:modified xsi:type="dcterms:W3CDTF">2023-12-01T13:28:00Z</dcterms:modified>
</cp:coreProperties>
</file>