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E" w:rsidRDefault="000B0560" w:rsidP="0010730F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10730F">
        <w:rPr>
          <w:rFonts w:cs="Arial"/>
        </w:rPr>
        <w:t xml:space="preserve"> 20</w:t>
      </w:r>
      <w:r w:rsidR="00A553DE">
        <w:rPr>
          <w:rFonts w:cs="Arial"/>
        </w:rPr>
        <w:t xml:space="preserve"> de </w:t>
      </w:r>
      <w:r w:rsidR="0010730F">
        <w:rPr>
          <w:rFonts w:cs="Arial"/>
        </w:rPr>
        <w:t>noviembre</w:t>
      </w:r>
      <w:r w:rsidR="00A553DE">
        <w:rPr>
          <w:rFonts w:cs="Arial"/>
        </w:rPr>
        <w:t xml:space="preserve"> de</w:t>
      </w:r>
      <w:r w:rsidR="0010730F">
        <w:rPr>
          <w:rFonts w:cs="Arial"/>
        </w:rPr>
        <w:t>l</w:t>
      </w:r>
      <w:r w:rsidR="00A553DE">
        <w:rPr>
          <w:rFonts w:cs="Arial"/>
        </w:rPr>
        <w:t xml:space="preserve"> 2023</w:t>
      </w:r>
      <w:r>
        <w:rPr>
          <w:rFonts w:cs="Arial"/>
        </w:rPr>
        <w:t>.-</w:t>
      </w:r>
      <w:bookmarkStart w:id="0" w:name="_GoBack"/>
      <w:bookmarkEnd w:id="0"/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10730F">
        <w:rPr>
          <w:rFonts w:ascii="Arial" w:hAnsi="Arial" w:cs="Arial"/>
          <w:b/>
          <w:color w:val="0000FF"/>
          <w:sz w:val="24"/>
          <w:szCs w:val="24"/>
        </w:rPr>
        <w:t>314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10730F">
        <w:rPr>
          <w:rFonts w:cs="Arial"/>
        </w:rPr>
        <w:t>filtros para compactadores JCB, Modelo VM75;</w:t>
      </w:r>
      <w:r w:rsidR="00986186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81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082"/>
        <w:gridCol w:w="5255"/>
        <w:gridCol w:w="1723"/>
      </w:tblGrid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N° de Pieza</w:t>
            </w:r>
          </w:p>
        </w:tc>
      </w:tr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Pr="00D101C5" w:rsidRDefault="0010730F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12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33" w:rsidRPr="00DD3833" w:rsidRDefault="0010730F" w:rsidP="00084C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Filtro de aceite motor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D3833" w:rsidRDefault="0010730F" w:rsidP="00DD3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320/B4420</w:t>
            </w:r>
          </w:p>
        </w:tc>
      </w:tr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Pr="00D101C5" w:rsidRDefault="00DD3833" w:rsidP="0035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Default="0010730F" w:rsidP="0035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12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33" w:rsidRPr="00DD3833" w:rsidRDefault="0010730F" w:rsidP="00351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Filtro de aire primario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18A1" w:rsidRPr="00DD3833" w:rsidRDefault="0010730F" w:rsidP="00DD3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32/917804</w:t>
            </w:r>
          </w:p>
        </w:tc>
      </w:tr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Default="00DD3833" w:rsidP="0035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Default="0010730F" w:rsidP="0035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12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A1" w:rsidRPr="00D101C5" w:rsidRDefault="0010730F" w:rsidP="0035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Filtro de aire secundario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D3833" w:rsidRDefault="0010730F" w:rsidP="00DD3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32/917805</w:t>
            </w:r>
          </w:p>
        </w:tc>
      </w:tr>
      <w:tr w:rsidR="00930015" w:rsidRPr="00D101C5" w:rsidTr="00DD3833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015" w:rsidRDefault="00930015" w:rsidP="0035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015" w:rsidRDefault="0010730F" w:rsidP="0035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12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15" w:rsidRDefault="0010730F" w:rsidP="0035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Filtro combustible secundario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0015" w:rsidRDefault="0010730F" w:rsidP="00DD3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32/926107</w:t>
            </w:r>
          </w:p>
        </w:tc>
      </w:tr>
    </w:tbl>
    <w:p w:rsidR="005F0B10" w:rsidRDefault="00986186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2320 12 94  o </w:t>
      </w:r>
      <w:r>
        <w:rPr>
          <w:rFonts w:cs="Arial"/>
        </w:rPr>
        <w:t xml:space="preserve">correo es E-mail: </w:t>
      </w:r>
      <w:hyperlink r:id="rId9" w:history="1">
        <w:r w:rsidR="00D037F5" w:rsidRPr="00E9510A">
          <w:rPr>
            <w:rStyle w:val="Hipervnculo"/>
            <w:rFonts w:cs="Arial"/>
          </w:rPr>
          <w:t>wilton.candia@mtop.gub.uy,-</w:t>
        </w:r>
      </w:hyperlink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10730F">
        <w:rPr>
          <w:b/>
          <w:sz w:val="21"/>
          <w:u w:val="single"/>
        </w:rPr>
        <w:t>martes 28</w:t>
      </w:r>
      <w:r>
        <w:rPr>
          <w:b/>
          <w:sz w:val="21"/>
          <w:u w:val="single"/>
        </w:rPr>
        <w:t xml:space="preserve"> de </w:t>
      </w:r>
      <w:r w:rsidR="0010730F">
        <w:rPr>
          <w:b/>
          <w:sz w:val="21"/>
          <w:u w:val="single"/>
        </w:rPr>
        <w:t>noviembre</w:t>
      </w:r>
      <w:r>
        <w:rPr>
          <w:b/>
          <w:sz w:val="21"/>
          <w:u w:val="single"/>
        </w:rPr>
        <w:t xml:space="preserve"> de</w:t>
      </w:r>
      <w:r w:rsidR="0010730F">
        <w:rPr>
          <w:b/>
          <w:sz w:val="21"/>
          <w:u w:val="single"/>
        </w:rPr>
        <w:t>l 2023, hasta 11:00</w:t>
      </w:r>
      <w:r>
        <w:rPr>
          <w:b/>
          <w:sz w:val="21"/>
          <w:u w:val="single"/>
        </w:rPr>
        <w:t xml:space="preserve"> </w:t>
      </w:r>
      <w:proofErr w:type="spellStart"/>
      <w:r>
        <w:rPr>
          <w:b/>
          <w:sz w:val="21"/>
          <w:u w:val="single"/>
        </w:rPr>
        <w:t>hs</w:t>
      </w:r>
      <w:proofErr w:type="spellEnd"/>
      <w:r>
        <w:rPr>
          <w:b/>
          <w:sz w:val="21"/>
          <w:u w:val="single"/>
        </w:rPr>
        <w:t>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0730F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941E6"/>
    <w:rsid w:val="003A1DF6"/>
    <w:rsid w:val="003B106F"/>
    <w:rsid w:val="003C18A1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3001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B08D9"/>
    <w:rsid w:val="00DB411C"/>
    <w:rsid w:val="00DB6405"/>
    <w:rsid w:val="00DD383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2F4F7391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85B9-73D0-457F-B6D0-BE3C393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MARIA SOFIA BOVE</cp:lastModifiedBy>
  <cp:revision>2</cp:revision>
  <cp:lastPrinted>2022-11-24T18:19:00Z</cp:lastPrinted>
  <dcterms:created xsi:type="dcterms:W3CDTF">2023-11-20T13:29:00Z</dcterms:created>
  <dcterms:modified xsi:type="dcterms:W3CDTF">2023-11-20T13:29:00Z</dcterms:modified>
</cp:coreProperties>
</file>