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8F1A71">
        <w:rPr>
          <w:rFonts w:cs="Arial"/>
        </w:rPr>
        <w:t>13 de noviembre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AC3750">
        <w:rPr>
          <w:rFonts w:ascii="Arial" w:hAnsi="Arial" w:cs="Arial"/>
          <w:b/>
          <w:color w:val="0000FF"/>
          <w:sz w:val="24"/>
          <w:szCs w:val="24"/>
        </w:rPr>
        <w:t>298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AC3750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AC3750">
        <w:rPr>
          <w:rFonts w:cs="Arial"/>
        </w:rPr>
        <w:t xml:space="preserve">hasta la cantidad </w:t>
      </w:r>
      <w:r w:rsidR="00AC3750">
        <w:rPr>
          <w:lang w:val="es-ES_tradnl"/>
        </w:rPr>
        <w:t>por</w:t>
      </w:r>
      <w:r w:rsidR="00AC3750">
        <w:rPr>
          <w:lang w:val="es-ES_tradnl"/>
        </w:rPr>
        <w:t>:</w:t>
      </w:r>
    </w:p>
    <w:p w:rsidR="009B6C42" w:rsidRPr="00AC3750" w:rsidRDefault="00AC3750" w:rsidP="00EA7D8C">
      <w:pPr>
        <w:rPr>
          <w:rFonts w:ascii="Arial" w:eastAsia="Times New Roman" w:hAnsi="Arial" w:cs="Arial"/>
          <w:b/>
          <w:bCs/>
          <w:color w:val="000000"/>
          <w:lang w:val="es-UY" w:eastAsia="es-UY"/>
        </w:rPr>
      </w:pPr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PLACA ELECTRONICA DE MANDO (CPU) (código 83500.9 ELECTRONIC COMMAND BOARD) marca CONTROLS para equipo DWT (Doble Wheel </w:t>
      </w:r>
      <w:proofErr w:type="spellStart"/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>Tracker</w:t>
      </w:r>
      <w:proofErr w:type="spellEnd"/>
      <w:r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>). Modelo PV33E05 NS 20003744, maraca CONSTROLS.</w:t>
      </w:r>
      <w:r w:rsidR="0046159D" w:rsidRPr="00AC3750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</w:t>
      </w:r>
      <w:r w:rsidR="009B6C42"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AC3750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El artículo</w:t>
      </w:r>
      <w:r w:rsidR="00CE4FFF">
        <w:rPr>
          <w:lang w:val="es-ES_tradnl"/>
        </w:rPr>
        <w:t xml:space="preserve"> será </w:t>
      </w:r>
      <w:r>
        <w:rPr>
          <w:lang w:val="es-ES_tradnl"/>
        </w:rPr>
        <w:t>nuevo</w:t>
      </w:r>
      <w:r w:rsidR="00C9740F"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 w:rsidR="00C9740F"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="00C9740F"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AC52F0" w:rsidRDefault="003A1DF6" w:rsidP="00AC3750">
      <w:pPr>
        <w:rPr>
          <w:rFonts w:cs="Arial"/>
          <w:b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AC3750">
        <w:rPr>
          <w:rFonts w:cs="Arial"/>
          <w:b/>
        </w:rPr>
        <w:t>05</w:t>
      </w:r>
      <w:r w:rsidR="00AC52F0">
        <w:rPr>
          <w:rFonts w:cs="Arial"/>
          <w:b/>
        </w:rPr>
        <w:t>71</w:t>
      </w:r>
    </w:p>
    <w:p w:rsidR="00AC3750" w:rsidRDefault="003A1DF6" w:rsidP="00AC3750">
      <w:pPr>
        <w:rPr>
          <w:rFonts w:cs="Arial"/>
        </w:rPr>
      </w:pPr>
      <w:r>
        <w:rPr>
          <w:rFonts w:cs="Arial"/>
        </w:rPr>
        <w:t>En caso que fuera por correo es</w:t>
      </w:r>
      <w:r w:rsidR="00AC3750">
        <w:rPr>
          <w:rFonts w:cs="Arial"/>
        </w:rPr>
        <w:t xml:space="preserve"> </w:t>
      </w:r>
      <w:r w:rsidR="00AC3750">
        <w:rPr>
          <w:rFonts w:cs="Arial"/>
        </w:rPr>
        <w:t xml:space="preserve">E-mail: </w:t>
      </w:r>
      <w:hyperlink r:id="rId9" w:history="1">
        <w:r w:rsidR="00AC3750" w:rsidRPr="005F6188">
          <w:rPr>
            <w:rStyle w:val="Hipervnculo"/>
            <w:rFonts w:cs="Arial"/>
          </w:rPr>
          <w:t>paula.morales@mtop.gub.uy</w:t>
        </w:r>
      </w:hyperlink>
      <w:r w:rsidR="00AC3750">
        <w:rPr>
          <w:rFonts w:cs="Arial"/>
        </w:rPr>
        <w:t xml:space="preserve">,- </w:t>
      </w:r>
    </w:p>
    <w:p w:rsidR="00AC3750" w:rsidRPr="00FF4930" w:rsidRDefault="00AC3750" w:rsidP="00AC3750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AC52F0">
        <w:rPr>
          <w:b/>
          <w:sz w:val="21"/>
          <w:u w:val="single"/>
        </w:rPr>
        <w:t>lunes 20 de noviembre</w:t>
      </w:r>
      <w:bookmarkStart w:id="0" w:name="_GoBack"/>
      <w:bookmarkEnd w:id="0"/>
      <w:r>
        <w:rPr>
          <w:b/>
          <w:sz w:val="21"/>
          <w:u w:val="single"/>
        </w:rPr>
        <w:t xml:space="preserve"> </w:t>
      </w:r>
      <w:proofErr w:type="spellStart"/>
      <w:r>
        <w:rPr>
          <w:b/>
          <w:sz w:val="21"/>
          <w:u w:val="single"/>
        </w:rPr>
        <w:t>de</w:t>
      </w:r>
      <w:proofErr w:type="spellEnd"/>
      <w:r>
        <w:rPr>
          <w:b/>
          <w:sz w:val="21"/>
          <w:u w:val="single"/>
        </w:rPr>
        <w:t xml:space="preserve"> 2023, hasta 10:00 hs.-</w:t>
      </w:r>
      <w:r>
        <w:rPr>
          <w:rFonts w:cs="Arial"/>
          <w:b/>
        </w:rPr>
        <w:t xml:space="preserve"> 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AC52F0">
        <w:rPr>
          <w:rFonts w:cs="Arial"/>
          <w:b/>
        </w:rPr>
        <w:t>Garzón 211</w:t>
      </w:r>
      <w:r w:rsidR="00D74527">
        <w:rPr>
          <w:rFonts w:cs="Arial"/>
          <w:b/>
        </w:rPr>
        <w:t>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F1A71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C3750"/>
    <w:rsid w:val="00AC52F0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CBD1C9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F479-488D-4658-8656-79B74D46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2023-11-12T22:54:00Z</dcterms:created>
  <dcterms:modified xsi:type="dcterms:W3CDTF">2023-11-12T22:54:00Z</dcterms:modified>
</cp:coreProperties>
</file>