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D3ABA">
        <w:rPr>
          <w:rFonts w:eastAsia="Arial Unicode MS" w:cs="Arial Unicode MS"/>
          <w:b/>
          <w:sz w:val="32"/>
          <w:szCs w:val="32"/>
          <w:u w:val="single"/>
        </w:rPr>
        <w:t>2146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DESTINO: VIAS NAVEGABLES 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29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116EB4" w:rsidRPr="00116EB4" w:rsidRDefault="00ED3ABA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 27/10/23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16EB4">
        <w:rPr>
          <w:rFonts w:eastAsia="Arial Unicode MS" w:cs="Arial Unicode MS"/>
          <w:b/>
        </w:rPr>
        <w:t>DETALLE DE LA SOLICITUD:</w:t>
      </w:r>
    </w:p>
    <w:p w:rsidR="00A23FCE" w:rsidRDefault="00331AA7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162BDB">
        <w:rPr>
          <w:rFonts w:ascii="Arial" w:eastAsia="Arial Unicode MS" w:hAnsi="Arial" w:cs="Arial"/>
          <w:lang w:val="es-MX"/>
        </w:rPr>
        <w:t>–</w:t>
      </w:r>
      <w:r w:rsidR="00426CA0">
        <w:rPr>
          <w:rFonts w:ascii="Arial" w:eastAsia="Arial Unicode MS" w:hAnsi="Arial" w:cs="Arial"/>
          <w:lang w:val="es-MX"/>
        </w:rPr>
        <w:t xml:space="preserve"> 100</w:t>
      </w:r>
      <w:r w:rsidR="00ED3ABA">
        <w:rPr>
          <w:rFonts w:ascii="Arial" w:eastAsia="Arial Unicode MS" w:hAnsi="Arial" w:cs="Arial"/>
          <w:lang w:val="es-MX"/>
        </w:rPr>
        <w:t xml:space="preserve"> sombreros cubrenuca y filtro UV (con logo)</w:t>
      </w:r>
    </w:p>
    <w:p w:rsidR="00ED3ABA" w:rsidRDefault="00ED3ABA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Se solicita </w:t>
      </w:r>
      <w:r w:rsidRPr="00ED3ABA">
        <w:rPr>
          <w:rFonts w:ascii="Arial" w:eastAsia="Arial Unicode MS" w:hAnsi="Arial" w:cs="Arial"/>
          <w:b/>
          <w:u w:val="single"/>
          <w:lang w:val="es-MX"/>
        </w:rPr>
        <w:t>entregar muestras</w:t>
      </w:r>
      <w:r>
        <w:rPr>
          <w:rFonts w:ascii="Arial" w:eastAsia="Arial Unicode MS" w:hAnsi="Arial" w:cs="Arial"/>
          <w:lang w:val="es-MX"/>
        </w:rPr>
        <w:t xml:space="preserve"> en Rincón 575 1er piso Vías Navegables</w:t>
      </w:r>
    </w:p>
    <w:p w:rsidR="00116EB4" w:rsidRDefault="00A97C7E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  <w:bookmarkStart w:id="0" w:name="_GoBack"/>
      <w:bookmarkEnd w:id="0"/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ab/>
      </w:r>
      <w:r w:rsidRPr="00116EB4">
        <w:rPr>
          <w:rFonts w:ascii="Arial" w:eastAsia="Arial Unicode MS" w:hAnsi="Arial" w:cs="Arial"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Por consultas contactarse: Claudia Moreira 2.915.83.33 int.20151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jc w:val="center"/>
        <w:rPr>
          <w:rFonts w:eastAsia="Arial Unicode MS" w:cs="Arial Unicode MS"/>
          <w:b/>
        </w:rPr>
      </w:pP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26CA0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CC1CE8" w:rsidP="001C69D8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65BFD"/>
    <w:rsid w:val="00091D01"/>
    <w:rsid w:val="000F556B"/>
    <w:rsid w:val="000F7638"/>
    <w:rsid w:val="00116EB4"/>
    <w:rsid w:val="0014794C"/>
    <w:rsid w:val="00162BDB"/>
    <w:rsid w:val="00170ADB"/>
    <w:rsid w:val="001C69D8"/>
    <w:rsid w:val="002D29EA"/>
    <w:rsid w:val="00317CB8"/>
    <w:rsid w:val="00331AA7"/>
    <w:rsid w:val="00344B82"/>
    <w:rsid w:val="003750A7"/>
    <w:rsid w:val="00426CA0"/>
    <w:rsid w:val="00475987"/>
    <w:rsid w:val="005205F8"/>
    <w:rsid w:val="00726FB6"/>
    <w:rsid w:val="007815AD"/>
    <w:rsid w:val="00802902"/>
    <w:rsid w:val="008449EC"/>
    <w:rsid w:val="00927D55"/>
    <w:rsid w:val="0096479D"/>
    <w:rsid w:val="00973B67"/>
    <w:rsid w:val="00990525"/>
    <w:rsid w:val="00A02361"/>
    <w:rsid w:val="00A23FCE"/>
    <w:rsid w:val="00A45D37"/>
    <w:rsid w:val="00A606DA"/>
    <w:rsid w:val="00A97C7E"/>
    <w:rsid w:val="00B359D3"/>
    <w:rsid w:val="00B9171E"/>
    <w:rsid w:val="00BC66A3"/>
    <w:rsid w:val="00C2750B"/>
    <w:rsid w:val="00C664A8"/>
    <w:rsid w:val="00CB363D"/>
    <w:rsid w:val="00CC1CE8"/>
    <w:rsid w:val="00D90A32"/>
    <w:rsid w:val="00DB2CC7"/>
    <w:rsid w:val="00DB2E76"/>
    <w:rsid w:val="00E67634"/>
    <w:rsid w:val="00E717B6"/>
    <w:rsid w:val="00EB5059"/>
    <w:rsid w:val="00ED3ABA"/>
    <w:rsid w:val="00ED4018"/>
    <w:rsid w:val="00F05F0B"/>
    <w:rsid w:val="00F24EB5"/>
    <w:rsid w:val="00F56AF2"/>
    <w:rsid w:val="00F87AA9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7E4FA02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3549-5327-45E3-B531-86E6CC80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CLAUDIA MOREIRA</cp:lastModifiedBy>
  <cp:revision>3</cp:revision>
  <cp:lastPrinted>2021-10-04T14:30:00Z</cp:lastPrinted>
  <dcterms:created xsi:type="dcterms:W3CDTF">2023-10-27T17:33:00Z</dcterms:created>
  <dcterms:modified xsi:type="dcterms:W3CDTF">2023-11-09T16:11:00Z</dcterms:modified>
</cp:coreProperties>
</file>