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1C0E68">
        <w:rPr>
          <w:rFonts w:cs="Arial"/>
        </w:rPr>
        <w:t xml:space="preserve"> 1</w:t>
      </w:r>
      <w:r w:rsidR="00035583">
        <w:rPr>
          <w:rFonts w:cs="Arial"/>
        </w:rPr>
        <w:t>0</w:t>
      </w:r>
      <w:r w:rsidR="00A553DE">
        <w:rPr>
          <w:rFonts w:cs="Arial"/>
        </w:rPr>
        <w:t xml:space="preserve"> de </w:t>
      </w:r>
      <w:r w:rsidR="00035583">
        <w:rPr>
          <w:rFonts w:cs="Arial"/>
        </w:rPr>
        <w:t>noviembre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035583">
        <w:rPr>
          <w:rFonts w:ascii="Arial" w:hAnsi="Arial" w:cs="Arial"/>
          <w:b/>
          <w:color w:val="0000FF"/>
          <w:sz w:val="24"/>
          <w:szCs w:val="24"/>
        </w:rPr>
        <w:t>301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1D70D4">
        <w:rPr>
          <w:rFonts w:cs="Arial"/>
        </w:rPr>
        <w:t xml:space="preserve">artículos </w:t>
      </w:r>
      <w:r w:rsidR="00C649A3">
        <w:rPr>
          <w:rFonts w:cs="Arial"/>
        </w:rPr>
        <w:t xml:space="preserve">para </w:t>
      </w:r>
      <w:r w:rsidR="00035583">
        <w:rPr>
          <w:rFonts w:cs="Arial"/>
        </w:rPr>
        <w:t xml:space="preserve">vehículos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708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082"/>
        <w:gridCol w:w="5255"/>
      </w:tblGrid>
      <w:tr w:rsidR="001C0E68" w:rsidRPr="00D101C5" w:rsidTr="001C0E68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E68" w:rsidRPr="00D101C5" w:rsidRDefault="001C0E68" w:rsidP="00EA5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E68" w:rsidRPr="00D101C5" w:rsidRDefault="001C0E68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68" w:rsidRPr="00D101C5" w:rsidRDefault="001C0E68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1C0E68" w:rsidRPr="00DD3833" w:rsidTr="001C0E6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E68" w:rsidRPr="00D101C5" w:rsidRDefault="001C0E68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68" w:rsidRPr="00D101C5" w:rsidRDefault="001C0E68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</w:t>
            </w:r>
            <w:r w:rsidR="00035583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0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8" w:rsidRPr="00DD3833" w:rsidRDefault="00035583" w:rsidP="00EA5B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Lámpara 12V 5W W5W W2.1X9.5D</w:t>
            </w:r>
          </w:p>
        </w:tc>
      </w:tr>
      <w:tr w:rsidR="001C0E68" w:rsidRPr="00DD3833" w:rsidTr="001C0E6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68" w:rsidRPr="00D101C5" w:rsidRDefault="001C0E68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68" w:rsidRDefault="00035583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20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8" w:rsidRPr="00DD3833" w:rsidRDefault="00035583" w:rsidP="00EA5B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Farol Led ovalado mini ámbar 12v/24v</w:t>
            </w:r>
          </w:p>
        </w:tc>
      </w:tr>
      <w:tr w:rsidR="001C0E68" w:rsidRPr="00DD3833" w:rsidTr="001C0E6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68" w:rsidRDefault="001C0E68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68" w:rsidRDefault="00035583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20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8" w:rsidRPr="00D101C5" w:rsidRDefault="00035583" w:rsidP="00EA5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Farol redondo c/ojo de gato ámbar</w:t>
            </w:r>
          </w:p>
        </w:tc>
      </w:tr>
      <w:tr w:rsidR="00035583" w:rsidRPr="00DD3833" w:rsidTr="001C0E6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20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83" w:rsidRDefault="00035583" w:rsidP="00EA5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Farol redondo c/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ojo de gato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rojo</w:t>
            </w:r>
          </w:p>
        </w:tc>
      </w:tr>
      <w:tr w:rsidR="00035583" w:rsidRPr="00DD3833" w:rsidTr="001C0E6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5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EA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40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83" w:rsidRDefault="00035583" w:rsidP="00EA5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Lámpara H3 12V 55W</w:t>
            </w:r>
          </w:p>
        </w:tc>
      </w:tr>
      <w:tr w:rsidR="00035583" w:rsidRPr="00DD3833" w:rsidTr="001C0E6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80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Lámpara 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4 12V 60/55W</w:t>
            </w:r>
          </w:p>
        </w:tc>
      </w:tr>
      <w:tr w:rsidR="00035583" w:rsidRPr="00DD3833" w:rsidTr="001C0E6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7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40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Lámpara 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7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12V 60/55W</w:t>
            </w:r>
          </w:p>
        </w:tc>
      </w:tr>
      <w:tr w:rsidR="00035583" w:rsidRPr="00DD3833" w:rsidTr="001C0E6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8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40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Lámpara 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8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12V 60/55W</w:t>
            </w:r>
          </w:p>
        </w:tc>
      </w:tr>
      <w:tr w:rsidR="00035583" w:rsidRPr="00DD3833" w:rsidTr="001C0E6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9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40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Lámpara 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11 12V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55W</w:t>
            </w:r>
          </w:p>
        </w:tc>
      </w:tr>
      <w:tr w:rsidR="00035583" w:rsidRPr="00DD3833" w:rsidTr="001C0E6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40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83" w:rsidRDefault="00035583" w:rsidP="0003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Lámpara 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IR 12V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55W</w:t>
            </w:r>
          </w:p>
        </w:tc>
      </w:tr>
    </w:tbl>
    <w:p w:rsidR="003A1DF6" w:rsidRDefault="00AB26F6" w:rsidP="003A1DF6">
      <w:pPr>
        <w:rPr>
          <w:lang w:val="es-ES_tradnl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  <w:r w:rsidR="003A1DF6"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1D70D4">
        <w:rPr>
          <w:lang w:val="es-ES_tradnl"/>
        </w:rPr>
        <w:t>artículos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1D70D4">
        <w:rPr>
          <w:rFonts w:cs="Arial"/>
          <w:b/>
        </w:rPr>
        <w:t>915 83 33</w:t>
      </w:r>
      <w:r>
        <w:rPr>
          <w:rFonts w:cs="Arial"/>
        </w:rPr>
        <w:t xml:space="preserve"> – Interno </w:t>
      </w:r>
      <w:r w:rsidR="00432244">
        <w:rPr>
          <w:rFonts w:cs="Arial"/>
        </w:rPr>
        <w:t>21232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  <w:r w:rsidR="001C0E68">
        <w:rPr>
          <w:rFonts w:cs="Arial"/>
        </w:rPr>
        <w:t xml:space="preserve">: </w:t>
      </w:r>
      <w:r w:rsidRPr="00155604">
        <w:rPr>
          <w:rFonts w:cs="Arial"/>
        </w:rPr>
        <w:t xml:space="preserve">E-mail: </w:t>
      </w:r>
      <w:hyperlink r:id="rId9" w:history="1">
        <w:r w:rsidR="00C84AB7" w:rsidRPr="00AD6576">
          <w:rPr>
            <w:rStyle w:val="Hipervnculo"/>
            <w:rFonts w:cs="Arial"/>
          </w:rPr>
          <w:t>leonardo.sozzo@mtop.gub.uy</w:t>
        </w:r>
      </w:hyperlink>
      <w:r>
        <w:rPr>
          <w:rFonts w:cs="Arial"/>
        </w:rPr>
        <w:t>,</w:t>
      </w:r>
      <w:bookmarkStart w:id="0" w:name="_GoBack"/>
      <w:bookmarkEnd w:id="0"/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E347DB">
        <w:rPr>
          <w:b/>
          <w:sz w:val="21"/>
          <w:u w:val="single"/>
        </w:rPr>
        <w:t>martes 14</w:t>
      </w:r>
      <w:r w:rsidR="001C0E68">
        <w:rPr>
          <w:b/>
          <w:sz w:val="21"/>
          <w:u w:val="single"/>
        </w:rPr>
        <w:t xml:space="preserve"> de </w:t>
      </w:r>
      <w:r w:rsidR="00E347DB">
        <w:rPr>
          <w:b/>
          <w:sz w:val="21"/>
          <w:u w:val="single"/>
        </w:rPr>
        <w:t>noviembre</w:t>
      </w:r>
      <w:r w:rsidR="001C0E68">
        <w:rPr>
          <w:b/>
          <w:sz w:val="21"/>
          <w:u w:val="single"/>
        </w:rPr>
        <w:t xml:space="preserve"> de 2023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C649A3">
        <w:rPr>
          <w:b/>
          <w:sz w:val="21"/>
          <w:u w:val="single"/>
        </w:rPr>
        <w:t>0</w:t>
      </w:r>
      <w:r w:rsidR="007F2931">
        <w:rPr>
          <w:b/>
          <w:sz w:val="21"/>
          <w:u w:val="single"/>
        </w:rPr>
        <w:t>:</w:t>
      </w:r>
      <w:r w:rsidR="00C649A3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sectPr w:rsidR="00530EFA" w:rsidRPr="004B51E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35583"/>
    <w:rsid w:val="000B0560"/>
    <w:rsid w:val="000F204C"/>
    <w:rsid w:val="00127A0C"/>
    <w:rsid w:val="00131624"/>
    <w:rsid w:val="0014794C"/>
    <w:rsid w:val="001530A1"/>
    <w:rsid w:val="00170ADB"/>
    <w:rsid w:val="001A035B"/>
    <w:rsid w:val="001C0E68"/>
    <w:rsid w:val="001C403A"/>
    <w:rsid w:val="001C69D8"/>
    <w:rsid w:val="001D08C1"/>
    <w:rsid w:val="001D2693"/>
    <w:rsid w:val="001D70D4"/>
    <w:rsid w:val="00235499"/>
    <w:rsid w:val="002369A8"/>
    <w:rsid w:val="002427F0"/>
    <w:rsid w:val="002B3B09"/>
    <w:rsid w:val="00315959"/>
    <w:rsid w:val="00336FBF"/>
    <w:rsid w:val="0034211F"/>
    <w:rsid w:val="00355534"/>
    <w:rsid w:val="003A1DF6"/>
    <w:rsid w:val="003B106F"/>
    <w:rsid w:val="00432244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84AB7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347DB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2714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,"/>
  <w:listSeparator w:val=";"/>
  <w14:docId w14:val="521981F9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onardo.sozzo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49AB-A090-464E-B516-5146F365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9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2023-11-10T00:35:00Z</dcterms:created>
  <dcterms:modified xsi:type="dcterms:W3CDTF">2023-11-10T00:44:00Z</dcterms:modified>
</cp:coreProperties>
</file>