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76581A">
        <w:rPr>
          <w:rFonts w:cs="Arial"/>
        </w:rPr>
        <w:t>3 de noviembre</w:t>
      </w:r>
      <w:r w:rsidR="00250BE7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6581A">
        <w:rPr>
          <w:rFonts w:ascii="Arial" w:hAnsi="Arial" w:cs="Arial"/>
          <w:b/>
          <w:color w:val="0000FF"/>
          <w:sz w:val="24"/>
          <w:szCs w:val="24"/>
        </w:rPr>
        <w:t>29</w:t>
      </w:r>
      <w:r w:rsidR="00250BE7">
        <w:rPr>
          <w:rFonts w:ascii="Arial" w:hAnsi="Arial" w:cs="Arial"/>
          <w:b/>
          <w:color w:val="0000FF"/>
          <w:sz w:val="24"/>
          <w:szCs w:val="24"/>
        </w:rPr>
        <w:t>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986186">
        <w:rPr>
          <w:rFonts w:cs="Arial"/>
        </w:rPr>
        <w:t>repuestos</w:t>
      </w:r>
      <w:r w:rsidR="00F64264">
        <w:rPr>
          <w:rFonts w:cs="Arial"/>
        </w:rPr>
        <w:t xml:space="preserve"> (</w:t>
      </w:r>
      <w:r w:rsidR="00250BE7">
        <w:rPr>
          <w:rFonts w:cs="Arial"/>
        </w:rPr>
        <w:t>Adquisición de Cabina para Camión Mercedes Benz 1260</w:t>
      </w:r>
      <w:r w:rsidR="00986186">
        <w:rPr>
          <w:rFonts w:cs="Arial"/>
        </w:rPr>
        <w:t xml:space="preserve">)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708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82"/>
        <w:gridCol w:w="5255"/>
      </w:tblGrid>
      <w:tr w:rsidR="00250BE7" w:rsidRPr="00D101C5" w:rsidTr="00250BE7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BE7" w:rsidRPr="00D101C5" w:rsidRDefault="00250BE7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BE7" w:rsidRPr="00D101C5" w:rsidRDefault="00250BE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E7" w:rsidRPr="00D101C5" w:rsidRDefault="00250BE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50BE7" w:rsidRPr="00D101C5" w:rsidTr="00250BE7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BE7" w:rsidRPr="00D101C5" w:rsidRDefault="00250BE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BE7" w:rsidRPr="00D101C5" w:rsidRDefault="00250BE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E7" w:rsidRPr="00DD3833" w:rsidRDefault="00250BE7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CABINA PARA CAMIÓN BERCEDES BENZ 1260.</w:t>
            </w:r>
          </w:p>
        </w:tc>
      </w:tr>
    </w:tbl>
    <w:p w:rsidR="00F64264" w:rsidRDefault="006D5D62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>Reg. 10</w:t>
      </w:r>
      <w:r w:rsidR="00F64264">
        <w:rPr>
          <w:rFonts w:cs="Arial"/>
          <w:b/>
        </w:rPr>
        <w:t xml:space="preserve"> – AC</w:t>
      </w:r>
      <w:r w:rsidR="00250BE7">
        <w:rPr>
          <w:rFonts w:cs="Arial"/>
          <w:b/>
        </w:rPr>
        <w:t>622</w:t>
      </w:r>
    </w:p>
    <w:p w:rsidR="00250BE7" w:rsidRPr="003041A6" w:rsidRDefault="00250BE7" w:rsidP="005F0B10">
      <w:pPr>
        <w:spacing w:after="0" w:line="240" w:lineRule="auto"/>
        <w:rPr>
          <w:rFonts w:cs="Arial"/>
          <w:b/>
          <w:highlight w:val="yellow"/>
        </w:rPr>
      </w:pPr>
      <w:r w:rsidRPr="003041A6">
        <w:rPr>
          <w:rFonts w:cs="Arial"/>
          <w:b/>
          <w:highlight w:val="yellow"/>
        </w:rPr>
        <w:t>TRABAJO A REALIZAR: Desmontar cabina original, montar cabina nueva y accesorios.</w:t>
      </w:r>
    </w:p>
    <w:p w:rsidR="003041A6" w:rsidRDefault="003041A6" w:rsidP="003041A6">
      <w:pPr>
        <w:spacing w:after="0" w:line="240" w:lineRule="auto"/>
        <w:ind w:left="1985"/>
        <w:rPr>
          <w:rFonts w:cs="Arial"/>
          <w:b/>
        </w:rPr>
      </w:pPr>
      <w:r w:rsidRPr="003041A6">
        <w:rPr>
          <w:rFonts w:cs="Arial"/>
          <w:b/>
          <w:highlight w:val="yellow"/>
        </w:rPr>
        <w:t>El traslado de la unidad y los elementos serán trasladados por la administración.</w:t>
      </w:r>
      <w:r>
        <w:rPr>
          <w:rFonts w:cs="Arial"/>
          <w:b/>
        </w:rPr>
        <w:t xml:space="preserve"> </w:t>
      </w:r>
    </w:p>
    <w:p w:rsidR="005F0B10" w:rsidRDefault="00B47187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76581A">
        <w:rPr>
          <w:b/>
          <w:sz w:val="21"/>
          <w:u w:val="single"/>
        </w:rPr>
        <w:t xml:space="preserve">viernes 10 de noviembre </w:t>
      </w:r>
      <w:bookmarkStart w:id="0" w:name="_GoBack"/>
      <w:bookmarkEnd w:id="0"/>
      <w:r>
        <w:rPr>
          <w:b/>
          <w:sz w:val="21"/>
          <w:u w:val="single"/>
        </w:rPr>
        <w:t>de 2023, hasta 1</w:t>
      </w:r>
      <w:r w:rsidR="00986186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50BE7"/>
    <w:rsid w:val="002B3B09"/>
    <w:rsid w:val="003041A6"/>
    <w:rsid w:val="00315959"/>
    <w:rsid w:val="00336FBF"/>
    <w:rsid w:val="0034211F"/>
    <w:rsid w:val="00351116"/>
    <w:rsid w:val="00355534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95C69"/>
    <w:rsid w:val="006A7CC3"/>
    <w:rsid w:val="006D5D62"/>
    <w:rsid w:val="006E688B"/>
    <w:rsid w:val="00722AF0"/>
    <w:rsid w:val="00726FB6"/>
    <w:rsid w:val="007329BE"/>
    <w:rsid w:val="00753D1D"/>
    <w:rsid w:val="0076581A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934AD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64264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450EDC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D10B-98E4-4433-8D4A-E7DA6DA9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2023-11-03T01:34:00Z</dcterms:created>
  <dcterms:modified xsi:type="dcterms:W3CDTF">2023-11-03T01:34:00Z</dcterms:modified>
</cp:coreProperties>
</file>