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3A" w:rsidRDefault="00F5253A" w:rsidP="00777489">
      <w:pPr>
        <w:tabs>
          <w:tab w:val="left" w:pos="2550"/>
        </w:tabs>
        <w:spacing w:line="24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439AB">
        <w:rPr>
          <w:rFonts w:eastAsia="Arial Unicode MS" w:cs="Arial Unicode MS"/>
          <w:b/>
          <w:sz w:val="32"/>
          <w:szCs w:val="32"/>
          <w:u w:val="single"/>
        </w:rPr>
        <w:t>7311</w:t>
      </w:r>
    </w:p>
    <w:p w:rsidR="009F1E8C" w:rsidRDefault="009F1E8C" w:rsidP="00777489">
      <w:pPr>
        <w:tabs>
          <w:tab w:val="left" w:pos="2550"/>
        </w:tabs>
        <w:spacing w:line="24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  <w:r>
        <w:rPr>
          <w:rFonts w:eastAsia="Arial Unicode MS" w:cs="Arial Unicode MS"/>
          <w:b/>
          <w:sz w:val="32"/>
          <w:szCs w:val="32"/>
          <w:u w:val="single"/>
        </w:rPr>
        <w:t>Habilitación y Mantenimiento de Vías Navegables</w:t>
      </w:r>
    </w:p>
    <w:p w:rsidR="00F5253A" w:rsidRDefault="00E439AB" w:rsidP="00777489">
      <w:pPr>
        <w:tabs>
          <w:tab w:val="left" w:pos="2550"/>
        </w:tabs>
        <w:spacing w:line="24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 31/08</w:t>
      </w:r>
      <w:r w:rsidR="009F1E8C">
        <w:rPr>
          <w:rFonts w:eastAsia="Arial Unicode MS" w:cs="Arial Unicode MS"/>
          <w:b/>
          <w:sz w:val="28"/>
          <w:szCs w:val="28"/>
          <w:u w:val="single"/>
        </w:rPr>
        <w:t>/2023</w:t>
      </w:r>
    </w:p>
    <w:p w:rsidR="00777489" w:rsidRPr="00456071" w:rsidRDefault="00777489" w:rsidP="00777489">
      <w:pPr>
        <w:tabs>
          <w:tab w:val="left" w:pos="2550"/>
        </w:tabs>
        <w:spacing w:line="24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</w:p>
    <w:p w:rsidR="00F5253A" w:rsidRPr="00777489" w:rsidRDefault="00F5253A" w:rsidP="00777489">
      <w:pPr>
        <w:tabs>
          <w:tab w:val="left" w:pos="2550"/>
        </w:tabs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77489">
        <w:rPr>
          <w:rFonts w:ascii="Arial" w:eastAsia="Arial Unicode MS" w:hAnsi="Arial" w:cs="Arial"/>
          <w:b/>
          <w:sz w:val="24"/>
          <w:szCs w:val="24"/>
        </w:rPr>
        <w:t>DETALLE DE LA SOLICITUD:</w:t>
      </w:r>
    </w:p>
    <w:p w:rsidR="00F804AA" w:rsidRPr="00777489" w:rsidRDefault="001B1E62" w:rsidP="00777489">
      <w:pPr>
        <w:pStyle w:val="Ttulo1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  <w:lang w:eastAsia="es-UY"/>
        </w:rPr>
      </w:pPr>
      <w:r w:rsidRPr="00777489">
        <w:rPr>
          <w:rFonts w:ascii="Arial" w:hAnsi="Arial" w:cs="Arial"/>
          <w:color w:val="auto"/>
          <w:sz w:val="24"/>
          <w:szCs w:val="24"/>
          <w:lang w:val="es-ES"/>
        </w:rPr>
        <w:t>Item1</w:t>
      </w:r>
      <w:r w:rsidRPr="00777489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804AA" w:rsidRPr="00777489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instalación del </w:t>
      </w:r>
      <w:proofErr w:type="spellStart"/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Axiom</w:t>
      </w:r>
      <w:proofErr w:type="spellEnd"/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trasducer</w:t>
      </w:r>
      <w:proofErr w:type="spellEnd"/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VHF, en embarcación </w:t>
      </w:r>
      <w:proofErr w:type="spellStart"/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Lasamar</w:t>
      </w:r>
      <w:proofErr w:type="spellEnd"/>
      <w:r w:rsidR="002143DF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que se encuentra surta en el Astillero “Marinas de Santa Lucía” (Astillero Pujol)</w:t>
      </w:r>
      <w:r w:rsidR="00E439AB" w:rsidRPr="007774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5253A" w:rsidRPr="00777489" w:rsidRDefault="00F5253A" w:rsidP="00777489">
      <w:pPr>
        <w:jc w:val="both"/>
        <w:rPr>
          <w:rFonts w:ascii="Arial" w:eastAsia="Arial Unicode MS" w:hAnsi="Arial" w:cs="Arial"/>
          <w:sz w:val="24"/>
          <w:szCs w:val="24"/>
          <w:lang w:val="es-MX"/>
        </w:rPr>
      </w:pPr>
    </w:p>
    <w:p w:rsidR="005D13BC" w:rsidRDefault="005D13BC" w:rsidP="005D13B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5D13BC" w:rsidRDefault="005D13BC" w:rsidP="005D13BC">
      <w:pPr>
        <w:numPr>
          <w:ilvl w:val="0"/>
          <w:numId w:val="6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5D13BC" w:rsidRDefault="005D13BC" w:rsidP="005D13BC">
      <w:pPr>
        <w:numPr>
          <w:ilvl w:val="0"/>
          <w:numId w:val="6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5D13BC" w:rsidRDefault="005D13BC" w:rsidP="005D13BC">
      <w:pPr>
        <w:rPr>
          <w:rFonts w:ascii="Arial" w:eastAsia="Arial Unicode MS" w:hAnsi="Arial" w:cs="Arial"/>
          <w:b/>
          <w:lang w:val="es-MX"/>
        </w:rPr>
      </w:pPr>
    </w:p>
    <w:p w:rsidR="005D13BC" w:rsidRDefault="005D13BC" w:rsidP="005D13B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5D13BC" w:rsidRDefault="005D13BC" w:rsidP="005D13BC">
      <w:pPr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5D13BC" w:rsidRDefault="005D13BC" w:rsidP="005D13B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5D13BC" w:rsidRDefault="005D13BC" w:rsidP="005D13B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D13BC" w:rsidRDefault="005D13BC" w:rsidP="005D13BC">
      <w:pPr>
        <w:pStyle w:val="Prrafodelista"/>
        <w:numPr>
          <w:ilvl w:val="0"/>
          <w:numId w:val="8"/>
        </w:numPr>
        <w:spacing w:line="254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5D13BC" w:rsidRDefault="005D13BC" w:rsidP="005D13B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5D13BC" w:rsidRDefault="005D13BC" w:rsidP="005D13B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5D13BC" w:rsidRDefault="005D13BC" w:rsidP="005D13BC">
      <w:pPr>
        <w:pStyle w:val="Prrafodelista"/>
        <w:rPr>
          <w:rFonts w:ascii="Arial" w:eastAsia="Arial Unicode MS" w:hAnsi="Arial" w:cs="Arial"/>
          <w:lang w:val="es-MX"/>
        </w:rPr>
      </w:pPr>
    </w:p>
    <w:p w:rsidR="005D13BC" w:rsidRDefault="005D13BC" w:rsidP="005D13BC">
      <w:pPr>
        <w:pStyle w:val="Prrafodelista"/>
        <w:numPr>
          <w:ilvl w:val="0"/>
          <w:numId w:val="8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Por consultas contactarse: Jaime </w:t>
      </w:r>
      <w:proofErr w:type="spellStart"/>
      <w:r>
        <w:rPr>
          <w:rFonts w:ascii="Arial" w:eastAsia="Arial Unicode MS" w:hAnsi="Arial" w:cs="Arial"/>
          <w:lang w:val="es-MX"/>
        </w:rPr>
        <w:t>Gorfain</w:t>
      </w:r>
      <w:proofErr w:type="spellEnd"/>
      <w:r>
        <w:rPr>
          <w:rFonts w:ascii="Arial" w:eastAsia="Arial Unicode MS" w:hAnsi="Arial" w:cs="Arial"/>
          <w:lang w:val="es-MX"/>
        </w:rPr>
        <w:t xml:space="preserve"> </w:t>
      </w:r>
      <w:proofErr w:type="spellStart"/>
      <w:r>
        <w:rPr>
          <w:rFonts w:ascii="Arial" w:eastAsia="Arial Unicode MS" w:hAnsi="Arial" w:cs="Arial"/>
          <w:lang w:val="es-MX"/>
        </w:rPr>
        <w:t>Int</w:t>
      </w:r>
      <w:proofErr w:type="spellEnd"/>
      <w:r>
        <w:rPr>
          <w:rFonts w:ascii="Arial" w:eastAsia="Arial Unicode MS" w:hAnsi="Arial" w:cs="Arial"/>
          <w:lang w:val="es-MX"/>
        </w:rPr>
        <w:t xml:space="preserve"> 20136</w:t>
      </w:r>
    </w:p>
    <w:p w:rsidR="005D13BC" w:rsidRDefault="005D13BC" w:rsidP="005D13B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777489" w:rsidRPr="005D13BC" w:rsidRDefault="005D13BC" w:rsidP="005D13BC">
      <w:pPr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val="es-MX"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</w:t>
      </w:r>
      <w:r w:rsidR="00661136">
        <w:rPr>
          <w:rFonts w:eastAsia="Arial Unicode MS" w:cs="Arial Unicode MS"/>
          <w:b/>
        </w:rPr>
        <w:t xml:space="preserve"> </w:t>
      </w:r>
      <w:bookmarkStart w:id="0" w:name="_GoBack"/>
      <w:bookmarkEnd w:id="0"/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Pr="00777489" w:rsidRDefault="00777489" w:rsidP="00777489">
      <w:pPr>
        <w:rPr>
          <w:rFonts w:ascii="Arial" w:hAnsi="Arial" w:cs="Arial"/>
          <w:sz w:val="24"/>
          <w:szCs w:val="24"/>
        </w:rPr>
      </w:pPr>
    </w:p>
    <w:p w:rsidR="00777489" w:rsidRDefault="00777489" w:rsidP="00777489">
      <w:pPr>
        <w:rPr>
          <w:rFonts w:ascii="Arial" w:hAnsi="Arial" w:cs="Arial"/>
          <w:sz w:val="24"/>
          <w:szCs w:val="24"/>
        </w:rPr>
      </w:pPr>
    </w:p>
    <w:p w:rsidR="00E67634" w:rsidRPr="00777489" w:rsidRDefault="00E67634" w:rsidP="00777489">
      <w:pPr>
        <w:jc w:val="center"/>
        <w:rPr>
          <w:rFonts w:ascii="Arial" w:hAnsi="Arial" w:cs="Arial"/>
          <w:sz w:val="24"/>
          <w:szCs w:val="24"/>
        </w:rPr>
      </w:pPr>
    </w:p>
    <w:sectPr w:rsidR="00E67634" w:rsidRPr="00777489" w:rsidSect="00F804AA">
      <w:headerReference w:type="default" r:id="rId9"/>
      <w:footerReference w:type="default" r:id="rId10"/>
      <w:pgSz w:w="11906" w:h="16838" w:code="9"/>
      <w:pgMar w:top="226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0D" w:rsidRDefault="00C45E0D" w:rsidP="00E717B6">
      <w:pPr>
        <w:spacing w:after="0" w:line="240" w:lineRule="auto"/>
      </w:pPr>
      <w:r>
        <w:separator/>
      </w:r>
    </w:p>
  </w:endnote>
  <w:endnote w:type="continuationSeparator" w:id="0">
    <w:p w:rsidR="00C45E0D" w:rsidRDefault="00C45E0D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1C69D8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Tel. (+5982) </w:t>
    </w:r>
    <w:r w:rsidR="00777489">
      <w:rPr>
        <w:rFonts w:ascii="Aquawax Light" w:hAnsi="Aquawax Light"/>
        <w:color w:val="2F5496" w:themeColor="accent5" w:themeShade="BF"/>
        <w:sz w:val="20"/>
        <w:szCs w:val="20"/>
      </w:rPr>
      <w:t>2916 7522</w:t>
    </w:r>
  </w:p>
  <w:p w:rsidR="001C69D8" w:rsidRPr="001C69D8" w:rsidRDefault="00777489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 1er piso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0D" w:rsidRDefault="00C45E0D" w:rsidP="00E717B6">
      <w:pPr>
        <w:spacing w:after="0" w:line="240" w:lineRule="auto"/>
      </w:pPr>
      <w:r>
        <w:separator/>
      </w:r>
    </w:p>
  </w:footnote>
  <w:footnote w:type="continuationSeparator" w:id="0">
    <w:p w:rsidR="00C45E0D" w:rsidRDefault="00C45E0D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CC1CE8" w:rsidP="001C69D8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>
          <wp:extent cx="3019425" cy="780323"/>
          <wp:effectExtent l="0" t="0" r="0" b="127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21AB"/>
    <w:multiLevelType w:val="hybridMultilevel"/>
    <w:tmpl w:val="BE927C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4220"/>
    <w:multiLevelType w:val="hybridMultilevel"/>
    <w:tmpl w:val="94341848"/>
    <w:lvl w:ilvl="0" w:tplc="0CB6F0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475BA"/>
    <w:rsid w:val="000F556B"/>
    <w:rsid w:val="0014794C"/>
    <w:rsid w:val="00170ADB"/>
    <w:rsid w:val="00177CC3"/>
    <w:rsid w:val="001B1E62"/>
    <w:rsid w:val="001C69D8"/>
    <w:rsid w:val="002143DF"/>
    <w:rsid w:val="0021667D"/>
    <w:rsid w:val="00242FDE"/>
    <w:rsid w:val="0024579A"/>
    <w:rsid w:val="00344B82"/>
    <w:rsid w:val="004929B4"/>
    <w:rsid w:val="005205F8"/>
    <w:rsid w:val="00533000"/>
    <w:rsid w:val="005B748C"/>
    <w:rsid w:val="005C620A"/>
    <w:rsid w:val="005D13BC"/>
    <w:rsid w:val="005D535F"/>
    <w:rsid w:val="005E0BD1"/>
    <w:rsid w:val="00661136"/>
    <w:rsid w:val="006A2C07"/>
    <w:rsid w:val="00726FB6"/>
    <w:rsid w:val="00777489"/>
    <w:rsid w:val="007815AD"/>
    <w:rsid w:val="008C6527"/>
    <w:rsid w:val="00932D10"/>
    <w:rsid w:val="0096479D"/>
    <w:rsid w:val="00990525"/>
    <w:rsid w:val="009B104B"/>
    <w:rsid w:val="009F1E8C"/>
    <w:rsid w:val="00A120CA"/>
    <w:rsid w:val="00AC0FEE"/>
    <w:rsid w:val="00B359D3"/>
    <w:rsid w:val="00BD4709"/>
    <w:rsid w:val="00C25631"/>
    <w:rsid w:val="00C45E0D"/>
    <w:rsid w:val="00C95756"/>
    <w:rsid w:val="00CA7A4A"/>
    <w:rsid w:val="00CC1CE8"/>
    <w:rsid w:val="00CC641B"/>
    <w:rsid w:val="00CE12AC"/>
    <w:rsid w:val="00D33C3F"/>
    <w:rsid w:val="00D90A32"/>
    <w:rsid w:val="00E439AB"/>
    <w:rsid w:val="00E67634"/>
    <w:rsid w:val="00E717B6"/>
    <w:rsid w:val="00E81BE1"/>
    <w:rsid w:val="00F05F0B"/>
    <w:rsid w:val="00F24EB5"/>
    <w:rsid w:val="00F5253A"/>
    <w:rsid w:val="00F804AA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C5CA4B6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1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B4"/>
    <w:rPr>
      <w:rFonts w:ascii="Segoe UI" w:hAnsi="Segoe UI" w:cs="Segoe UI"/>
      <w:sz w:val="18"/>
      <w:szCs w:val="18"/>
      <w:lang w:val="es-ES" w:eastAsia="en-US"/>
    </w:rPr>
  </w:style>
  <w:style w:type="character" w:styleId="nfasis">
    <w:name w:val="Emphasis"/>
    <w:basedOn w:val="Fuentedeprrafopredeter"/>
    <w:uiPriority w:val="20"/>
    <w:qFormat/>
    <w:rsid w:val="00BD4709"/>
    <w:rPr>
      <w:i/>
      <w:iCs/>
    </w:rPr>
  </w:style>
  <w:style w:type="character" w:styleId="Hipervnculo">
    <w:name w:val="Hyperlink"/>
    <w:uiPriority w:val="99"/>
    <w:unhideWhenUsed/>
    <w:rsid w:val="00F525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253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C033-FFFE-4595-BFA2-8FE80DB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5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SANDRA RIVERO</cp:lastModifiedBy>
  <cp:revision>6</cp:revision>
  <cp:lastPrinted>2023-02-17T13:20:00Z</cp:lastPrinted>
  <dcterms:created xsi:type="dcterms:W3CDTF">2023-08-31T13:39:00Z</dcterms:created>
  <dcterms:modified xsi:type="dcterms:W3CDTF">2023-10-06T14:24:00Z</dcterms:modified>
</cp:coreProperties>
</file>