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D33830">
        <w:rPr>
          <w:rFonts w:cs="Arial"/>
        </w:rPr>
        <w:t>11</w:t>
      </w:r>
      <w:bookmarkStart w:id="0" w:name="_GoBack"/>
      <w:bookmarkEnd w:id="0"/>
      <w:r w:rsidR="000D7405">
        <w:rPr>
          <w:rFonts w:cs="Arial"/>
        </w:rPr>
        <w:t xml:space="preserve"> de octubre de 2023.-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01111F">
        <w:rPr>
          <w:rFonts w:ascii="Arial" w:hAnsi="Arial" w:cs="Arial"/>
          <w:b/>
          <w:color w:val="0000FF"/>
          <w:sz w:val="24"/>
          <w:szCs w:val="24"/>
        </w:rPr>
        <w:t>251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01111F">
        <w:rPr>
          <w:rFonts w:cs="Arial"/>
        </w:rPr>
        <w:t>el siguiente</w:t>
      </w:r>
      <w:r w:rsidR="007329BE">
        <w:rPr>
          <w:rFonts w:cs="Arial"/>
        </w:rPr>
        <w:t xml:space="preserve"> </w:t>
      </w:r>
      <w:r w:rsidR="0001111F">
        <w:rPr>
          <w:rFonts w:cs="Arial"/>
        </w:rPr>
        <w:t>repuesto</w:t>
      </w:r>
      <w:r w:rsidR="00F64264">
        <w:rPr>
          <w:rFonts w:cs="Arial"/>
        </w:rPr>
        <w:t xml:space="preserve"> (</w:t>
      </w:r>
      <w:r w:rsidR="0001111F">
        <w:rPr>
          <w:rFonts w:cs="Arial"/>
        </w:rPr>
        <w:t xml:space="preserve">Excavadora </w:t>
      </w:r>
      <w:proofErr w:type="spellStart"/>
      <w:r w:rsidR="0001111F">
        <w:rPr>
          <w:rFonts w:cs="Arial"/>
        </w:rPr>
        <w:t>Komatsu</w:t>
      </w:r>
      <w:proofErr w:type="spellEnd"/>
      <w:r w:rsidR="0001111F">
        <w:rPr>
          <w:rFonts w:cs="Arial"/>
        </w:rPr>
        <w:t xml:space="preserve"> PC200</w:t>
      </w:r>
      <w:r w:rsidR="00986186">
        <w:rPr>
          <w:rFonts w:cs="Arial"/>
        </w:rPr>
        <w:t xml:space="preserve">)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81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082"/>
        <w:gridCol w:w="5255"/>
        <w:gridCol w:w="1723"/>
      </w:tblGrid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N° de Pieza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Pr="00D101C5" w:rsidRDefault="006D5D62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Pr="00DD3833" w:rsidRDefault="0001111F" w:rsidP="00084C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Radiador de aire acondicionado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D3833" w:rsidRDefault="00D33830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20Y 210 1221</w:t>
            </w:r>
          </w:p>
        </w:tc>
      </w:tr>
    </w:tbl>
    <w:p w:rsidR="00F64264" w:rsidRDefault="006D5D62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Reg. </w:t>
      </w:r>
      <w:r w:rsidR="0001111F">
        <w:rPr>
          <w:rFonts w:cs="Arial"/>
          <w:b/>
        </w:rPr>
        <w:t>8 – ARO005</w:t>
      </w:r>
    </w:p>
    <w:p w:rsidR="005F0B10" w:rsidRDefault="00B47187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01111F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</w:t>
      </w:r>
      <w:r w:rsidR="005F0B10">
        <w:rPr>
          <w:rFonts w:cs="Calibri"/>
          <w:color w:val="000000"/>
          <w:lang w:eastAsia="es-UY"/>
        </w:rPr>
        <w:t xml:space="preserve">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 w:rsidR="0001111F">
        <w:rPr>
          <w:b/>
          <w:sz w:val="21"/>
          <w:u w:val="single"/>
        </w:rPr>
        <w:t>: martes 17</w:t>
      </w:r>
      <w:r w:rsidR="000D7405">
        <w:rPr>
          <w:b/>
          <w:sz w:val="21"/>
          <w:u w:val="single"/>
        </w:rPr>
        <w:t xml:space="preserve"> de octubre</w:t>
      </w:r>
      <w:r w:rsidR="006D5D62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2023, hasta 1</w:t>
      </w:r>
      <w:r w:rsidR="0001111F">
        <w:rPr>
          <w:b/>
          <w:sz w:val="21"/>
          <w:u w:val="single"/>
        </w:rPr>
        <w:t>2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13" w:rsidRDefault="00E11113" w:rsidP="00E717B6">
      <w:pPr>
        <w:spacing w:after="0" w:line="240" w:lineRule="auto"/>
      </w:pPr>
      <w:r>
        <w:separator/>
      </w:r>
    </w:p>
  </w:endnote>
  <w:endnote w:type="continuationSeparator" w:id="0">
    <w:p w:rsidR="00E11113" w:rsidRDefault="00E11113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13" w:rsidRDefault="00E11113" w:rsidP="00E717B6">
      <w:pPr>
        <w:spacing w:after="0" w:line="240" w:lineRule="auto"/>
      </w:pPr>
      <w:r>
        <w:separator/>
      </w:r>
    </w:p>
  </w:footnote>
  <w:footnote w:type="continuationSeparator" w:id="0">
    <w:p w:rsidR="00E11113" w:rsidRDefault="00E11113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11F"/>
    <w:rsid w:val="00011CD5"/>
    <w:rsid w:val="000B0560"/>
    <w:rsid w:val="000D7405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26F3A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D5D62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47187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33830"/>
    <w:rsid w:val="00D74527"/>
    <w:rsid w:val="00D751F1"/>
    <w:rsid w:val="00D90A32"/>
    <w:rsid w:val="00D934AD"/>
    <w:rsid w:val="00DB08D9"/>
    <w:rsid w:val="00DB411C"/>
    <w:rsid w:val="00DB6405"/>
    <w:rsid w:val="00DD3833"/>
    <w:rsid w:val="00E1111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64264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9B17A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81CE-D83B-46D3-B247-3381FF4E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MARIA SOFIA BOVE</cp:lastModifiedBy>
  <cp:revision>2</cp:revision>
  <cp:lastPrinted>2022-11-24T18:19:00Z</cp:lastPrinted>
  <dcterms:created xsi:type="dcterms:W3CDTF">2023-10-11T12:42:00Z</dcterms:created>
  <dcterms:modified xsi:type="dcterms:W3CDTF">2023-10-11T12:42:00Z</dcterms:modified>
</cp:coreProperties>
</file>