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E20DE5">
      <w:pPr>
        <w:jc w:val="right"/>
        <w:rPr>
          <w:rFonts w:cs="Arial"/>
        </w:rPr>
      </w:pPr>
      <w:r>
        <w:rPr>
          <w:rFonts w:cs="Arial"/>
        </w:rPr>
        <w:t>Montevideo</w:t>
      </w:r>
      <w:r w:rsidR="00E20DE5">
        <w:rPr>
          <w:rFonts w:cs="Arial"/>
        </w:rPr>
        <w:t xml:space="preserve">, </w:t>
      </w:r>
      <w:r w:rsidR="00BC70CF">
        <w:rPr>
          <w:rFonts w:cs="Arial"/>
        </w:rPr>
        <w:t>3 de octubre de 2023</w:t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BC70CF">
        <w:rPr>
          <w:rFonts w:cs="Arial"/>
          <w:b/>
          <w:color w:val="0000FF"/>
        </w:rPr>
        <w:t>247</w:t>
      </w:r>
      <w:r w:rsidR="00500B18">
        <w:rPr>
          <w:rFonts w:cs="Arial"/>
          <w:b/>
          <w:color w:val="0000FF"/>
        </w:rPr>
        <w:t>/202</w:t>
      </w:r>
      <w:r w:rsidR="00E20DE5">
        <w:rPr>
          <w:rFonts w:cs="Arial"/>
          <w:b/>
          <w:color w:val="0000FF"/>
        </w:rPr>
        <w:t>3</w:t>
      </w:r>
      <w:r w:rsidR="00D56FE2">
        <w:rPr>
          <w:rFonts w:cs="Arial"/>
          <w:b/>
          <w:color w:val="0000FF"/>
        </w:rPr>
        <w:t>.</w:t>
      </w:r>
      <w:r w:rsidR="00500B18">
        <w:rPr>
          <w:rFonts w:cs="Arial"/>
          <w:b/>
          <w:color w:val="0000FF"/>
        </w:rPr>
        <w:t>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>Solicito</w:t>
      </w:r>
      <w:r w:rsidR="00BC70CF">
        <w:rPr>
          <w:rFonts w:cs="Arial"/>
        </w:rPr>
        <w:t xml:space="preserve"> se sirva cotizar el siguiente artículo</w:t>
      </w:r>
      <w:r>
        <w:rPr>
          <w:rFonts w:cs="Arial"/>
        </w:rPr>
        <w:t xml:space="preserve">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16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784"/>
        <w:gridCol w:w="6835"/>
      </w:tblGrid>
      <w:tr w:rsidR="000B0560" w:rsidRPr="00FF4930" w:rsidTr="00BC70C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0B0560" w:rsidRPr="00273D45" w:rsidTr="00BC70C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60" w:rsidRPr="00411C3B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BC70CF" w:rsidP="00605C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5</w:t>
            </w:r>
            <w:r w:rsidR="00FD2384">
              <w:rPr>
                <w:rFonts w:eastAsia="Times New Roman" w:cs="Calibri"/>
                <w:color w:val="000000"/>
                <w:lang w:eastAsia="es-UY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BC70CF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Kilos</w:t>
            </w:r>
          </w:p>
        </w:tc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560" w:rsidRPr="00411C3B" w:rsidRDefault="00BC70CF" w:rsidP="00273D45">
            <w:pPr>
              <w:pStyle w:val="Ttulo1"/>
              <w:shd w:val="clear" w:color="auto" w:fill="FFFFFF"/>
              <w:spacing w:before="0" w:beforeAutospacing="0" w:after="120" w:afterAutospacing="0"/>
              <w:ind w:right="225"/>
              <w:rPr>
                <w:rFonts w:cs="Calibri"/>
                <w:color w:val="000000"/>
              </w:rPr>
            </w:pPr>
            <w:r w:rsidRPr="00BC70CF">
              <w:rPr>
                <w:rFonts w:asciiTheme="minorHAnsi" w:eastAsia="Calibri" w:hAnsiTheme="minorHAnsi" w:cstheme="minorHAnsi"/>
                <w:bCs w:val="0"/>
                <w:kern w:val="0"/>
                <w:sz w:val="24"/>
                <w:szCs w:val="24"/>
                <w:lang w:val="es-ES" w:eastAsia="en-US"/>
              </w:rPr>
              <w:t>ELECTRODO RUTILICO AWS E-6013 (TIPO R11)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="00E71B1B">
        <w:rPr>
          <w:lang w:val="es-ES_tradnl"/>
        </w:rPr>
        <w:t xml:space="preserve">Serán originales, nuevos y sin uso. </w:t>
      </w:r>
      <w:r>
        <w:rPr>
          <w:lang w:val="es-ES_tradnl"/>
        </w:rPr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BC70CF">
        <w:rPr>
          <w:b/>
          <w:sz w:val="21"/>
          <w:u w:val="single"/>
        </w:rPr>
        <w:t>:  lunes 9 de octubre</w:t>
      </w:r>
      <w:r w:rsidR="00E20DE5">
        <w:rPr>
          <w:b/>
          <w:sz w:val="21"/>
          <w:u w:val="single"/>
        </w:rPr>
        <w:t xml:space="preserve"> de 2023</w:t>
      </w:r>
      <w:r w:rsidR="00BC70CF">
        <w:rPr>
          <w:b/>
          <w:sz w:val="21"/>
          <w:u w:val="single"/>
        </w:rPr>
        <w:t>, hasta 12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BC70CF">
        <w:rPr>
          <w:rFonts w:cs="Arial"/>
          <w:b/>
        </w:rPr>
        <w:t>Av. Garzón 2076 Secc. Suministros</w:t>
      </w:r>
      <w:bookmarkStart w:id="0" w:name="_GoBack"/>
      <w:bookmarkEnd w:id="0"/>
      <w:r w:rsidR="00E71B1B">
        <w:rPr>
          <w:rFonts w:cs="Arial"/>
          <w:b/>
        </w:rPr>
        <w:t>.-</w:t>
      </w:r>
      <w:r>
        <w:rPr>
          <w:rFonts w:cs="Arial"/>
          <w:b/>
        </w:rPr>
        <w:t xml:space="preserve">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B0560"/>
    <w:rsid w:val="00124697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12CA6"/>
    <w:rsid w:val="00235499"/>
    <w:rsid w:val="00273D45"/>
    <w:rsid w:val="002B3B09"/>
    <w:rsid w:val="00336FBF"/>
    <w:rsid w:val="004A48C9"/>
    <w:rsid w:val="004B51ED"/>
    <w:rsid w:val="004C3F67"/>
    <w:rsid w:val="004D6644"/>
    <w:rsid w:val="00500B18"/>
    <w:rsid w:val="00605C05"/>
    <w:rsid w:val="006E688B"/>
    <w:rsid w:val="00726FB6"/>
    <w:rsid w:val="007815AD"/>
    <w:rsid w:val="0078652C"/>
    <w:rsid w:val="008C68DF"/>
    <w:rsid w:val="0096479D"/>
    <w:rsid w:val="00990525"/>
    <w:rsid w:val="00997127"/>
    <w:rsid w:val="00A856C8"/>
    <w:rsid w:val="00A94E83"/>
    <w:rsid w:val="00AC062A"/>
    <w:rsid w:val="00AE4875"/>
    <w:rsid w:val="00B359D3"/>
    <w:rsid w:val="00BB42C7"/>
    <w:rsid w:val="00BC4185"/>
    <w:rsid w:val="00BC70CF"/>
    <w:rsid w:val="00BE7568"/>
    <w:rsid w:val="00C15F2A"/>
    <w:rsid w:val="00C424B8"/>
    <w:rsid w:val="00CA0BAC"/>
    <w:rsid w:val="00D56FE2"/>
    <w:rsid w:val="00D74527"/>
    <w:rsid w:val="00D90A32"/>
    <w:rsid w:val="00E1798D"/>
    <w:rsid w:val="00E20DE5"/>
    <w:rsid w:val="00E67634"/>
    <w:rsid w:val="00E717B6"/>
    <w:rsid w:val="00E71B1B"/>
    <w:rsid w:val="00EB7058"/>
    <w:rsid w:val="00EE08E3"/>
    <w:rsid w:val="00F05F0B"/>
    <w:rsid w:val="00F24EB5"/>
    <w:rsid w:val="00FA687D"/>
    <w:rsid w:val="00FB3922"/>
    <w:rsid w:val="00FC1A00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0B8F2E5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BC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E9F9-1342-4F57-BD1E-8089DA6A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2023-07-07T16:21:00Z</cp:lastPrinted>
  <dcterms:created xsi:type="dcterms:W3CDTF">2023-10-03T16:35:00Z</dcterms:created>
  <dcterms:modified xsi:type="dcterms:W3CDTF">2023-10-03T16:35:00Z</dcterms:modified>
</cp:coreProperties>
</file>