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365514">
        <w:rPr>
          <w:rFonts w:cs="Arial"/>
        </w:rPr>
        <w:t>2 de octubre de 2023.-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365514">
        <w:rPr>
          <w:rFonts w:ascii="Arial" w:hAnsi="Arial" w:cs="Arial"/>
          <w:b/>
          <w:color w:val="0000FF"/>
          <w:sz w:val="24"/>
          <w:szCs w:val="24"/>
        </w:rPr>
        <w:t>239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9C6E23">
        <w:rPr>
          <w:rFonts w:cs="Arial"/>
        </w:rPr>
        <w:t>l</w:t>
      </w:r>
      <w:r w:rsidR="00EB06A4">
        <w:rPr>
          <w:rFonts w:cs="Arial"/>
        </w:rPr>
        <w:t>a siguiente reparación</w:t>
      </w:r>
      <w:r w:rsidR="007329BE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C356BD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C356BD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C356BD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EB06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Reparación de </w:t>
            </w:r>
            <w:r w:rsidR="00EB06A4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Radiador </w:t>
            </w:r>
            <w:r w:rsidR="00365514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de cargador frontal </w:t>
            </w:r>
            <w:r w:rsidR="00EB06A4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con cambio de pa</w:t>
            </w:r>
            <w:r w:rsidR="00365514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nal</w:t>
            </w:r>
            <w:r w:rsidR="00EB06A4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.</w:t>
            </w:r>
            <w:bookmarkEnd w:id="0"/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365514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8</w:t>
      </w:r>
      <w:r w:rsidR="002427F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</w:t>
      </w:r>
      <w:r w:rsidR="00365514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F024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</w:t>
      </w:r>
    </w:p>
    <w:p w:rsidR="00C356BD" w:rsidRDefault="00C356BD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271990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271990" w:rsidRPr="00271990">
        <w:rPr>
          <w:rFonts w:asciiTheme="minorHAnsi" w:hAnsiTheme="minorHAnsi" w:cstheme="minorHAnsi"/>
          <w:lang w:val="es-ES_tradnl" w:eastAsia="es-ES"/>
        </w:rPr>
        <w:t>Los pagos se harán efectivos a través del SIIF.</w:t>
      </w:r>
    </w:p>
    <w:p w:rsidR="003A1DF6" w:rsidRDefault="00271990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d) </w:t>
      </w:r>
      <w:r w:rsidR="003A1DF6">
        <w:rPr>
          <w:lang w:val="es-ES_tradnl"/>
        </w:rPr>
        <w:t xml:space="preserve">El plazo de entrega, no podrá exceder los 10 días de recibida la correspondiente Orden de compra. </w:t>
      </w:r>
    </w:p>
    <w:p w:rsidR="003A1DF6" w:rsidRPr="00271990" w:rsidRDefault="003A1DF6" w:rsidP="00271990">
      <w:pPr>
        <w:ind w:left="709" w:hanging="283"/>
        <w:rPr>
          <w:rFonts w:asciiTheme="minorHAnsi" w:hAnsiTheme="minorHAnsi" w:cstheme="minorHAnsi"/>
          <w:lang w:val="es-ES_tradnl"/>
        </w:rPr>
      </w:pP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Default="009C6E23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 xml:space="preserve">     </w:t>
      </w:r>
      <w:r w:rsidR="003A1DF6" w:rsidRPr="00D076E0">
        <w:rPr>
          <w:lang w:val="es-ES_tradnl"/>
        </w:rPr>
        <w:t>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365514" w:rsidRPr="00FF4930" w:rsidRDefault="00530EFA" w:rsidP="00365514"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365514">
        <w:rPr>
          <w:b/>
          <w:sz w:val="21"/>
          <w:u w:val="single"/>
        </w:rPr>
        <w:t>:   miércoles 4 de octubre de 2023, hasta 11:00 hs.-</w:t>
      </w:r>
      <w:r w:rsidR="00365514">
        <w:rPr>
          <w:rFonts w:cs="Arial"/>
          <w:b/>
        </w:rPr>
        <w:t xml:space="preserve"> </w:t>
      </w:r>
    </w:p>
    <w:p w:rsidR="00530EFA" w:rsidRPr="004B51ED" w:rsidRDefault="00530EFA" w:rsidP="00530EFA">
      <w:pPr>
        <w:rPr>
          <w:b/>
          <w:sz w:val="21"/>
          <w:u w:val="single"/>
        </w:rPr>
      </w:pPr>
    </w:p>
    <w:sectPr w:rsidR="00530EFA" w:rsidRPr="004B51E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57AF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71990"/>
    <w:rsid w:val="002B3B09"/>
    <w:rsid w:val="00315959"/>
    <w:rsid w:val="00336FBF"/>
    <w:rsid w:val="0034211F"/>
    <w:rsid w:val="0036551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C6E23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356BD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B06A4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A16E42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7DC9-D400-49AD-A1A4-74F9515F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2023-07-06T18:41:00Z</cp:lastPrinted>
  <dcterms:created xsi:type="dcterms:W3CDTF">2023-10-01T21:40:00Z</dcterms:created>
  <dcterms:modified xsi:type="dcterms:W3CDTF">2023-10-01T21:40:00Z</dcterms:modified>
</cp:coreProperties>
</file>