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9C6732">
        <w:rPr>
          <w:rFonts w:cs="Arial"/>
        </w:rPr>
        <w:t>14 de setiembre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9C6732">
        <w:rPr>
          <w:rFonts w:ascii="Arial" w:hAnsi="Arial" w:cs="Arial"/>
          <w:b/>
          <w:color w:val="0000FF"/>
          <w:sz w:val="24"/>
          <w:szCs w:val="24"/>
        </w:rPr>
        <w:t>232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="006E1636">
        <w:rPr>
          <w:rFonts w:ascii="Arial" w:hAnsi="Arial" w:cs="Arial"/>
          <w:b/>
          <w:color w:val="0000FF"/>
          <w:sz w:val="24"/>
          <w:szCs w:val="24"/>
        </w:rPr>
        <w:t xml:space="preserve"> - </w:t>
      </w:r>
      <w:r w:rsidR="006E1636" w:rsidRPr="006E1636">
        <w:rPr>
          <w:rFonts w:ascii="Arial" w:hAnsi="Arial" w:cs="Arial"/>
          <w:b/>
          <w:color w:val="0000FF"/>
          <w:sz w:val="24"/>
          <w:szCs w:val="24"/>
        </w:rPr>
        <w:t xml:space="preserve">Artículos </w:t>
      </w:r>
      <w:r w:rsidR="009C6732">
        <w:rPr>
          <w:rFonts w:ascii="Arial" w:hAnsi="Arial" w:cs="Arial"/>
          <w:b/>
          <w:color w:val="0000FF"/>
          <w:sz w:val="24"/>
          <w:szCs w:val="24"/>
        </w:rPr>
        <w:t xml:space="preserve">de Ferretería </w:t>
      </w:r>
      <w:r w:rsidR="006E1636" w:rsidRPr="006E1636">
        <w:rPr>
          <w:rFonts w:ascii="Arial" w:hAnsi="Arial" w:cs="Arial"/>
          <w:b/>
          <w:color w:val="0000FF"/>
          <w:sz w:val="24"/>
          <w:szCs w:val="24"/>
        </w:rPr>
        <w:t xml:space="preserve">para </w:t>
      </w:r>
      <w:r w:rsidR="009C6732">
        <w:rPr>
          <w:rFonts w:ascii="Arial" w:hAnsi="Arial" w:cs="Arial"/>
          <w:b/>
          <w:color w:val="0000FF"/>
          <w:sz w:val="24"/>
          <w:szCs w:val="24"/>
        </w:rPr>
        <w:t>obra</w:t>
      </w:r>
      <w:r w:rsidR="006E1636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6F2B33" w:rsidRPr="006E1636" w:rsidRDefault="00EA7D8C" w:rsidP="006E1636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>los siguientes repuestos</w:t>
      </w:r>
      <w:r w:rsidR="0046159D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</w:p>
    <w:tbl>
      <w:tblPr>
        <w:tblW w:w="905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784"/>
        <w:gridCol w:w="6729"/>
        <w:gridCol w:w="940"/>
      </w:tblGrid>
      <w:tr w:rsidR="006E1636" w:rsidRPr="00B24CA0" w:rsidTr="009C6732">
        <w:trPr>
          <w:trHeight w:val="4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ITEM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ARTICULOS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Cantidad</w:t>
            </w:r>
          </w:p>
        </w:tc>
      </w:tr>
      <w:tr w:rsidR="006E1636" w:rsidRPr="00B24CA0" w:rsidTr="009C6732">
        <w:trPr>
          <w:trHeight w:val="137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bottom"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 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 </w:t>
            </w:r>
          </w:p>
        </w:tc>
      </w:tr>
      <w:tr w:rsidR="006E1636" w:rsidRPr="00B24CA0" w:rsidTr="009C6732">
        <w:trPr>
          <w:trHeight w:val="811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33" w:rsidRDefault="006F2B33" w:rsidP="006F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UY" w:eastAsia="es-UY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146598" w:rsidRPr="00146598">
              <w:rPr>
                <w:rFonts w:eastAsia="Times New Roman" w:cs="Calibri"/>
                <w:lang w:eastAsia="es-UY"/>
              </w:rPr>
              <w:t xml:space="preserve">Chapa de Zinc, galvanizada de 3 </w:t>
            </w:r>
            <w:proofErr w:type="spellStart"/>
            <w:r w:rsidR="00146598" w:rsidRPr="00146598">
              <w:rPr>
                <w:rFonts w:eastAsia="Times New Roman" w:cs="Calibri"/>
                <w:lang w:eastAsia="es-UY"/>
              </w:rPr>
              <w:t>mts</w:t>
            </w:r>
            <w:proofErr w:type="spellEnd"/>
            <w:r w:rsidR="00146598" w:rsidRPr="00146598">
              <w:rPr>
                <w:rFonts w:eastAsia="Times New Roman" w:cs="Calibri"/>
                <w:lang w:eastAsia="es-UY"/>
              </w:rPr>
              <w:t>. Largo</w:t>
            </w:r>
            <w:r w:rsidR="00146598">
              <w:rPr>
                <w:rFonts w:eastAsia="Times New Roman" w:cs="Calibri"/>
                <w:lang w:eastAsia="es-UY"/>
              </w:rPr>
              <w:t xml:space="preserve"> </w:t>
            </w:r>
            <w:r w:rsidR="00146598" w:rsidRPr="00146598">
              <w:rPr>
                <w:rFonts w:eastAsia="Times New Roman" w:cs="Calibri"/>
                <w:lang w:eastAsia="es-UY"/>
              </w:rPr>
              <w:t>x</w:t>
            </w:r>
            <w:r w:rsidR="00146598">
              <w:rPr>
                <w:rFonts w:eastAsia="Times New Roman" w:cs="Calibri"/>
                <w:lang w:eastAsia="es-UY"/>
              </w:rPr>
              <w:t xml:space="preserve"> </w:t>
            </w:r>
            <w:r w:rsidR="00146598" w:rsidRPr="00146598">
              <w:rPr>
                <w:rFonts w:eastAsia="Times New Roman" w:cs="Calibri"/>
                <w:lang w:eastAsia="es-UY"/>
              </w:rPr>
              <w:t xml:space="preserve">1 </w:t>
            </w:r>
            <w:proofErr w:type="spellStart"/>
            <w:r w:rsidR="00146598" w:rsidRPr="00146598">
              <w:rPr>
                <w:rFonts w:eastAsia="Times New Roman" w:cs="Calibri"/>
                <w:lang w:eastAsia="es-UY"/>
              </w:rPr>
              <w:t>mt</w:t>
            </w:r>
            <w:proofErr w:type="spellEnd"/>
            <w:r w:rsidR="00146598" w:rsidRPr="00146598">
              <w:rPr>
                <w:rFonts w:eastAsia="Times New Roman" w:cs="Calibri"/>
                <w:lang w:eastAsia="es-UY"/>
              </w:rPr>
              <w:t xml:space="preserve">. ancho </w:t>
            </w:r>
            <w:r w:rsidRPr="00146598">
              <w:rPr>
                <w:rFonts w:eastAsia="Times New Roman" w:cs="Calibri"/>
                <w:lang w:eastAsia="es-UY"/>
              </w:rPr>
              <w:t>TRAPEZOIDAL CAL 26</w:t>
            </w:r>
          </w:p>
          <w:p w:rsidR="006E1636" w:rsidRPr="00B24CA0" w:rsidRDefault="006E1636" w:rsidP="00420AF9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36" w:rsidRPr="00B24CA0" w:rsidRDefault="006F2B33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8</w:t>
            </w:r>
          </w:p>
        </w:tc>
      </w:tr>
      <w:tr w:rsidR="006E1636" w:rsidRPr="00B24CA0" w:rsidTr="009C6732">
        <w:trPr>
          <w:trHeight w:val="451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36" w:rsidRPr="00B24CA0" w:rsidRDefault="00146598" w:rsidP="00146598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 xml:space="preserve">Caños de hierro 60 x 40 cm de lado x 6 </w:t>
            </w:r>
            <w:proofErr w:type="spellStart"/>
            <w:r>
              <w:rPr>
                <w:rFonts w:eastAsia="Times New Roman" w:cs="Calibri"/>
                <w:color w:val="000000"/>
                <w:lang w:eastAsia="es-UY"/>
              </w:rPr>
              <w:t>mts</w:t>
            </w:r>
            <w:proofErr w:type="spellEnd"/>
            <w:r>
              <w:rPr>
                <w:rFonts w:eastAsia="Times New Roman" w:cs="Calibri"/>
                <w:color w:val="000000"/>
                <w:lang w:eastAsia="es-UY"/>
              </w:rPr>
              <w:t xml:space="preserve"> de largo, espesor 2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36" w:rsidRPr="00B24CA0" w:rsidRDefault="00146598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4</w:t>
            </w:r>
          </w:p>
        </w:tc>
      </w:tr>
      <w:tr w:rsidR="006E1636" w:rsidRPr="00B24CA0" w:rsidTr="009C6732">
        <w:trPr>
          <w:trHeight w:val="3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36" w:rsidRPr="00B24CA0" w:rsidRDefault="00146598" w:rsidP="00420AF9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Tornillos punta mecha de 1” de largo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36" w:rsidRPr="00B24CA0" w:rsidRDefault="00146598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100</w:t>
            </w:r>
          </w:p>
        </w:tc>
      </w:tr>
      <w:tr w:rsidR="006E1636" w:rsidRPr="00B24CA0" w:rsidTr="009C6732">
        <w:trPr>
          <w:trHeight w:val="31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36" w:rsidRPr="00B24CA0" w:rsidRDefault="00146598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Litro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36" w:rsidRPr="00B24CA0" w:rsidRDefault="00146598" w:rsidP="00420AF9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Pintura esmalte Sintético 3 en 1 color Negro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</w:tr>
      <w:tr w:rsidR="006E1636" w:rsidRPr="00B24CA0" w:rsidTr="009C6732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36" w:rsidRPr="00B24CA0" w:rsidRDefault="00146598" w:rsidP="00420AF9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Taco Fisher de Ø 8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36" w:rsidRPr="00B24CA0" w:rsidRDefault="00146598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100</w:t>
            </w:r>
          </w:p>
        </w:tc>
      </w:tr>
      <w:tr w:rsidR="006E1636" w:rsidRPr="00B24CA0" w:rsidTr="009C6732">
        <w:trPr>
          <w:trHeight w:val="38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36" w:rsidRPr="00B24CA0" w:rsidRDefault="00146598" w:rsidP="00420AF9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Tornillos para taco Fisher de Ø 8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36" w:rsidRPr="00B24CA0" w:rsidRDefault="00146598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100</w:t>
            </w:r>
          </w:p>
        </w:tc>
      </w:tr>
      <w:tr w:rsidR="006E1636" w:rsidRPr="00B24CA0" w:rsidTr="009C6732">
        <w:trPr>
          <w:trHeight w:val="341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36" w:rsidRPr="00B24CA0" w:rsidRDefault="009C6732" w:rsidP="00420AF9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Disco de corte para amoladora angular de 4 ½”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36" w:rsidRPr="00B24CA0" w:rsidRDefault="009C6732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10</w:t>
            </w:r>
          </w:p>
        </w:tc>
      </w:tr>
      <w:tr w:rsidR="006E1636" w:rsidRPr="00B24CA0" w:rsidTr="009C6732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36" w:rsidRPr="00B24CA0" w:rsidRDefault="009C6732" w:rsidP="00420AF9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Disco de desbaste</w:t>
            </w:r>
            <w:r>
              <w:rPr>
                <w:rFonts w:eastAsia="Times New Roman" w:cs="Calibri"/>
                <w:color w:val="000000"/>
                <w:lang w:eastAsia="es-UY"/>
              </w:rPr>
              <w:t xml:space="preserve"> para amoladora angular de 4 ½”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36" w:rsidRPr="00B24CA0" w:rsidRDefault="009C6732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10</w:t>
            </w:r>
          </w:p>
        </w:tc>
      </w:tr>
      <w:tr w:rsidR="006E1636" w:rsidRPr="00B24CA0" w:rsidTr="009C6732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36" w:rsidRPr="00B24CA0" w:rsidRDefault="009C6732" w:rsidP="00C803CC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 xml:space="preserve">Tabla de encofrado de </w:t>
            </w:r>
            <w:r w:rsidR="00C803CC">
              <w:rPr>
                <w:rFonts w:eastAsia="Times New Roman" w:cs="Calibri"/>
                <w:color w:val="000000"/>
                <w:lang w:eastAsia="es-UY"/>
              </w:rPr>
              <w:t xml:space="preserve">primera, de </w:t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lang w:eastAsia="es-UY"/>
              </w:rPr>
              <w:t xml:space="preserve">3 </w:t>
            </w:r>
            <w:proofErr w:type="spellStart"/>
            <w:r>
              <w:rPr>
                <w:rFonts w:eastAsia="Times New Roman" w:cs="Calibri"/>
                <w:color w:val="000000"/>
                <w:lang w:eastAsia="es-UY"/>
              </w:rPr>
              <w:t>mts</w:t>
            </w:r>
            <w:proofErr w:type="spellEnd"/>
            <w:r>
              <w:rPr>
                <w:rFonts w:eastAsia="Times New Roman" w:cs="Calibri"/>
                <w:color w:val="000000"/>
                <w:lang w:eastAsia="es-UY"/>
              </w:rPr>
              <w:t>. x 15 cm ancho x 1” espesor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36" w:rsidRPr="00B24CA0" w:rsidRDefault="009C6732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50</w:t>
            </w:r>
          </w:p>
        </w:tc>
      </w:tr>
      <w:tr w:rsidR="006E1636" w:rsidRPr="00B24CA0" w:rsidTr="00C803CC">
        <w:trPr>
          <w:trHeight w:val="41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36" w:rsidRPr="00B24CA0" w:rsidRDefault="009C6732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Kilo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36" w:rsidRPr="00B24CA0" w:rsidRDefault="009C6732" w:rsidP="00420AF9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Clavos de punta Paris, cabeza plana de 2 ½”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36" w:rsidRPr="00B24CA0" w:rsidRDefault="009C6732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</w:tr>
    </w:tbl>
    <w:p w:rsidR="006E1636" w:rsidRDefault="006E1636" w:rsidP="006E1636">
      <w:pPr>
        <w:rPr>
          <w:b/>
          <w:lang w:val="es-ES_tradnl"/>
        </w:rPr>
      </w:pPr>
    </w:p>
    <w:p w:rsidR="006E1636" w:rsidRDefault="006E1636" w:rsidP="006E163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6E1636" w:rsidRDefault="006E1636" w:rsidP="006E163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6E1636" w:rsidRDefault="006E1636" w:rsidP="006E1636">
      <w:pPr>
        <w:ind w:left="709" w:hanging="283"/>
        <w:rPr>
          <w:lang w:val="es-ES_tradnl"/>
        </w:rPr>
      </w:pPr>
      <w:r>
        <w:rPr>
          <w:lang w:val="es-ES_tradnl"/>
        </w:rPr>
        <w:t xml:space="preserve">a) En moneda nacional. </w:t>
      </w:r>
    </w:p>
    <w:p w:rsidR="006E1636" w:rsidRDefault="006E1636" w:rsidP="006E163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6E1636" w:rsidRDefault="006E1636" w:rsidP="006E163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 </w:t>
      </w:r>
    </w:p>
    <w:p w:rsidR="006E1636" w:rsidRDefault="006E1636" w:rsidP="006E163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6E1636" w:rsidRPr="00D076E0" w:rsidRDefault="006E1636" w:rsidP="006E1636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6E1636" w:rsidRPr="00D076E0" w:rsidRDefault="006E1636" w:rsidP="006E1636">
      <w:pPr>
        <w:widowControl w:val="0"/>
        <w:jc w:val="both"/>
        <w:rPr>
          <w:lang w:val="es-ES_tradnl"/>
        </w:rPr>
      </w:pPr>
      <w:r w:rsidRPr="00D076E0">
        <w:rPr>
          <w:lang w:val="es-ES_tradnl"/>
        </w:rPr>
        <w:t>Los artículos serán de producción estándar, existente en plaza, y cumplirán con las características</w:t>
      </w:r>
      <w:r>
        <w:rPr>
          <w:lang w:val="es-ES_tradnl"/>
        </w:rPr>
        <w:t xml:space="preserve"> y normas solicitadas, y en ese caso</w:t>
      </w:r>
      <w:r w:rsidRPr="00D076E0">
        <w:rPr>
          <w:lang w:val="es-ES_tradnl"/>
        </w:rPr>
        <w:t>:</w:t>
      </w:r>
    </w:p>
    <w:p w:rsidR="006E1636" w:rsidRDefault="006E1636" w:rsidP="006E163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6E1636" w:rsidRPr="00D076E0" w:rsidRDefault="006E1636" w:rsidP="006E163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lastRenderedPageBreak/>
        <w:t>b)</w:t>
      </w:r>
      <w:r>
        <w:rPr>
          <w:lang w:val="es-ES_tradnl"/>
        </w:rPr>
        <w:tab/>
      </w:r>
      <w:r w:rsidRPr="00D076E0">
        <w:rPr>
          <w:lang w:val="es-ES_tradnl"/>
        </w:rPr>
        <w:t>Todos los artículos propuestos para un mismo ítem de la lista de elementos a adquirir, serán idénticos.</w:t>
      </w:r>
    </w:p>
    <w:p w:rsidR="006E1636" w:rsidRDefault="006E1636" w:rsidP="006E163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6E1636" w:rsidRDefault="006E1636" w:rsidP="006E163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</w:p>
    <w:p w:rsidR="006E1636" w:rsidRDefault="006E1636" w:rsidP="006E1636">
      <w:pPr>
        <w:rPr>
          <w:rFonts w:cs="Arial"/>
        </w:rPr>
      </w:pP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9C6732" w:rsidRDefault="006E1636" w:rsidP="006E163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 w:rsidR="009C6732">
        <w:rPr>
          <w:rFonts w:cs="Arial"/>
        </w:rPr>
        <w:t xml:space="preserve"> – Interno 207</w:t>
      </w:r>
      <w:r>
        <w:rPr>
          <w:rFonts w:cs="Arial"/>
        </w:rPr>
        <w:t>1</w:t>
      </w:r>
      <w:r w:rsidR="009C6732">
        <w:rPr>
          <w:rFonts w:cs="Arial"/>
        </w:rPr>
        <w:t>8</w:t>
      </w:r>
      <w:r>
        <w:rPr>
          <w:rFonts w:cs="Arial"/>
        </w:rPr>
        <w:t>.</w:t>
      </w:r>
    </w:p>
    <w:p w:rsidR="006E1636" w:rsidRPr="00A95D82" w:rsidRDefault="006E1636" w:rsidP="006E1636">
      <w:pPr>
        <w:rPr>
          <w:rFonts w:cs="Arial"/>
        </w:rPr>
      </w:pPr>
      <w:r>
        <w:rPr>
          <w:rFonts w:cs="Arial"/>
        </w:rPr>
        <w:t xml:space="preserve">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="00C803CC" w:rsidRPr="007B015D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>,</w:t>
      </w:r>
    </w:p>
    <w:p w:rsidR="006E1636" w:rsidRDefault="006E1636" w:rsidP="006E1636">
      <w:pPr>
        <w:rPr>
          <w:b/>
          <w:sz w:val="21"/>
        </w:rPr>
      </w:pPr>
      <w:r>
        <w:rPr>
          <w:b/>
          <w:sz w:val="21"/>
        </w:rPr>
        <w:t xml:space="preserve">Plazo para el ingreso de su cotización es: </w:t>
      </w:r>
      <w:r>
        <w:rPr>
          <w:b/>
          <w:sz w:val="21"/>
          <w:highlight w:val="yellow"/>
        </w:rPr>
        <w:t>v</w:t>
      </w:r>
      <w:r w:rsidR="00C803CC">
        <w:rPr>
          <w:b/>
          <w:sz w:val="21"/>
          <w:highlight w:val="yellow"/>
        </w:rPr>
        <w:t>i</w:t>
      </w:r>
      <w:r>
        <w:rPr>
          <w:b/>
          <w:sz w:val="21"/>
          <w:highlight w:val="yellow"/>
        </w:rPr>
        <w:t>e</w:t>
      </w:r>
      <w:r w:rsidR="00C803CC">
        <w:rPr>
          <w:b/>
          <w:sz w:val="21"/>
          <w:highlight w:val="yellow"/>
        </w:rPr>
        <w:t>rne</w:t>
      </w:r>
      <w:r>
        <w:rPr>
          <w:b/>
          <w:sz w:val="21"/>
          <w:highlight w:val="yellow"/>
        </w:rPr>
        <w:t xml:space="preserve">s </w:t>
      </w:r>
      <w:r w:rsidR="00C803CC">
        <w:rPr>
          <w:b/>
          <w:sz w:val="21"/>
          <w:highlight w:val="yellow"/>
        </w:rPr>
        <w:t xml:space="preserve">22 de setiembre </w:t>
      </w:r>
      <w:r>
        <w:rPr>
          <w:b/>
          <w:sz w:val="21"/>
          <w:highlight w:val="yellow"/>
        </w:rPr>
        <w:t>de 2023</w:t>
      </w:r>
      <w:r w:rsidRPr="00CA6672">
        <w:rPr>
          <w:b/>
          <w:sz w:val="21"/>
          <w:highlight w:val="yellow"/>
        </w:rPr>
        <w:t>, hasta 1</w:t>
      </w:r>
      <w:r>
        <w:rPr>
          <w:b/>
          <w:sz w:val="21"/>
          <w:highlight w:val="yellow"/>
        </w:rPr>
        <w:t>0</w:t>
      </w:r>
      <w:r w:rsidRPr="00CA6672">
        <w:rPr>
          <w:b/>
          <w:sz w:val="21"/>
          <w:highlight w:val="yellow"/>
        </w:rPr>
        <w:t>:</w:t>
      </w:r>
      <w:r>
        <w:rPr>
          <w:b/>
          <w:sz w:val="21"/>
          <w:highlight w:val="yellow"/>
        </w:rPr>
        <w:t xml:space="preserve"> 3</w:t>
      </w:r>
      <w:r w:rsidRPr="00CA6672">
        <w:rPr>
          <w:b/>
          <w:sz w:val="21"/>
          <w:highlight w:val="yellow"/>
        </w:rPr>
        <w:t>0 hs</w:t>
      </w:r>
      <w:r>
        <w:rPr>
          <w:b/>
          <w:sz w:val="21"/>
          <w:highlight w:val="yellow"/>
        </w:rPr>
        <w:t>.-</w:t>
      </w:r>
    </w:p>
    <w:p w:rsidR="006E1636" w:rsidRPr="00155604" w:rsidRDefault="006E1636" w:rsidP="006E1636">
      <w:pPr>
        <w:rPr>
          <w:rFonts w:cs="Arial"/>
        </w:rPr>
      </w:pPr>
      <w:r>
        <w:rPr>
          <w:rFonts w:cs="Arial"/>
          <w:b/>
        </w:rPr>
        <w:t xml:space="preserve">Lugar de entrega se realizará en Montevideo, </w:t>
      </w:r>
      <w:r w:rsidR="00C803CC">
        <w:rPr>
          <w:rFonts w:cs="Arial"/>
          <w:b/>
        </w:rPr>
        <w:t>Av. Eugenio Garzón 2076</w:t>
      </w:r>
      <w:r>
        <w:rPr>
          <w:rFonts w:cs="Arial"/>
          <w:b/>
        </w:rPr>
        <w:t>.</w:t>
      </w:r>
    </w:p>
    <w:p w:rsidR="006E1636" w:rsidRPr="00ED5E88" w:rsidRDefault="006E1636" w:rsidP="006E1636">
      <w:pPr>
        <w:rPr>
          <w:rFonts w:cs="Arial"/>
        </w:rPr>
      </w:pPr>
    </w:p>
    <w:p w:rsidR="000B0560" w:rsidRPr="00FF4930" w:rsidRDefault="000B0560" w:rsidP="006E1636"/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6F"/>
    <w:multiLevelType w:val="hybridMultilevel"/>
    <w:tmpl w:val="3CC26608"/>
    <w:lvl w:ilvl="0" w:tplc="30BE3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6598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95B5A"/>
    <w:rsid w:val="002B3B09"/>
    <w:rsid w:val="00315959"/>
    <w:rsid w:val="00336FBF"/>
    <w:rsid w:val="0034211F"/>
    <w:rsid w:val="003568EF"/>
    <w:rsid w:val="003A1DF6"/>
    <w:rsid w:val="003B106F"/>
    <w:rsid w:val="003F2FCE"/>
    <w:rsid w:val="0046159D"/>
    <w:rsid w:val="00485B28"/>
    <w:rsid w:val="004967D3"/>
    <w:rsid w:val="004B51ED"/>
    <w:rsid w:val="004D6644"/>
    <w:rsid w:val="004E46A5"/>
    <w:rsid w:val="00500B18"/>
    <w:rsid w:val="00524FA2"/>
    <w:rsid w:val="00530EFA"/>
    <w:rsid w:val="005C6A33"/>
    <w:rsid w:val="00600D5B"/>
    <w:rsid w:val="006A7CC3"/>
    <w:rsid w:val="006E1636"/>
    <w:rsid w:val="006E688B"/>
    <w:rsid w:val="006F2B33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B6C42"/>
    <w:rsid w:val="009C6732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609CA"/>
    <w:rsid w:val="00BB42C7"/>
    <w:rsid w:val="00BE7568"/>
    <w:rsid w:val="00BF0DF4"/>
    <w:rsid w:val="00C15F2A"/>
    <w:rsid w:val="00C356BD"/>
    <w:rsid w:val="00C424B8"/>
    <w:rsid w:val="00C44BEA"/>
    <w:rsid w:val="00C803CC"/>
    <w:rsid w:val="00C9740F"/>
    <w:rsid w:val="00CE4FFF"/>
    <w:rsid w:val="00D001E9"/>
    <w:rsid w:val="00D74527"/>
    <w:rsid w:val="00D751F1"/>
    <w:rsid w:val="00D8460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."/>
  <w:listSeparator w:val=";"/>
  <w14:docId w14:val="6CA86B8E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basedOn w:val="Fuentedeprrafopredeter"/>
    <w:rsid w:val="006F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CE24-381A-4EE7-B637-A4FBFFC6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CORREA</dc:creator>
  <cp:keywords/>
  <dc:description/>
  <cp:lastModifiedBy>RICARDO CORREA</cp:lastModifiedBy>
  <cp:revision>2</cp:revision>
  <cp:lastPrinted>2022-11-24T18:19:00Z</cp:lastPrinted>
  <dcterms:created xsi:type="dcterms:W3CDTF">2023-09-15T15:30:00Z</dcterms:created>
  <dcterms:modified xsi:type="dcterms:W3CDTF">2023-09-15T15:30:00Z</dcterms:modified>
</cp:coreProperties>
</file>