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9C6E23">
        <w:rPr>
          <w:rFonts w:cs="Arial"/>
        </w:rPr>
        <w:t>28 de junio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C6E23">
        <w:rPr>
          <w:rFonts w:ascii="Arial" w:hAnsi="Arial" w:cs="Arial"/>
          <w:b/>
          <w:color w:val="0000FF"/>
          <w:sz w:val="24"/>
          <w:szCs w:val="24"/>
        </w:rPr>
        <w:t>158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9C6E23">
        <w:rPr>
          <w:rFonts w:cs="Arial"/>
        </w:rPr>
        <w:t>el</w:t>
      </w:r>
      <w:r w:rsidR="007329BE">
        <w:rPr>
          <w:rFonts w:cs="Arial"/>
        </w:rPr>
        <w:t xml:space="preserve"> siguiente repuesto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C356B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356BD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C356BD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C35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Reparación de Bomba </w:t>
            </w:r>
            <w:r w:rsidR="00C356BD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hidráulica </w:t>
            </w:r>
            <w:r w:rsidR="009C6E23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principal y colocación en el equipo </w:t>
            </w:r>
            <w:r w:rsidR="00C356BD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de cargador con retro</w:t>
            </w:r>
            <w:r w:rsidR="00A553D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- Ca</w:t>
            </w:r>
            <w:r w:rsidR="00C356BD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terpillar 416</w:t>
            </w:r>
          </w:p>
        </w:tc>
      </w:tr>
    </w:tbl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C356B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7</w:t>
      </w:r>
      <w:r w:rsidR="002427F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AC</w:t>
      </w:r>
      <w:r w:rsidR="009C6E23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FR047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C356BD" w:rsidRDefault="00C356BD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271990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271990" w:rsidRPr="00271990">
        <w:rPr>
          <w:rFonts w:asciiTheme="minorHAnsi" w:hAnsiTheme="minorHAnsi" w:cstheme="minorHAnsi"/>
          <w:lang w:val="es-ES_tradnl" w:eastAsia="es-ES"/>
        </w:rPr>
        <w:t>Los pagos se harán efectivos a través del SIIF.</w:t>
      </w:r>
    </w:p>
    <w:p w:rsidR="003A1DF6" w:rsidRDefault="00271990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d) </w:t>
      </w:r>
      <w:r w:rsidR="003A1DF6">
        <w:rPr>
          <w:lang w:val="es-ES_tradnl"/>
        </w:rPr>
        <w:t xml:space="preserve">El plazo de entrega, no podrá exceder los 10 días de recibida la correspondiente Orden de compra. </w:t>
      </w:r>
    </w:p>
    <w:p w:rsidR="003A1DF6" w:rsidRPr="00271990" w:rsidRDefault="003A1DF6" w:rsidP="00271990">
      <w:pPr>
        <w:ind w:left="709" w:hanging="283"/>
        <w:rPr>
          <w:rFonts w:asciiTheme="minorHAnsi" w:hAnsiTheme="minorHAnsi" w:cstheme="minorHAnsi"/>
          <w:lang w:val="es-ES_tradnl"/>
        </w:rPr>
      </w:pP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Default="009C6E23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 xml:space="preserve">     </w:t>
      </w:r>
      <w:r w:rsidR="003A1DF6" w:rsidRPr="00D076E0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271990">
        <w:rPr>
          <w:b/>
          <w:sz w:val="21"/>
          <w:u w:val="single"/>
        </w:rPr>
        <w:t>jueves 6</w:t>
      </w:r>
      <w:bookmarkStart w:id="0" w:name="_GoBack"/>
      <w:bookmarkEnd w:id="0"/>
      <w:r w:rsidR="00271990">
        <w:rPr>
          <w:b/>
          <w:sz w:val="21"/>
          <w:u w:val="single"/>
        </w:rPr>
        <w:t xml:space="preserve"> de julio de 2023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7F2931">
        <w:rPr>
          <w:b/>
          <w:sz w:val="21"/>
          <w:u w:val="single"/>
        </w:rPr>
        <w:t>:3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sectPr w:rsidR="00530EFA" w:rsidRPr="004B51E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7199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C6E23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5D287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9FE6-4AC8-42C8-BEB6-13CF129D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2023-06-29T02:01:00Z</dcterms:created>
  <dcterms:modified xsi:type="dcterms:W3CDTF">2023-06-29T02:01:00Z</dcterms:modified>
</cp:coreProperties>
</file>