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3568EF">
        <w:rPr>
          <w:rFonts w:cs="Arial"/>
        </w:rPr>
        <w:t>26 de junio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609CA">
        <w:rPr>
          <w:rFonts w:ascii="Arial" w:hAnsi="Arial" w:cs="Arial"/>
          <w:b/>
          <w:color w:val="0000FF"/>
          <w:sz w:val="24"/>
          <w:szCs w:val="24"/>
        </w:rPr>
        <w:t>156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Camión regador de asfalto – Marca Rosco Lee </w:t>
      </w:r>
      <w:proofErr w:type="spellStart"/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>Boy</w:t>
      </w:r>
      <w:proofErr w:type="spellEnd"/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. Modelo – </w:t>
      </w:r>
      <w:proofErr w:type="spellStart"/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>Maximiezer</w:t>
      </w:r>
      <w:proofErr w:type="spellEnd"/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II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5816"/>
        <w:gridCol w:w="1697"/>
      </w:tblGrid>
      <w:tr w:rsidR="00295B5A" w:rsidRPr="00D101C5" w:rsidTr="00295B5A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295B5A" w:rsidRPr="00D101C5" w:rsidTr="00295B5A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B609CA" w:rsidP="0035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Manga anaconda para alta temperatura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Default="00B609CA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37253</w:t>
            </w:r>
          </w:p>
        </w:tc>
      </w:tr>
    </w:tbl>
    <w:p w:rsidR="00B609CA" w:rsidRDefault="00B609CA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Reg.8. ARB054</w:t>
      </w:r>
    </w:p>
    <w:p w:rsidR="009B6C42" w:rsidRDefault="009B6C42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B609CA" w:rsidRDefault="009B6C42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ab/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Motoniveladora – Marca </w:t>
      </w:r>
      <w:proofErr w:type="spellStart"/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>Komatsu</w:t>
      </w:r>
      <w:proofErr w:type="spellEnd"/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GD623</w:t>
      </w:r>
      <w:r w:rsidR="00B609CA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5816"/>
        <w:gridCol w:w="1697"/>
      </w:tblGrid>
      <w:tr w:rsidR="00B609CA" w:rsidRPr="00D101C5" w:rsidTr="009F241B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CA" w:rsidRPr="00D101C5" w:rsidRDefault="00B609CA" w:rsidP="009F2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CA" w:rsidRPr="00D101C5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CA" w:rsidRPr="00D101C5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09CA" w:rsidRPr="00D101C5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B609CA" w:rsidRPr="00D101C5" w:rsidTr="009F241B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CA" w:rsidRPr="00D101C5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9CA" w:rsidRPr="00D101C5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9CA" w:rsidRPr="00D101C5" w:rsidRDefault="00B609CA" w:rsidP="009F2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Ruleman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de Tándem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T52 DF 1402</w:t>
            </w:r>
          </w:p>
        </w:tc>
      </w:tr>
      <w:tr w:rsidR="00B609CA" w:rsidRPr="00D101C5" w:rsidTr="009F241B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Pr="00D101C5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Ruleman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de rueda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90971</w:t>
            </w:r>
          </w:p>
        </w:tc>
      </w:tr>
      <w:tr w:rsidR="00B609CA" w:rsidRPr="00D101C5" w:rsidTr="009F241B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Cubeta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ruleman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de rueda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90972</w:t>
            </w:r>
          </w:p>
        </w:tc>
      </w:tr>
      <w:tr w:rsidR="00B609CA" w:rsidRPr="00D101C5" w:rsidTr="009F241B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Cadena de tándem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76443</w:t>
            </w:r>
          </w:p>
        </w:tc>
      </w:tr>
      <w:tr w:rsidR="00B609CA" w:rsidRPr="00D101C5" w:rsidTr="009F241B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6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9CA" w:rsidRDefault="00B609CA" w:rsidP="009F2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Cierre de cadena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609CA" w:rsidRDefault="00B609CA" w:rsidP="009F2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79791</w:t>
            </w:r>
          </w:p>
        </w:tc>
      </w:tr>
    </w:tbl>
    <w:p w:rsidR="00B609CA" w:rsidRDefault="00B609CA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Reg.8. AMN282</w:t>
      </w:r>
    </w:p>
    <w:p w:rsidR="009B6C42" w:rsidRDefault="009B6C42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lastRenderedPageBreak/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3568EF">
        <w:rPr>
          <w:b/>
          <w:sz w:val="21"/>
          <w:u w:val="single"/>
        </w:rPr>
        <w:t>lunes 3</w:t>
      </w:r>
      <w:r w:rsidR="00A553DE">
        <w:rPr>
          <w:b/>
          <w:sz w:val="21"/>
          <w:u w:val="single"/>
        </w:rPr>
        <w:t xml:space="preserve"> </w:t>
      </w:r>
      <w:r w:rsidR="007F2931">
        <w:rPr>
          <w:b/>
          <w:sz w:val="21"/>
          <w:u w:val="single"/>
        </w:rPr>
        <w:t xml:space="preserve">de </w:t>
      </w:r>
      <w:r w:rsidR="003568EF">
        <w:rPr>
          <w:b/>
          <w:sz w:val="21"/>
          <w:u w:val="single"/>
        </w:rPr>
        <w:t xml:space="preserve">julio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46159D">
        <w:rPr>
          <w:b/>
          <w:sz w:val="21"/>
          <w:u w:val="single"/>
        </w:rPr>
        <w:t>4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bookmarkStart w:id="0" w:name="_GoBack"/>
      <w:bookmarkEnd w:id="0"/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44E1DC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E668-76A2-4596-A478-537CE40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2023-06-27T02:16:00Z</dcterms:created>
  <dcterms:modified xsi:type="dcterms:W3CDTF">2023-06-27T02:16:00Z</dcterms:modified>
</cp:coreProperties>
</file>