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E3015F">
        <w:rPr>
          <w:rFonts w:cs="Arial"/>
        </w:rPr>
        <w:t xml:space="preserve"> </w:t>
      </w:r>
      <w:r w:rsidR="00643D1F">
        <w:rPr>
          <w:rFonts w:cs="Arial"/>
        </w:rPr>
        <w:t>26</w:t>
      </w:r>
      <w:r w:rsidR="00E3015F">
        <w:rPr>
          <w:rFonts w:cs="Arial"/>
        </w:rPr>
        <w:t xml:space="preserve"> de junio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43D1F">
        <w:rPr>
          <w:rFonts w:ascii="Arial" w:hAnsi="Arial" w:cs="Arial"/>
          <w:b/>
          <w:color w:val="0000FF"/>
          <w:sz w:val="24"/>
          <w:szCs w:val="24"/>
        </w:rPr>
        <w:t>150</w:t>
      </w:r>
      <w:bookmarkStart w:id="0" w:name="_GoBack"/>
      <w:bookmarkEnd w:id="0"/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643D1F">
        <w:rPr>
          <w:rFonts w:cs="Arial"/>
        </w:rPr>
        <w:t>repuestos</w:t>
      </w:r>
      <w:r w:rsidR="00986186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81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082"/>
        <w:gridCol w:w="5255"/>
        <w:gridCol w:w="1723"/>
      </w:tblGrid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N° de Pieza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Pr="00D101C5" w:rsidRDefault="00643D1F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Pr="00DD3833" w:rsidRDefault="00643D1F" w:rsidP="00E301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Rodillos para torre vertical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D3833" w:rsidRDefault="00643D1F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59010000</w:t>
            </w:r>
          </w:p>
        </w:tc>
      </w:tr>
    </w:tbl>
    <w:p w:rsidR="005F0B10" w:rsidRDefault="00643D1F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>Camión Inspector de puente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643D1F">
        <w:rPr>
          <w:b/>
          <w:sz w:val="21"/>
          <w:u w:val="single"/>
        </w:rPr>
        <w:t>lunes 3</w:t>
      </w:r>
      <w:r>
        <w:rPr>
          <w:b/>
          <w:sz w:val="21"/>
          <w:u w:val="single"/>
        </w:rPr>
        <w:t xml:space="preserve"> de </w:t>
      </w:r>
      <w:r w:rsidR="00367837">
        <w:rPr>
          <w:b/>
          <w:sz w:val="21"/>
          <w:u w:val="single"/>
        </w:rPr>
        <w:t>ju</w:t>
      </w:r>
      <w:r w:rsidR="00643D1F">
        <w:rPr>
          <w:b/>
          <w:sz w:val="21"/>
          <w:u w:val="single"/>
        </w:rPr>
        <w:t>l</w:t>
      </w:r>
      <w:r w:rsidR="00367837">
        <w:rPr>
          <w:b/>
          <w:sz w:val="21"/>
          <w:u w:val="single"/>
        </w:rPr>
        <w:t>io</w:t>
      </w:r>
      <w:r>
        <w:rPr>
          <w:b/>
          <w:sz w:val="21"/>
          <w:u w:val="single"/>
        </w:rPr>
        <w:t xml:space="preserve"> de 2023, hasta 1</w:t>
      </w:r>
      <w:r w:rsidR="00643D1F">
        <w:rPr>
          <w:b/>
          <w:sz w:val="21"/>
          <w:u w:val="single"/>
        </w:rPr>
        <w:t>0</w:t>
      </w:r>
      <w:r w:rsidR="00F20D76">
        <w:rPr>
          <w:b/>
          <w:sz w:val="21"/>
          <w:u w:val="single"/>
        </w:rPr>
        <w:t>:0</w:t>
      </w:r>
      <w:r>
        <w:rPr>
          <w:b/>
          <w:sz w:val="21"/>
          <w:u w:val="single"/>
        </w:rPr>
        <w:t xml:space="preserve">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21B44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67837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43D1F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23A2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3015F"/>
    <w:rsid w:val="00E67634"/>
    <w:rsid w:val="00E717B6"/>
    <w:rsid w:val="00EA7D8C"/>
    <w:rsid w:val="00EC0971"/>
    <w:rsid w:val="00EE08E3"/>
    <w:rsid w:val="00F05F0B"/>
    <w:rsid w:val="00F07351"/>
    <w:rsid w:val="00F20D76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2E2DD2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31CD-79AB-432C-9223-21B74AE8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2023-06-27T00:38:00Z</dcterms:created>
  <dcterms:modified xsi:type="dcterms:W3CDTF">2023-06-27T00:38:00Z</dcterms:modified>
</cp:coreProperties>
</file>