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>Montevideo</w:t>
      </w:r>
      <w:r w:rsidR="00133D04">
        <w:rPr>
          <w:rFonts w:cs="Arial"/>
        </w:rPr>
        <w:t>, 8 de febrero de 2023</w:t>
      </w:r>
      <w:r>
        <w:rPr>
          <w:rFonts w:cs="Arial"/>
        </w:rPr>
        <w:t>.-</w:t>
      </w:r>
    </w:p>
    <w:p w:rsidR="00236622" w:rsidRDefault="00236622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133D04">
        <w:rPr>
          <w:rFonts w:cs="Arial"/>
          <w:b/>
          <w:color w:val="0000FF"/>
        </w:rPr>
        <w:t>27</w:t>
      </w:r>
      <w:r w:rsidR="00500B18">
        <w:rPr>
          <w:rFonts w:cs="Arial"/>
          <w:b/>
          <w:color w:val="0000FF"/>
        </w:rPr>
        <w:t>/202</w:t>
      </w:r>
      <w:r w:rsidR="00E9380C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E9380C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860"/>
        <w:gridCol w:w="6607"/>
      </w:tblGrid>
      <w:tr w:rsidR="00133D04" w:rsidRPr="00133D04" w:rsidTr="00133D0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Ítem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Cantidad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Unidad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b/>
                <w:bCs/>
                <w:i/>
                <w:iCs/>
                <w:color w:val="000000"/>
                <w:lang w:val="es-UY" w:eastAsia="es-UY"/>
              </w:rPr>
              <w:t>Artículo</w:t>
            </w:r>
          </w:p>
        </w:tc>
      </w:tr>
      <w:tr w:rsidR="00133D04" w:rsidRPr="00133D04" w:rsidTr="00133D0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04" w:rsidRPr="00133D04" w:rsidRDefault="00133D04" w:rsidP="004C65F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Plancha de acero SAE 1020 o ASTM-A36 de 5/8" espesor </w:t>
            </w:r>
            <w:r w:rsidR="004C65F3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por </w:t>
            </w:r>
            <w:r w:rsidRPr="00133D04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largo 6 </w:t>
            </w:r>
            <w:r w:rsidR="004C65F3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m </w:t>
            </w:r>
            <w:r w:rsidRPr="00133D04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x </w:t>
            </w:r>
            <w:r w:rsidR="004C65F3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ancho </w:t>
            </w:r>
            <w:r w:rsidRPr="00133D04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1,50 m.</w:t>
            </w:r>
          </w:p>
        </w:tc>
      </w:tr>
      <w:tr w:rsidR="00133D04" w:rsidRPr="00133D04" w:rsidTr="00133D0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lang w:val="es-UY" w:eastAsia="es-UY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lang w:val="es-UY" w:eastAsia="es-UY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D04" w:rsidRPr="00133D04" w:rsidRDefault="00133D04" w:rsidP="00133D04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lang w:val="es-UY" w:eastAsia="es-UY"/>
              </w:rPr>
              <w:t>Unidad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04" w:rsidRPr="00133D04" w:rsidRDefault="00133D04" w:rsidP="004C65F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s-UY" w:eastAsia="es-UY"/>
              </w:rPr>
            </w:pPr>
            <w:r w:rsidRPr="00133D04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Plancha de acero SAE 1020 o ASTM-A36 de 5/16" espesor</w:t>
            </w:r>
            <w:r w:rsidR="004C65F3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por </w:t>
            </w:r>
            <w:r w:rsidRPr="00133D04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 largo 6 x </w:t>
            </w:r>
            <w:r w:rsidR="004C65F3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 xml:space="preserve">ancho </w:t>
            </w:r>
            <w:r w:rsidRPr="00133D04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1,50 m</w:t>
            </w:r>
            <w:bookmarkStart w:id="0" w:name="_GoBack"/>
            <w:bookmarkEnd w:id="0"/>
            <w:r w:rsidRPr="00133D04">
              <w:rPr>
                <w:rFonts w:eastAsia="Times New Roman" w:cs="Calibri"/>
                <w:color w:val="000000"/>
                <w:sz w:val="24"/>
                <w:szCs w:val="24"/>
                <w:lang w:eastAsia="es-UY"/>
              </w:rPr>
              <w:t>.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133D04">
        <w:rPr>
          <w:b/>
          <w:sz w:val="21"/>
          <w:u w:val="single"/>
        </w:rPr>
        <w:t>lunes</w:t>
      </w:r>
      <w:r w:rsidRPr="004B51ED">
        <w:rPr>
          <w:b/>
          <w:sz w:val="21"/>
          <w:u w:val="single"/>
        </w:rPr>
        <w:t xml:space="preserve"> </w:t>
      </w:r>
      <w:r w:rsidR="00236622">
        <w:rPr>
          <w:b/>
          <w:sz w:val="21"/>
          <w:u w:val="single"/>
        </w:rPr>
        <w:t>1</w:t>
      </w:r>
      <w:r w:rsidR="00133D04">
        <w:rPr>
          <w:b/>
          <w:sz w:val="21"/>
          <w:u w:val="single"/>
        </w:rPr>
        <w:t>3</w:t>
      </w:r>
      <w:r w:rsidR="00236622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133D04">
        <w:rPr>
          <w:b/>
          <w:sz w:val="21"/>
          <w:u w:val="single"/>
        </w:rPr>
        <w:t>febrero</w:t>
      </w:r>
      <w:r w:rsidRPr="004B51ED">
        <w:rPr>
          <w:b/>
          <w:sz w:val="21"/>
          <w:u w:val="single"/>
        </w:rPr>
        <w:t xml:space="preserve"> de 202</w:t>
      </w:r>
      <w:r w:rsidR="00133D04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, hasta 1</w:t>
      </w:r>
      <w:r w:rsidR="00EA6FED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:</w:t>
      </w:r>
      <w:r w:rsidR="00236622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p w:rsidR="00236622" w:rsidRDefault="0020179F" w:rsidP="0020179F">
      <w:pPr>
        <w:rPr>
          <w:rFonts w:cs="Arial"/>
          <w:b/>
        </w:rPr>
      </w:pPr>
      <w:r w:rsidRPr="00B71679">
        <w:rPr>
          <w:rFonts w:cs="Arial"/>
          <w:b/>
        </w:rPr>
        <w:t xml:space="preserve">Lugar de entrega se realizará en Montevideo, </w:t>
      </w:r>
      <w:r w:rsidR="00236622">
        <w:rPr>
          <w:rFonts w:cs="Arial"/>
          <w:b/>
        </w:rPr>
        <w:t>Av. Eugenio Garzón 2076, Colón – Secc. Suministros.</w:t>
      </w:r>
    </w:p>
    <w:p w:rsidR="000B0560" w:rsidRPr="007033CC" w:rsidRDefault="000B0560" w:rsidP="0020179F">
      <w:pPr>
        <w:rPr>
          <w:b/>
        </w:rPr>
      </w:pPr>
    </w:p>
    <w:sectPr w:rsidR="000B0560" w:rsidRPr="007033CC" w:rsidSect="00236622">
      <w:headerReference w:type="default" r:id="rId10"/>
      <w:footerReference w:type="default" r:id="rId11"/>
      <w:pgSz w:w="11906" w:h="16838" w:code="9"/>
      <w:pgMar w:top="2552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0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6085B"/>
    <w:multiLevelType w:val="hybridMultilevel"/>
    <w:tmpl w:val="443C30F2"/>
    <w:lvl w:ilvl="0" w:tplc="1C30CC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color w:val="FF0000"/>
        <w:sz w:val="24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7030B"/>
    <w:rsid w:val="000B0560"/>
    <w:rsid w:val="00127A0C"/>
    <w:rsid w:val="00131624"/>
    <w:rsid w:val="00133D04"/>
    <w:rsid w:val="0014794C"/>
    <w:rsid w:val="001530A1"/>
    <w:rsid w:val="00170ADB"/>
    <w:rsid w:val="001A035B"/>
    <w:rsid w:val="001C403A"/>
    <w:rsid w:val="001C69D8"/>
    <w:rsid w:val="001D08C1"/>
    <w:rsid w:val="0020179F"/>
    <w:rsid w:val="00235499"/>
    <w:rsid w:val="00236622"/>
    <w:rsid w:val="002B3B09"/>
    <w:rsid w:val="00336FBF"/>
    <w:rsid w:val="004B51ED"/>
    <w:rsid w:val="004C65F3"/>
    <w:rsid w:val="004D6644"/>
    <w:rsid w:val="00500B18"/>
    <w:rsid w:val="00577861"/>
    <w:rsid w:val="00624DE5"/>
    <w:rsid w:val="006A274C"/>
    <w:rsid w:val="006E688B"/>
    <w:rsid w:val="007033CC"/>
    <w:rsid w:val="00726FB6"/>
    <w:rsid w:val="0073405D"/>
    <w:rsid w:val="007815AD"/>
    <w:rsid w:val="0078652C"/>
    <w:rsid w:val="008C68DF"/>
    <w:rsid w:val="0096479D"/>
    <w:rsid w:val="00990525"/>
    <w:rsid w:val="00997127"/>
    <w:rsid w:val="00A856C8"/>
    <w:rsid w:val="00AC062A"/>
    <w:rsid w:val="00AC1E25"/>
    <w:rsid w:val="00AD3E72"/>
    <w:rsid w:val="00AE4875"/>
    <w:rsid w:val="00B359D3"/>
    <w:rsid w:val="00BB42C7"/>
    <w:rsid w:val="00BC4185"/>
    <w:rsid w:val="00BE7568"/>
    <w:rsid w:val="00C15F2A"/>
    <w:rsid w:val="00C424B8"/>
    <w:rsid w:val="00C53BD3"/>
    <w:rsid w:val="00C8453D"/>
    <w:rsid w:val="00D161F2"/>
    <w:rsid w:val="00D74527"/>
    <w:rsid w:val="00D90A32"/>
    <w:rsid w:val="00E1798D"/>
    <w:rsid w:val="00E67634"/>
    <w:rsid w:val="00E717B6"/>
    <w:rsid w:val="00E9380C"/>
    <w:rsid w:val="00EA6FED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0F06D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iceouttxt">
    <w:name w:val="iceouttxt"/>
    <w:rsid w:val="00E93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54DC-ED05-4576-8768-1C4BEDF0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2021-09-22T16:10:00Z</cp:lastPrinted>
  <dcterms:created xsi:type="dcterms:W3CDTF">2023-02-09T01:33:00Z</dcterms:created>
  <dcterms:modified xsi:type="dcterms:W3CDTF">2023-02-09T01:34:00Z</dcterms:modified>
</cp:coreProperties>
</file>