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A15003">
      <w:pPr>
        <w:jc w:val="right"/>
        <w:rPr>
          <w:rFonts w:cs="Arial"/>
          <w:noProof/>
        </w:rPr>
      </w:pPr>
      <w:r>
        <w:rPr>
          <w:rFonts w:cs="Arial"/>
        </w:rPr>
        <w:t>Montevideo</w:t>
      </w:r>
      <w:r w:rsidR="00B24160">
        <w:rPr>
          <w:rFonts w:cs="Arial"/>
        </w:rPr>
        <w:t xml:space="preserve">, </w:t>
      </w:r>
      <w:r w:rsidR="00FE3AF5">
        <w:rPr>
          <w:rFonts w:cs="Arial"/>
        </w:rPr>
        <w:t>1</w:t>
      </w:r>
      <w:r w:rsidR="00937158">
        <w:rPr>
          <w:rFonts w:cs="Arial"/>
        </w:rPr>
        <w:t xml:space="preserve">5 de </w:t>
      </w:r>
      <w:r w:rsidR="00FE3AF5">
        <w:rPr>
          <w:rFonts w:cs="Arial"/>
        </w:rPr>
        <w:t>dic</w:t>
      </w:r>
      <w:r w:rsidR="00937158">
        <w:rPr>
          <w:rFonts w:cs="Arial"/>
        </w:rPr>
        <w:t>iembre de 2022</w:t>
      </w:r>
      <w:r>
        <w:rPr>
          <w:rFonts w:cs="Arial"/>
        </w:rPr>
        <w:t>.-</w:t>
      </w:r>
    </w:p>
    <w:p w:rsidR="00EA67D2" w:rsidRDefault="00753D1D" w:rsidP="00753D1D">
      <w:pPr>
        <w:jc w:val="both"/>
        <w:rPr>
          <w:rFonts w:ascii="Arial" w:hAnsi="Arial" w:cs="Arial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</w:p>
    <w:p w:rsidR="00CE30F9" w:rsidRPr="00937158" w:rsidRDefault="00EA67D2" w:rsidP="00CE30F9">
      <w:pPr>
        <w:pStyle w:val="Textoindependiente"/>
        <w:tabs>
          <w:tab w:val="left" w:pos="1659"/>
        </w:tabs>
        <w:spacing w:line="233" w:lineRule="exact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 xml:space="preserve">Se hace </w:t>
      </w:r>
      <w:r w:rsidR="00753D1D" w:rsidRPr="00753D1D">
        <w:rPr>
          <w:rFonts w:ascii="Arial" w:hAnsi="Arial" w:cs="Arial"/>
          <w:b/>
        </w:rPr>
        <w:t xml:space="preserve">Ref. Compra Directa </w:t>
      </w:r>
      <w:r w:rsidR="00A15003">
        <w:rPr>
          <w:rFonts w:ascii="Arial" w:hAnsi="Arial" w:cs="Arial"/>
          <w:b/>
          <w:color w:val="0000FF"/>
        </w:rPr>
        <w:t>3</w:t>
      </w:r>
      <w:r w:rsidR="00956062">
        <w:rPr>
          <w:rFonts w:ascii="Arial" w:hAnsi="Arial" w:cs="Arial"/>
          <w:b/>
          <w:color w:val="0000FF"/>
        </w:rPr>
        <w:t>4</w:t>
      </w:r>
      <w:r w:rsidR="00FE3AF5">
        <w:rPr>
          <w:rFonts w:ascii="Arial" w:hAnsi="Arial" w:cs="Arial"/>
          <w:b/>
          <w:color w:val="0000FF"/>
        </w:rPr>
        <w:t>0</w:t>
      </w:r>
      <w:r w:rsidR="008937EC">
        <w:rPr>
          <w:rFonts w:ascii="Arial" w:hAnsi="Arial" w:cs="Arial"/>
          <w:b/>
          <w:color w:val="0000FF"/>
        </w:rPr>
        <w:t>/2</w:t>
      </w:r>
      <w:r w:rsidR="00753D1D" w:rsidRPr="00753D1D">
        <w:rPr>
          <w:rFonts w:ascii="Arial" w:hAnsi="Arial" w:cs="Arial"/>
          <w:b/>
          <w:color w:val="0000FF"/>
        </w:rPr>
        <w:t>02</w:t>
      </w:r>
      <w:r w:rsidR="002369A8">
        <w:rPr>
          <w:rFonts w:ascii="Arial" w:hAnsi="Arial" w:cs="Arial"/>
          <w:b/>
          <w:color w:val="0000FF"/>
        </w:rPr>
        <w:t>2</w:t>
      </w:r>
      <w:r w:rsidR="00753D1D" w:rsidRPr="00753D1D">
        <w:rPr>
          <w:rFonts w:ascii="Arial" w:hAnsi="Arial" w:cs="Arial"/>
          <w:b/>
          <w:color w:val="0000FF"/>
        </w:rPr>
        <w:t>.-</w:t>
      </w:r>
      <w:r w:rsidR="00F86C0D">
        <w:rPr>
          <w:rFonts w:ascii="Arial" w:hAnsi="Arial" w:cs="Arial"/>
          <w:b/>
          <w:color w:val="0000FF"/>
        </w:rPr>
        <w:t xml:space="preserve"> </w:t>
      </w:r>
      <w:proofErr w:type="spellStart"/>
      <w:r w:rsidR="00B2416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Div</w:t>
      </w:r>
      <w:proofErr w:type="spellEnd"/>
      <w:r w:rsidR="00B2416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 Equipos</w:t>
      </w:r>
      <w:r w:rsidR="00CE30F9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</w:p>
    <w:p w:rsidR="00B24160" w:rsidRDefault="00F86C0D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Se solicita 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cotizar por </w:t>
      </w:r>
      <w:r w:rsidR="00937158">
        <w:rPr>
          <w:rFonts w:cs="Calibri"/>
          <w:b/>
          <w:color w:val="181818"/>
          <w:spacing w:val="-1"/>
          <w:w w:val="115"/>
          <w:sz w:val="24"/>
          <w:szCs w:val="24"/>
        </w:rPr>
        <w:t>dos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 PLANCHA</w:t>
      </w:r>
      <w:r w:rsidR="00937158">
        <w:rPr>
          <w:rFonts w:cs="Calibri"/>
          <w:b/>
          <w:color w:val="181818"/>
          <w:spacing w:val="-1"/>
          <w:w w:val="115"/>
          <w:sz w:val="24"/>
          <w:szCs w:val="24"/>
        </w:rPr>
        <w:t>S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 DE </w:t>
      </w:r>
      <w:r w:rsidR="00937158">
        <w:rPr>
          <w:rFonts w:cs="Calibri"/>
          <w:b/>
          <w:color w:val="181818"/>
          <w:spacing w:val="-1"/>
          <w:w w:val="115"/>
          <w:sz w:val="24"/>
          <w:szCs w:val="24"/>
        </w:rPr>
        <w:t>HIERR</w:t>
      </w:r>
      <w:r w:rsidR="00B24160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O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912"/>
        <w:gridCol w:w="5665"/>
        <w:gridCol w:w="2126"/>
      </w:tblGrid>
      <w:tr w:rsidR="00937158" w:rsidRPr="00F5270B" w:rsidTr="00937158">
        <w:trPr>
          <w:trHeight w:val="25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 xml:space="preserve">ítem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>Cant</w:t>
            </w:r>
            <w:r>
              <w:rPr>
                <w:rFonts w:ascii="Arial Narrow" w:hAnsi="Arial Narrow" w:cs="Arial"/>
                <w:b/>
                <w:bCs/>
              </w:rPr>
              <w:t>idad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 xml:space="preserve">Detalle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37158" w:rsidRPr="00F5270B" w:rsidRDefault="00937158" w:rsidP="00303E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5270B">
              <w:rPr>
                <w:rFonts w:ascii="Arial Narrow" w:hAnsi="Arial Narrow" w:cs="Arial"/>
                <w:b/>
                <w:bCs/>
              </w:rPr>
              <w:t>Marca Modelo</w:t>
            </w:r>
          </w:p>
        </w:tc>
      </w:tr>
      <w:tr w:rsidR="00937158" w:rsidRPr="00F5270B" w:rsidTr="00937158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F5270B" w:rsidRDefault="00937158" w:rsidP="007420B0">
            <w:pPr>
              <w:jc w:val="center"/>
              <w:rPr>
                <w:rFonts w:ascii="Arial Narrow" w:hAnsi="Arial Narrow" w:cs="Arial"/>
              </w:rPr>
            </w:pPr>
            <w:r w:rsidRPr="00F5270B">
              <w:rPr>
                <w:rFonts w:ascii="Arial Narrow" w:hAnsi="Arial Narrow" w:cs="Arial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F5270B" w:rsidRDefault="00937158" w:rsidP="007420B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937158" w:rsidRDefault="00A15003" w:rsidP="00A15003">
            <w:pPr>
              <w:rPr>
                <w:rFonts w:ascii="Arial Narrow" w:hAnsi="Arial Narrow" w:cs="Arial"/>
              </w:rPr>
            </w:pPr>
            <w:r>
              <w:rPr>
                <w:rFonts w:cs="Calibri"/>
                <w:b/>
                <w:color w:val="181818"/>
                <w:spacing w:val="-1"/>
                <w:w w:val="115"/>
              </w:rPr>
              <w:t>1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,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4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 xml:space="preserve"> m de largo x 0,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50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 xml:space="preserve"> m de ancho x 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3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/</w:t>
            </w:r>
            <w:r>
              <w:rPr>
                <w:rFonts w:cs="Calibri"/>
                <w:b/>
                <w:color w:val="181818"/>
                <w:spacing w:val="-1"/>
                <w:w w:val="115"/>
              </w:rPr>
              <w:t>8</w:t>
            </w:r>
            <w:r w:rsidR="00937158" w:rsidRPr="00937158">
              <w:rPr>
                <w:rFonts w:cs="Calibri"/>
                <w:b/>
                <w:color w:val="181818"/>
                <w:spacing w:val="-1"/>
                <w:w w:val="115"/>
              </w:rPr>
              <w:t>” de espesor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158" w:rsidRPr="00F5270B" w:rsidRDefault="00937158" w:rsidP="00303ED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Acero tipo </w:t>
            </w:r>
            <w:proofErr w:type="spellStart"/>
            <w:r>
              <w:rPr>
                <w:rFonts w:ascii="Arial Narrow" w:hAnsi="Arial Narrow" w:cs="Arial"/>
              </w:rPr>
              <w:t>Astm</w:t>
            </w:r>
            <w:proofErr w:type="spellEnd"/>
            <w:r>
              <w:rPr>
                <w:rFonts w:ascii="Arial Narrow" w:hAnsi="Arial Narrow" w:cs="Arial"/>
              </w:rPr>
              <w:t xml:space="preserve"> A36</w:t>
            </w:r>
          </w:p>
        </w:tc>
      </w:tr>
    </w:tbl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F778BD" w:rsidRDefault="00F778BD" w:rsidP="00F778BD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F778BD" w:rsidRPr="00D076E0" w:rsidRDefault="00F778BD" w:rsidP="00F778BD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F778BD" w:rsidRDefault="00F778BD" w:rsidP="00F778BD">
      <w:pPr>
        <w:widowControl w:val="0"/>
        <w:jc w:val="both"/>
        <w:rPr>
          <w:lang w:val="es-ES_tradnl"/>
        </w:rPr>
      </w:pPr>
      <w:r>
        <w:rPr>
          <w:lang w:val="es-ES_tradnl"/>
        </w:rPr>
        <w:t>Los artículos se entregarán debidamente protegidos para un buen manejo y estoqueo.</w:t>
      </w:r>
    </w:p>
    <w:p w:rsidR="00F778BD" w:rsidRPr="00D076E0" w:rsidRDefault="00F778BD" w:rsidP="00F778BD">
      <w:pPr>
        <w:widowControl w:val="0"/>
        <w:jc w:val="both"/>
        <w:rPr>
          <w:lang w:val="es-ES_tradnl"/>
        </w:rPr>
      </w:pPr>
      <w:r>
        <w:rPr>
          <w:lang w:val="es-ES_tradnl"/>
        </w:rPr>
        <w:t>Su cotización detallara la característica de cada uno de el o los artículos que se tomarán para su adjudicación.</w:t>
      </w:r>
    </w:p>
    <w:p w:rsidR="00F778BD" w:rsidRDefault="00F778BD" w:rsidP="00F778B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F778BD" w:rsidRDefault="00F778BD" w:rsidP="00F778BD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F778BD" w:rsidRDefault="00F778BD" w:rsidP="00F778BD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F778BD" w:rsidRDefault="00F778BD" w:rsidP="00F778BD">
      <w:pPr>
        <w:rPr>
          <w:rFonts w:cs="Arial"/>
        </w:rPr>
      </w:pPr>
      <w:r>
        <w:rPr>
          <w:rFonts w:cs="Arial"/>
        </w:rPr>
        <w:t xml:space="preserve">Por consulta podrá ser </w:t>
      </w:r>
      <w:r w:rsidRPr="00B36BC3">
        <w:rPr>
          <w:rFonts w:cs="Arial"/>
        </w:rPr>
        <w:t>por:</w:t>
      </w:r>
      <w:r w:rsidRPr="00E80EDA">
        <w:rPr>
          <w:rFonts w:cs="Arial"/>
          <w:b/>
        </w:rPr>
        <w:t xml:space="preserve"> 2</w:t>
      </w:r>
      <w:r w:rsidRPr="00B36BC3">
        <w:rPr>
          <w:rFonts w:cs="Arial"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5 79 3</w:t>
      </w:r>
      <w:r w:rsidRPr="00F2320E">
        <w:rPr>
          <w:rFonts w:cs="Arial"/>
          <w:b/>
        </w:rPr>
        <w:t>3</w:t>
      </w:r>
      <w:r w:rsidRPr="00C3558E">
        <w:rPr>
          <w:rFonts w:cs="Arial"/>
        </w:rPr>
        <w:t xml:space="preserve"> </w:t>
      </w:r>
      <w:r>
        <w:rPr>
          <w:rFonts w:cs="Arial"/>
        </w:rPr>
        <w:t xml:space="preserve">o al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20718.</w:t>
      </w:r>
    </w:p>
    <w:p w:rsidR="00F778BD" w:rsidRDefault="00F778BD" w:rsidP="00F778BD">
      <w:pPr>
        <w:rPr>
          <w:rStyle w:val="Hipervnculo"/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Pr="0041377E">
          <w:rPr>
            <w:rStyle w:val="Hipervnculo"/>
            <w:rFonts w:cs="Arial"/>
          </w:rPr>
          <w:t>ricardo.correa@mtop.gub.uy</w:t>
        </w:r>
      </w:hyperlink>
    </w:p>
    <w:p w:rsidR="00F778BD" w:rsidRPr="00B71679" w:rsidRDefault="00F778BD" w:rsidP="00F778BD">
      <w:pPr>
        <w:rPr>
          <w:b/>
          <w:sz w:val="21"/>
        </w:rPr>
      </w:pPr>
      <w:r w:rsidRPr="00B71679">
        <w:rPr>
          <w:b/>
          <w:sz w:val="21"/>
        </w:rPr>
        <w:t>Plazo para el ingreso de</w:t>
      </w:r>
      <w:r w:rsidR="00FE3AF5">
        <w:rPr>
          <w:b/>
          <w:sz w:val="21"/>
        </w:rPr>
        <w:t xml:space="preserve"> su cotización es:  </w:t>
      </w:r>
      <w:r w:rsidR="00A15003">
        <w:rPr>
          <w:b/>
          <w:sz w:val="21"/>
          <w:u w:val="single"/>
        </w:rPr>
        <w:t xml:space="preserve"> </w:t>
      </w:r>
      <w:r w:rsidR="00FE3AF5">
        <w:rPr>
          <w:b/>
          <w:sz w:val="21"/>
          <w:u w:val="single"/>
        </w:rPr>
        <w:t xml:space="preserve">lunes 19 </w:t>
      </w:r>
      <w:r w:rsidR="00A15003">
        <w:rPr>
          <w:b/>
          <w:sz w:val="21"/>
          <w:u w:val="single"/>
        </w:rPr>
        <w:t>de diciembre de 2022, hasta 11:0</w:t>
      </w:r>
      <w:r w:rsidR="00A15003" w:rsidRPr="004B51ED">
        <w:rPr>
          <w:b/>
          <w:sz w:val="21"/>
          <w:u w:val="single"/>
        </w:rPr>
        <w:t xml:space="preserve">0 </w:t>
      </w:r>
      <w:proofErr w:type="spellStart"/>
      <w:r w:rsidR="00A15003" w:rsidRPr="004B51ED">
        <w:rPr>
          <w:b/>
          <w:sz w:val="21"/>
          <w:u w:val="single"/>
        </w:rPr>
        <w:t>hs</w:t>
      </w:r>
      <w:proofErr w:type="spellEnd"/>
      <w:r w:rsidR="00A15003" w:rsidRPr="004B51ED">
        <w:rPr>
          <w:b/>
          <w:sz w:val="21"/>
          <w:u w:val="single"/>
        </w:rPr>
        <w:t>.-</w:t>
      </w:r>
    </w:p>
    <w:p w:rsidR="00F778BD" w:rsidRPr="00FF4930" w:rsidRDefault="00F778BD" w:rsidP="00F778BD">
      <w:r>
        <w:rPr>
          <w:rFonts w:cs="Arial"/>
          <w:b/>
        </w:rPr>
        <w:t>Siendo el adjudicatario el l</w:t>
      </w:r>
      <w:r w:rsidRPr="00B71679">
        <w:rPr>
          <w:rFonts w:cs="Arial"/>
          <w:b/>
        </w:rPr>
        <w:t>ugar de entrega se realizará en Mon</w:t>
      </w:r>
      <w:bookmarkStart w:id="0" w:name="_GoBack"/>
      <w:bookmarkEnd w:id="0"/>
      <w:r w:rsidRPr="00B71679">
        <w:rPr>
          <w:rFonts w:cs="Arial"/>
          <w:b/>
        </w:rPr>
        <w:t xml:space="preserve">tevideo, </w:t>
      </w:r>
      <w:r>
        <w:rPr>
          <w:rFonts w:cs="Arial"/>
          <w:b/>
        </w:rPr>
        <w:t xml:space="preserve">Eugenio Garzón 2076 (Barrio Colón) – Sec. Suministros. </w:t>
      </w:r>
    </w:p>
    <w:p w:rsidR="00F778BD" w:rsidRDefault="00F778BD" w:rsidP="003A1DF6">
      <w:pPr>
        <w:ind w:left="709" w:hanging="283"/>
        <w:rPr>
          <w:lang w:val="es-ES_tradnl"/>
        </w:rPr>
      </w:pPr>
    </w:p>
    <w:sectPr w:rsidR="00F778B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840CD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7480A"/>
    <w:rsid w:val="002B3B09"/>
    <w:rsid w:val="00315959"/>
    <w:rsid w:val="00336FBF"/>
    <w:rsid w:val="003A1DF6"/>
    <w:rsid w:val="003B106F"/>
    <w:rsid w:val="00485B28"/>
    <w:rsid w:val="004967D3"/>
    <w:rsid w:val="004B51ED"/>
    <w:rsid w:val="004D6644"/>
    <w:rsid w:val="004E46A5"/>
    <w:rsid w:val="004F22D0"/>
    <w:rsid w:val="00500B18"/>
    <w:rsid w:val="00530EFA"/>
    <w:rsid w:val="005864EA"/>
    <w:rsid w:val="00600D5B"/>
    <w:rsid w:val="00663345"/>
    <w:rsid w:val="00671CA7"/>
    <w:rsid w:val="006E688B"/>
    <w:rsid w:val="00722AF0"/>
    <w:rsid w:val="00726FB6"/>
    <w:rsid w:val="007420B0"/>
    <w:rsid w:val="00753D1D"/>
    <w:rsid w:val="007815AD"/>
    <w:rsid w:val="0078652C"/>
    <w:rsid w:val="007D1F4E"/>
    <w:rsid w:val="008937EC"/>
    <w:rsid w:val="008C68DF"/>
    <w:rsid w:val="00904CA5"/>
    <w:rsid w:val="00937158"/>
    <w:rsid w:val="009519C5"/>
    <w:rsid w:val="00956062"/>
    <w:rsid w:val="0096479D"/>
    <w:rsid w:val="00990525"/>
    <w:rsid w:val="00997127"/>
    <w:rsid w:val="009F3D68"/>
    <w:rsid w:val="009F6195"/>
    <w:rsid w:val="00A15003"/>
    <w:rsid w:val="00A72314"/>
    <w:rsid w:val="00A856C8"/>
    <w:rsid w:val="00A93AD7"/>
    <w:rsid w:val="00AC062A"/>
    <w:rsid w:val="00AE4875"/>
    <w:rsid w:val="00B24160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C133A"/>
    <w:rsid w:val="00CE30F9"/>
    <w:rsid w:val="00CE4FFF"/>
    <w:rsid w:val="00D74527"/>
    <w:rsid w:val="00D751F1"/>
    <w:rsid w:val="00D90A32"/>
    <w:rsid w:val="00DB08D9"/>
    <w:rsid w:val="00DB411C"/>
    <w:rsid w:val="00DB6405"/>
    <w:rsid w:val="00E1798D"/>
    <w:rsid w:val="00E61A3A"/>
    <w:rsid w:val="00E67634"/>
    <w:rsid w:val="00E717B6"/>
    <w:rsid w:val="00EA67D2"/>
    <w:rsid w:val="00EC0971"/>
    <w:rsid w:val="00EE08E3"/>
    <w:rsid w:val="00F05F0B"/>
    <w:rsid w:val="00F07351"/>
    <w:rsid w:val="00F24EB5"/>
    <w:rsid w:val="00F30B08"/>
    <w:rsid w:val="00F44BA3"/>
    <w:rsid w:val="00F778BD"/>
    <w:rsid w:val="00F86C0D"/>
    <w:rsid w:val="00F87C6A"/>
    <w:rsid w:val="00FA687D"/>
    <w:rsid w:val="00FB3922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."/>
  <w:listSeparator w:val=";"/>
  <w14:docId w14:val="17A01D4B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C13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33A"/>
    <w:pPr>
      <w:widowControl w:val="0"/>
      <w:autoSpaceDE w:val="0"/>
      <w:autoSpaceDN w:val="0"/>
      <w:spacing w:before="6" w:after="0" w:line="266" w:lineRule="exact"/>
    </w:pPr>
    <w:rPr>
      <w:rFonts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CC133A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133A"/>
    <w:rPr>
      <w:rFonts w:cs="Calibri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B942-69C5-4A13-9D1D-CEEF4E9F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Usuario</cp:lastModifiedBy>
  <cp:revision>2</cp:revision>
  <cp:lastPrinted>2022-11-15T12:35:00Z</cp:lastPrinted>
  <dcterms:created xsi:type="dcterms:W3CDTF">2022-12-15T13:38:00Z</dcterms:created>
  <dcterms:modified xsi:type="dcterms:W3CDTF">2022-12-15T13:38:00Z</dcterms:modified>
</cp:coreProperties>
</file>