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297A89">
        <w:rPr>
          <w:rFonts w:cs="Arial"/>
        </w:rPr>
        <w:t>5</w:t>
      </w:r>
      <w:r w:rsidR="000F204C">
        <w:rPr>
          <w:rFonts w:cs="Arial"/>
        </w:rPr>
        <w:t xml:space="preserve"> de </w:t>
      </w:r>
      <w:r w:rsidR="003F2B45">
        <w:rPr>
          <w:rFonts w:cs="Arial"/>
        </w:rPr>
        <w:t>dici</w:t>
      </w:r>
      <w:r w:rsidR="007F2931">
        <w:rPr>
          <w:rFonts w:cs="Arial"/>
        </w:rPr>
        <w:t xml:space="preserve">embre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F2B45">
        <w:rPr>
          <w:rFonts w:ascii="Arial" w:hAnsi="Arial" w:cs="Arial"/>
          <w:b/>
          <w:color w:val="0000FF"/>
          <w:sz w:val="24"/>
          <w:szCs w:val="24"/>
        </w:rPr>
        <w:t>339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Style w:val="TableGrid"/>
        <w:tblW w:w="71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2"/>
        <w:gridCol w:w="5381"/>
      </w:tblGrid>
      <w:tr w:rsidR="003F2B45" w:rsidTr="003F2B45">
        <w:trPr>
          <w:trHeight w:val="223"/>
        </w:trPr>
        <w:tc>
          <w:tcPr>
            <w:tcW w:w="799" w:type="dxa"/>
            <w:vAlign w:val="center"/>
          </w:tcPr>
          <w:p w:rsidR="003F2B45" w:rsidRPr="00D101C5" w:rsidRDefault="003F2B45" w:rsidP="0029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952" w:type="dxa"/>
            <w:vAlign w:val="center"/>
          </w:tcPr>
          <w:p w:rsidR="003F2B45" w:rsidRPr="00D101C5" w:rsidRDefault="003F2B45" w:rsidP="0029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381" w:type="dxa"/>
            <w:vAlign w:val="center"/>
          </w:tcPr>
          <w:p w:rsidR="003F2B45" w:rsidRPr="00D101C5" w:rsidRDefault="003F2B45" w:rsidP="0029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3F2B45" w:rsidTr="003F2B45">
        <w:trPr>
          <w:trHeight w:val="282"/>
        </w:trPr>
        <w:tc>
          <w:tcPr>
            <w:tcW w:w="799" w:type="dxa"/>
          </w:tcPr>
          <w:p w:rsidR="003F2B45" w:rsidRPr="00297A89" w:rsidRDefault="003F2B45" w:rsidP="00297A89">
            <w:pPr>
              <w:spacing w:after="0"/>
              <w:ind w:left="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52" w:type="dxa"/>
          </w:tcPr>
          <w:p w:rsidR="003F2B45" w:rsidRPr="00297A89" w:rsidRDefault="003F2B45" w:rsidP="00297A89">
            <w:pPr>
              <w:spacing w:after="0"/>
              <w:ind w:left="7"/>
              <w:jc w:val="center"/>
              <w:rPr>
                <w:rFonts w:ascii="Arial" w:hAnsi="Arial" w:cs="Arial"/>
              </w:rPr>
            </w:pPr>
            <w:r w:rsidRPr="00297A8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81" w:type="dxa"/>
          </w:tcPr>
          <w:p w:rsidR="003F2B45" w:rsidRPr="00297A89" w:rsidRDefault="003F2B45" w:rsidP="003F2B45">
            <w:pPr>
              <w:pStyle w:val="Ttulo1"/>
              <w:spacing w:after="150" w:afterAutospacing="0"/>
              <w:rPr>
                <w:rFonts w:ascii="Arial" w:hAnsi="Arial" w:cs="Arial"/>
              </w:rPr>
            </w:pPr>
            <w:r w:rsidRPr="003F2B45">
              <w:rPr>
                <w:rFonts w:ascii="Arial" w:eastAsiaTheme="minorEastAsia" w:hAnsi="Arial" w:cs="Arial"/>
                <w:b w:val="0"/>
                <w:bCs w:val="0"/>
                <w:kern w:val="0"/>
                <w:sz w:val="22"/>
                <w:szCs w:val="22"/>
                <w:lang w:val="es-ES" w:eastAsia="en-US"/>
              </w:rPr>
              <w:t>Escalera Banqueta en Aluminio de 3 Escalones</w:t>
            </w:r>
            <w:r>
              <w:rPr>
                <w:rFonts w:ascii="Arial" w:eastAsiaTheme="minorEastAsia" w:hAnsi="Arial" w:cs="Arial"/>
                <w:b w:val="0"/>
                <w:bCs w:val="0"/>
                <w:kern w:val="0"/>
                <w:sz w:val="22"/>
                <w:szCs w:val="22"/>
                <w:lang w:val="es-ES" w:eastAsia="en-US"/>
              </w:rPr>
              <w:t xml:space="preserve"> 1 metro de alto aprox.</w:t>
            </w:r>
          </w:p>
        </w:tc>
      </w:tr>
      <w:tr w:rsidR="003F2B45" w:rsidTr="003F2B45">
        <w:trPr>
          <w:trHeight w:val="280"/>
        </w:trPr>
        <w:tc>
          <w:tcPr>
            <w:tcW w:w="799" w:type="dxa"/>
          </w:tcPr>
          <w:p w:rsidR="003F2B45" w:rsidRPr="00297A89" w:rsidRDefault="003F2B45" w:rsidP="00297A8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52" w:type="dxa"/>
          </w:tcPr>
          <w:p w:rsidR="003F2B45" w:rsidRPr="00297A89" w:rsidRDefault="003F2B45" w:rsidP="00297A89">
            <w:pPr>
              <w:spacing w:after="0"/>
              <w:jc w:val="center"/>
              <w:rPr>
                <w:rFonts w:ascii="Arial" w:hAnsi="Arial" w:cs="Arial"/>
              </w:rPr>
            </w:pPr>
            <w:r w:rsidRPr="00297A8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81" w:type="dxa"/>
          </w:tcPr>
          <w:p w:rsidR="003F2B45" w:rsidRPr="00297A89" w:rsidRDefault="003F2B45" w:rsidP="00297A89">
            <w:pPr>
              <w:spacing w:after="0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 de 2 bandeja para trasportar expedientes de 4 ruedas</w:t>
            </w:r>
          </w:p>
        </w:tc>
      </w:tr>
    </w:tbl>
    <w:p w:rsidR="00AB26F6" w:rsidRPr="003A1DF6" w:rsidRDefault="003F2B45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Of. Central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.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3F2B45">
        <w:rPr>
          <w:lang w:val="es-ES_tradnl"/>
        </w:rPr>
        <w:t xml:space="preserve">artículos </w:t>
      </w:r>
      <w:r w:rsidR="00CE4FFF">
        <w:rPr>
          <w:lang w:val="es-ES_tradnl"/>
        </w:rPr>
        <w:t>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</w:t>
      </w:r>
      <w:r w:rsidR="003F2B45">
        <w:rPr>
          <w:lang w:val="es-ES_tradnl"/>
        </w:rPr>
        <w:t xml:space="preserve">(catálogo con imagen y dimensiones) </w:t>
      </w:r>
      <w:r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7F2931">
        <w:rPr>
          <w:b/>
          <w:sz w:val="21"/>
          <w:u w:val="single"/>
        </w:rPr>
        <w:t>juev</w:t>
      </w:r>
      <w:r w:rsidR="00D001E9">
        <w:rPr>
          <w:b/>
          <w:sz w:val="21"/>
          <w:u w:val="single"/>
        </w:rPr>
        <w:t xml:space="preserve">es </w:t>
      </w:r>
      <w:r w:rsidR="003F2B45">
        <w:rPr>
          <w:b/>
          <w:sz w:val="21"/>
          <w:u w:val="single"/>
        </w:rPr>
        <w:t>8</w:t>
      </w:r>
      <w:r w:rsidR="007F2931">
        <w:rPr>
          <w:b/>
          <w:sz w:val="21"/>
          <w:u w:val="single"/>
        </w:rPr>
        <w:t xml:space="preserve"> de diciembre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3F2B45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3F2B45">
        <w:rPr>
          <w:rFonts w:cs="Arial"/>
          <w:b/>
        </w:rPr>
        <w:t>Rincón 575 Proveeduría – piso 7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7A89"/>
    <w:rsid w:val="002B3B09"/>
    <w:rsid w:val="00315959"/>
    <w:rsid w:val="00336FBF"/>
    <w:rsid w:val="0034211F"/>
    <w:rsid w:val="003A1DF6"/>
    <w:rsid w:val="003B106F"/>
    <w:rsid w:val="003F2B45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4880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C133F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Grid">
    <w:name w:val="TableGrid"/>
    <w:rsid w:val="00297A8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37AD-3B78-406E-A9B9-562CB03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2022-12-05T02:30:00Z</dcterms:created>
  <dcterms:modified xsi:type="dcterms:W3CDTF">2022-12-05T02:30:00Z</dcterms:modified>
</cp:coreProperties>
</file>