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5479AE">
        <w:rPr>
          <w:rFonts w:eastAsia="Arial Unicode MS" w:cs="Arial Unicode MS"/>
          <w:b/>
          <w:sz w:val="32"/>
          <w:szCs w:val="32"/>
          <w:u w:val="single"/>
        </w:rPr>
        <w:t>6787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28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11/2022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5479AE" w:rsidRPr="00C9408E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1 – 1 Heladera frio seco con capacidad de 9 pies cúbicos.</w:t>
      </w:r>
    </w:p>
    <w:p w:rsidR="005479AE" w:rsidRPr="00C9408E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proofErr w:type="gram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="007D63EB"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</w:t>
      </w:r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2</w:t>
      </w:r>
      <w:proofErr w:type="gram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– 1 Cocina a super</w:t>
      </w:r>
      <w:r w:rsidR="00C9408E" w:rsidRPr="00C9408E">
        <w:rPr>
          <w:rFonts w:ascii="Arial" w:eastAsia="Arial Unicode MS" w:hAnsi="Arial" w:cs="Arial"/>
          <w:b/>
          <w:sz w:val="20"/>
          <w:szCs w:val="20"/>
          <w:lang w:val="es-MX"/>
        </w:rPr>
        <w:t>g</w:t>
      </w:r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as 4 hornallas y horno auto limpiante</w:t>
      </w:r>
      <w:r w:rsid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(para garrafa de 13 kg).</w:t>
      </w:r>
    </w:p>
    <w:p w:rsidR="00A70D26" w:rsidRPr="007D63EB" w:rsidRDefault="00A70D26" w:rsidP="00A70D26">
      <w:pPr>
        <w:rPr>
          <w:rFonts w:ascii="Arial" w:eastAsia="Arial Unicode MS" w:hAnsi="Arial" w:cs="Arial"/>
          <w:b/>
          <w:lang w:val="es-MX"/>
        </w:rPr>
      </w:pPr>
      <w:r w:rsidRPr="007D63EB">
        <w:rPr>
          <w:rFonts w:ascii="Arial" w:eastAsia="Arial Unicode MS" w:hAnsi="Arial" w:cs="Arial"/>
          <w:b/>
          <w:lang w:val="es-MX"/>
        </w:rPr>
        <w:t>.</w:t>
      </w: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B333B5">
        <w:rPr>
          <w:rFonts w:ascii="Arial" w:eastAsia="Arial Unicode MS" w:hAnsi="Arial" w:cs="Arial"/>
          <w:lang w:val="es-MX"/>
        </w:rPr>
        <w:t>MILTON BEMTANCOR ,DAMIAN BATISTA ,ELIODORO VIDARTE.</w:t>
      </w:r>
      <w:r w:rsidR="002A2CE6">
        <w:rPr>
          <w:rFonts w:ascii="Arial" w:eastAsia="Arial Unicode MS" w:hAnsi="Arial" w:cs="Arial"/>
          <w:lang w:val="es-MX"/>
        </w:rPr>
        <w:t xml:space="preserve"> en </w:t>
      </w:r>
      <w:r w:rsidR="00C864CF">
        <w:rPr>
          <w:rFonts w:ascii="Arial" w:eastAsia="Arial Unicode MS" w:hAnsi="Arial" w:cs="Arial"/>
          <w:lang w:val="es-MX"/>
        </w:rPr>
        <w:t>oficina</w:t>
      </w:r>
      <w:r w:rsidR="002A2CE6">
        <w:rPr>
          <w:rFonts w:ascii="Arial" w:eastAsia="Arial Unicode MS" w:hAnsi="Arial" w:cs="Arial"/>
          <w:lang w:val="es-MX"/>
        </w:rPr>
        <w:t xml:space="preserve"> central Montevideo </w:t>
      </w:r>
      <w:r w:rsidR="00C864CF">
        <w:rPr>
          <w:rFonts w:ascii="Arial" w:eastAsia="Arial Unicode MS" w:hAnsi="Arial" w:cs="Arial"/>
          <w:lang w:val="es-MX"/>
        </w:rPr>
        <w:t>29167522 interno 20152 - 20183</w:t>
      </w:r>
    </w:p>
    <w:p w:rsidR="005C636C" w:rsidRPr="00F25CEC" w:rsidRDefault="005479AE" w:rsidP="005479AE">
      <w:pPr>
        <w:ind w:left="720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Puerto La Paloma Manuel </w:t>
      </w:r>
      <w:r w:rsidR="007142DA">
        <w:rPr>
          <w:rFonts w:ascii="Arial" w:eastAsia="Arial Unicode MS" w:hAnsi="Arial" w:cs="Arial"/>
          <w:lang w:val="es-MX"/>
        </w:rPr>
        <w:t>Martínez</w:t>
      </w:r>
      <w:r>
        <w:rPr>
          <w:rFonts w:ascii="Arial" w:eastAsia="Arial Unicode MS" w:hAnsi="Arial" w:cs="Arial"/>
          <w:lang w:val="es-MX"/>
        </w:rPr>
        <w:t xml:space="preserve"> 099879000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A66B9" w:rsidRDefault="00F25CEC" w:rsidP="00C864CF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</w:t>
      </w:r>
      <w:bookmarkStart w:id="0" w:name="_GoBack"/>
      <w:bookmarkEnd w:id="0"/>
      <w:r>
        <w:rPr>
          <w:rFonts w:eastAsia="Arial Unicode MS" w:cs="Arial Unicode MS"/>
          <w:b/>
        </w:rPr>
        <w:t>án estar inscriptas en el RUPE.</w:t>
      </w:r>
    </w:p>
    <w:p w:rsidR="00A70D26" w:rsidRPr="00BF438B" w:rsidRDefault="00A70D26" w:rsidP="00C864CF">
      <w:pPr>
        <w:jc w:val="center"/>
      </w:pPr>
    </w:p>
    <w:sectPr w:rsidR="00A70D26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A2CE6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40013"/>
    <w:rsid w:val="00C864CF"/>
    <w:rsid w:val="00C9408E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;"/>
  <w14:docId w14:val="61C9B6DD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23D9-F633-4A96-B2FA-DD5C6D01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232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12</cp:revision>
  <cp:lastPrinted>2021-09-24T12:31:00Z</cp:lastPrinted>
  <dcterms:created xsi:type="dcterms:W3CDTF">2020-09-07T11:58:00Z</dcterms:created>
  <dcterms:modified xsi:type="dcterms:W3CDTF">2022-11-28T16:17:00Z</dcterms:modified>
</cp:coreProperties>
</file>