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681352">
      <w:pPr>
        <w:jc w:val="right"/>
        <w:rPr>
          <w:rFonts w:cs="Arial"/>
        </w:rPr>
      </w:pPr>
      <w:r>
        <w:rPr>
          <w:rFonts w:cs="Arial"/>
        </w:rPr>
        <w:t xml:space="preserve">Montevideo </w:t>
      </w:r>
      <w:r w:rsidR="00681352">
        <w:rPr>
          <w:rFonts w:cs="Arial"/>
        </w:rPr>
        <w:t>,25 de noviembre de 2022</w:t>
      </w:r>
      <w:r>
        <w:rPr>
          <w:rFonts w:cs="Arial"/>
        </w:rPr>
        <w:t>.-</w:t>
      </w:r>
    </w:p>
    <w:p w:rsidR="000B0560" w:rsidRDefault="000B0560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681352">
        <w:rPr>
          <w:rFonts w:cs="Arial"/>
          <w:b/>
          <w:color w:val="0000FF"/>
        </w:rPr>
        <w:t>342</w:t>
      </w:r>
      <w:r w:rsidR="00500B18">
        <w:rPr>
          <w:rFonts w:cs="Arial"/>
          <w:b/>
          <w:color w:val="0000FF"/>
        </w:rPr>
        <w:t>/202</w:t>
      </w:r>
      <w:r w:rsidR="00681352">
        <w:rPr>
          <w:rFonts w:cs="Arial"/>
          <w:b/>
          <w:color w:val="0000FF"/>
        </w:rPr>
        <w:t>2</w:t>
      </w:r>
      <w:r w:rsidR="00500B18">
        <w:rPr>
          <w:rFonts w:cs="Arial"/>
          <w:b/>
          <w:color w:val="0000FF"/>
        </w:rPr>
        <w:t>.-</w:t>
      </w:r>
    </w:p>
    <w:p w:rsidR="001A035B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685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40"/>
        <w:gridCol w:w="901"/>
        <w:gridCol w:w="3971"/>
      </w:tblGrid>
      <w:tr w:rsidR="000B0560" w:rsidRPr="00FF4930" w:rsidTr="00343371">
        <w:trPr>
          <w:trHeight w:val="315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0560" w:rsidRPr="00FF4930" w:rsidRDefault="000B0560" w:rsidP="004E4F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Ítem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Cantidad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Artículos</w:t>
            </w:r>
          </w:p>
        </w:tc>
      </w:tr>
      <w:tr w:rsidR="000B0560" w:rsidRPr="00411C3B" w:rsidTr="00343371">
        <w:trPr>
          <w:trHeight w:val="31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560" w:rsidRPr="00411C3B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411C3B"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60" w:rsidRPr="00411C3B" w:rsidRDefault="00681352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0" w:rsidRDefault="004E4F25" w:rsidP="003433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560" w:rsidRPr="00411C3B" w:rsidRDefault="00343371" w:rsidP="00681352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Neumático </w:t>
            </w:r>
            <w:r w:rsidR="00681352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681352">
              <w:rPr>
                <w:rFonts w:asciiTheme="minorHAnsi" w:hAnsiTheme="minorHAnsi" w:cstheme="minorHAnsi"/>
                <w:b/>
                <w:sz w:val="24"/>
                <w:szCs w:val="24"/>
              </w:rPr>
              <w:t>/70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6813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x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681352">
              <w:rPr>
                <w:rFonts w:asciiTheme="minorHAnsi" w:hAnsiTheme="minorHAnsi" w:cstheme="minorHAnsi"/>
                <w:b/>
                <w:sz w:val="24"/>
                <w:szCs w:val="24"/>
              </w:rPr>
              <w:t>6 Índice 106T</w:t>
            </w:r>
          </w:p>
        </w:tc>
      </w:tr>
    </w:tbl>
    <w:p w:rsidR="000B0560" w:rsidRDefault="00681352" w:rsidP="00681352">
      <w:pPr>
        <w:ind w:firstLine="708"/>
        <w:rPr>
          <w:b/>
          <w:lang w:val="es-ES_tradnl"/>
        </w:rPr>
      </w:pPr>
      <w:r>
        <w:rPr>
          <w:b/>
          <w:lang w:val="es-ES_tradnl"/>
        </w:rPr>
        <w:t>Se solicita adjuntar catálogo con características</w:t>
      </w: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 xml:space="preserve">COTIZACIÓN DE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lang w:val="es-ES_tradnl"/>
          </w:rPr>
          <w:t>LA PROPUESTA</w:t>
        </w:r>
      </w:smartTag>
      <w:bookmarkStart w:id="0" w:name="_GoBack"/>
      <w:bookmarkEnd w:id="0"/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4B51ED" w:rsidRPr="004B51ED">
        <w:rPr>
          <w:b/>
          <w:sz w:val="21"/>
          <w:u w:val="single"/>
        </w:rPr>
        <w:t xml:space="preserve">:   </w:t>
      </w:r>
      <w:r w:rsidR="00681352">
        <w:rPr>
          <w:b/>
          <w:sz w:val="21"/>
          <w:u w:val="single"/>
        </w:rPr>
        <w:t>jueves 1</w:t>
      </w:r>
      <w:r w:rsidRPr="004B51ED">
        <w:rPr>
          <w:b/>
          <w:sz w:val="21"/>
          <w:u w:val="single"/>
        </w:rPr>
        <w:t xml:space="preserve"> de </w:t>
      </w:r>
      <w:r w:rsidR="00681352">
        <w:rPr>
          <w:b/>
          <w:sz w:val="21"/>
          <w:u w:val="single"/>
        </w:rPr>
        <w:t xml:space="preserve">diciembre </w:t>
      </w:r>
      <w:r w:rsidRPr="004B51ED">
        <w:rPr>
          <w:b/>
          <w:sz w:val="21"/>
          <w:u w:val="single"/>
        </w:rPr>
        <w:t>de 202</w:t>
      </w:r>
      <w:r w:rsidR="00681352">
        <w:rPr>
          <w:b/>
          <w:sz w:val="21"/>
          <w:u w:val="single"/>
        </w:rPr>
        <w:t>2</w:t>
      </w:r>
      <w:r w:rsidR="00C608EC">
        <w:rPr>
          <w:b/>
          <w:sz w:val="21"/>
          <w:u w:val="single"/>
        </w:rPr>
        <w:t>, hasta 1</w:t>
      </w:r>
      <w:r w:rsidR="00681352">
        <w:rPr>
          <w:b/>
          <w:sz w:val="21"/>
          <w:u w:val="single"/>
        </w:rPr>
        <w:t>4</w:t>
      </w:r>
      <w:r w:rsidRPr="004B51ED">
        <w:rPr>
          <w:b/>
          <w:sz w:val="21"/>
          <w:u w:val="single"/>
        </w:rPr>
        <w:t xml:space="preserve">:00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p w:rsidR="00C608EC" w:rsidRPr="00FF4930" w:rsidRDefault="00C608EC" w:rsidP="00C608EC">
      <w:r w:rsidRPr="00B71679">
        <w:rPr>
          <w:rFonts w:cs="Arial"/>
          <w:b/>
        </w:rPr>
        <w:t xml:space="preserve">Lugar de entrega se realizará en Montevideo, </w:t>
      </w:r>
      <w:r>
        <w:rPr>
          <w:rFonts w:cs="Arial"/>
          <w:b/>
        </w:rPr>
        <w:t xml:space="preserve">Garzón 2076 (Barrio Colón) Sec. Suministros. </w:t>
      </w:r>
    </w:p>
    <w:p w:rsidR="004E4F25" w:rsidRDefault="004E4F25" w:rsidP="00C608EC">
      <w:pPr>
        <w:rPr>
          <w:rFonts w:cs="Arial"/>
          <w:b/>
        </w:rPr>
      </w:pPr>
    </w:p>
    <w:sectPr w:rsidR="004E4F25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40422"/>
    <w:rsid w:val="000B0560"/>
    <w:rsid w:val="00127A0C"/>
    <w:rsid w:val="00131624"/>
    <w:rsid w:val="0014794C"/>
    <w:rsid w:val="00150EF9"/>
    <w:rsid w:val="001530A1"/>
    <w:rsid w:val="00170ADB"/>
    <w:rsid w:val="001979E4"/>
    <w:rsid w:val="001A035B"/>
    <w:rsid w:val="001C403A"/>
    <w:rsid w:val="001C69D8"/>
    <w:rsid w:val="001D08C1"/>
    <w:rsid w:val="001F7D33"/>
    <w:rsid w:val="00235499"/>
    <w:rsid w:val="002B3B09"/>
    <w:rsid w:val="00336FBF"/>
    <w:rsid w:val="00343371"/>
    <w:rsid w:val="0041487D"/>
    <w:rsid w:val="004B51ED"/>
    <w:rsid w:val="004D6644"/>
    <w:rsid w:val="004E4F25"/>
    <w:rsid w:val="00500B18"/>
    <w:rsid w:val="005A412E"/>
    <w:rsid w:val="00681352"/>
    <w:rsid w:val="006E688B"/>
    <w:rsid w:val="00726FB6"/>
    <w:rsid w:val="007815AD"/>
    <w:rsid w:val="0078652C"/>
    <w:rsid w:val="008C68DF"/>
    <w:rsid w:val="0096479D"/>
    <w:rsid w:val="00990525"/>
    <w:rsid w:val="00997127"/>
    <w:rsid w:val="009A4AC7"/>
    <w:rsid w:val="00A856C8"/>
    <w:rsid w:val="00AC062A"/>
    <w:rsid w:val="00AE4875"/>
    <w:rsid w:val="00B359D3"/>
    <w:rsid w:val="00BB42C7"/>
    <w:rsid w:val="00BC4185"/>
    <w:rsid w:val="00BE7568"/>
    <w:rsid w:val="00C15F2A"/>
    <w:rsid w:val="00C424B8"/>
    <w:rsid w:val="00C608EC"/>
    <w:rsid w:val="00D74527"/>
    <w:rsid w:val="00D90A32"/>
    <w:rsid w:val="00E1798D"/>
    <w:rsid w:val="00E67634"/>
    <w:rsid w:val="00E717B6"/>
    <w:rsid w:val="00EE08E3"/>
    <w:rsid w:val="00EE5196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2D70F9A5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3A93-A593-41FA-9A95-B1169D59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2022-11-25T19:17:00Z</cp:lastPrinted>
  <dcterms:created xsi:type="dcterms:W3CDTF">2022-11-25T19:25:00Z</dcterms:created>
  <dcterms:modified xsi:type="dcterms:W3CDTF">2022-11-25T19:25:00Z</dcterms:modified>
</cp:coreProperties>
</file>