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Pr="002744E3" w:rsidRDefault="00864ACB" w:rsidP="00864ACB">
      <w:pPr>
        <w:tabs>
          <w:tab w:val="left" w:pos="4605"/>
        </w:tabs>
        <w:suppressAutoHyphens/>
        <w:jc w:val="center"/>
        <w:rPr>
          <w:rFonts w:ascii="Arial" w:eastAsia="Arial" w:hAnsi="Arial" w:cs="Arial"/>
          <w:b/>
          <w:bCs/>
          <w:lang w:val="es-ES_tradnl" w:eastAsia="zh-CN"/>
        </w:rPr>
      </w:pPr>
    </w:p>
    <w:p w:rsidR="00864ACB" w:rsidRPr="00A35FEC" w:rsidRDefault="00102D40" w:rsidP="00864ACB">
      <w:pPr>
        <w:tabs>
          <w:tab w:val="left" w:pos="4605"/>
        </w:tabs>
        <w:suppressAutoHyphens/>
        <w:jc w:val="center"/>
        <w:rPr>
          <w:rFonts w:ascii="Arial" w:eastAsia="Arial" w:hAnsi="Arial" w:cs="Arial"/>
          <w:b/>
          <w:bCs/>
          <w:u w:val="single"/>
          <w:lang w:val="es-ES_tradnl" w:eastAsia="zh-CN"/>
        </w:rPr>
      </w:pPr>
      <w:r>
        <w:rPr>
          <w:rFonts w:ascii="Arial" w:eastAsia="Arial" w:hAnsi="Arial" w:cs="Arial"/>
          <w:b/>
          <w:bCs/>
          <w:u w:val="single"/>
          <w:lang w:val="es-ES_tradnl" w:eastAsia="zh-CN"/>
        </w:rPr>
        <w:t xml:space="preserve">COMPRA DIRECTA  Nº </w:t>
      </w:r>
      <w:r w:rsidR="00B8340A">
        <w:rPr>
          <w:rFonts w:ascii="Arial" w:eastAsia="Arial" w:hAnsi="Arial" w:cs="Arial"/>
          <w:b/>
          <w:bCs/>
          <w:u w:val="single"/>
          <w:lang w:val="es-ES_tradnl" w:eastAsia="zh-CN"/>
        </w:rPr>
        <w:t>130</w:t>
      </w:r>
      <w:r w:rsidR="002162E8">
        <w:rPr>
          <w:rFonts w:ascii="Arial" w:eastAsia="Arial" w:hAnsi="Arial" w:cs="Arial"/>
          <w:b/>
          <w:bCs/>
          <w:u w:val="single"/>
          <w:lang w:val="es-ES_tradnl" w:eastAsia="zh-CN"/>
        </w:rPr>
        <w:t>/2022</w:t>
      </w:r>
    </w:p>
    <w:p w:rsidR="00864ACB" w:rsidRPr="00864ACB" w:rsidRDefault="00864ACB" w:rsidP="005C75A1">
      <w:pPr>
        <w:tabs>
          <w:tab w:val="left" w:pos="4605"/>
        </w:tabs>
        <w:suppressAutoHyphens/>
        <w:rPr>
          <w:sz w:val="20"/>
          <w:szCs w:val="20"/>
          <w:lang w:val="es-ES_tradnl" w:eastAsia="zh-CN"/>
        </w:rPr>
      </w:pPr>
    </w:p>
    <w:p w:rsidR="00864ACB" w:rsidRPr="00F41D94" w:rsidRDefault="00864ACB" w:rsidP="00864ACB">
      <w:pPr>
        <w:tabs>
          <w:tab w:val="left" w:pos="4605"/>
        </w:tabs>
        <w:suppressAutoHyphens/>
        <w:jc w:val="center"/>
        <w:rPr>
          <w:rFonts w:ascii="Arial" w:hAnsi="Arial" w:cs="Arial"/>
          <w:color w:val="000000" w:themeColor="text1"/>
          <w:lang w:val="es-ES_tradnl" w:eastAsia="zh-CN"/>
        </w:rPr>
      </w:pPr>
    </w:p>
    <w:p w:rsidR="00864ACB" w:rsidRPr="00F41D94" w:rsidRDefault="00864ACB"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APERTURA ELECTRÓNICA</w:t>
      </w:r>
      <w:r w:rsidR="002E491B" w:rsidRPr="00F41D94">
        <w:rPr>
          <w:rFonts w:ascii="Arial" w:hAnsi="Arial" w:cs="Arial"/>
          <w:b/>
          <w:color w:val="000000" w:themeColor="text1"/>
          <w:lang w:val="es-ES_tradnl" w:eastAsia="zh-CN"/>
        </w:rPr>
        <w:t>:</w:t>
      </w:r>
      <w:r w:rsidR="002575A2" w:rsidRPr="00F41D94">
        <w:rPr>
          <w:rFonts w:ascii="Arial" w:hAnsi="Arial" w:cs="Arial"/>
          <w:b/>
          <w:color w:val="000000" w:themeColor="text1"/>
          <w:lang w:val="es-ES_tradnl" w:eastAsia="zh-CN"/>
        </w:rPr>
        <w:t xml:space="preserve"> </w:t>
      </w:r>
      <w:r w:rsidR="00B8340A">
        <w:rPr>
          <w:rFonts w:ascii="Arial" w:hAnsi="Arial" w:cs="Arial"/>
          <w:b/>
          <w:color w:val="000000" w:themeColor="text1"/>
          <w:lang w:val="es-ES_tradnl" w:eastAsia="zh-CN"/>
        </w:rPr>
        <w:t>28</w:t>
      </w:r>
      <w:r w:rsidR="00530F7E">
        <w:rPr>
          <w:rFonts w:ascii="Arial" w:hAnsi="Arial" w:cs="Arial"/>
          <w:b/>
          <w:color w:val="000000" w:themeColor="text1"/>
          <w:lang w:val="es-ES_tradnl" w:eastAsia="zh-CN"/>
        </w:rPr>
        <w:t>/11</w:t>
      </w:r>
      <w:r w:rsidR="00D53BD3" w:rsidRPr="00F41D94">
        <w:rPr>
          <w:rFonts w:ascii="Arial" w:hAnsi="Arial" w:cs="Arial"/>
          <w:b/>
          <w:color w:val="000000" w:themeColor="text1"/>
          <w:lang w:val="es-ES_tradnl" w:eastAsia="zh-CN"/>
        </w:rPr>
        <w:t>/202</w:t>
      </w:r>
      <w:r w:rsidR="002162E8">
        <w:rPr>
          <w:rFonts w:ascii="Arial" w:hAnsi="Arial" w:cs="Arial"/>
          <w:b/>
          <w:color w:val="000000" w:themeColor="text1"/>
          <w:lang w:val="es-ES_tradnl" w:eastAsia="zh-CN"/>
        </w:rPr>
        <w:t>2</w:t>
      </w:r>
    </w:p>
    <w:p w:rsidR="005C75A1" w:rsidRDefault="005C75A1" w:rsidP="00A35FEC">
      <w:pPr>
        <w:tabs>
          <w:tab w:val="left" w:pos="4605"/>
        </w:tabs>
        <w:suppressAutoHyphens/>
        <w:jc w:val="center"/>
        <w:rPr>
          <w:rFonts w:ascii="Arial" w:hAnsi="Arial" w:cs="Arial"/>
          <w:b/>
          <w:color w:val="000000" w:themeColor="text1"/>
          <w:lang w:val="es-ES_tradnl" w:eastAsia="zh-CN"/>
        </w:rPr>
      </w:pPr>
    </w:p>
    <w:p w:rsidR="00864ACB" w:rsidRPr="00F41D94" w:rsidRDefault="00A35FEC"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Hora</w:t>
      </w:r>
      <w:r w:rsidR="00864ACB" w:rsidRPr="00F41D94">
        <w:rPr>
          <w:rFonts w:ascii="Arial" w:hAnsi="Arial" w:cs="Arial"/>
          <w:b/>
          <w:color w:val="000000" w:themeColor="text1"/>
          <w:lang w:val="es-ES_tradnl" w:eastAsia="zh-CN"/>
        </w:rPr>
        <w:t xml:space="preserve"> </w:t>
      </w:r>
      <w:r w:rsidR="0043779D">
        <w:rPr>
          <w:rFonts w:ascii="Arial" w:hAnsi="Arial" w:cs="Arial"/>
          <w:b/>
          <w:color w:val="000000" w:themeColor="text1"/>
          <w:lang w:val="es-ES_tradnl" w:eastAsia="zh-CN"/>
        </w:rPr>
        <w:t>1</w:t>
      </w:r>
      <w:r w:rsidR="008F02AD">
        <w:rPr>
          <w:rFonts w:ascii="Arial" w:hAnsi="Arial" w:cs="Arial"/>
          <w:b/>
          <w:color w:val="000000" w:themeColor="text1"/>
          <w:lang w:val="es-ES_tradnl" w:eastAsia="zh-CN"/>
        </w:rPr>
        <w:t>3</w:t>
      </w:r>
      <w:r w:rsidR="00052867">
        <w:rPr>
          <w:rFonts w:ascii="Arial" w:hAnsi="Arial" w:cs="Arial"/>
          <w:b/>
          <w:color w:val="000000" w:themeColor="text1"/>
          <w:lang w:val="es-ES_tradnl" w:eastAsia="zh-CN"/>
        </w:rPr>
        <w:t>:0</w:t>
      </w:r>
      <w:r w:rsidRPr="00F41D94">
        <w:rPr>
          <w:rFonts w:ascii="Arial" w:hAnsi="Arial" w:cs="Arial"/>
          <w:b/>
          <w:color w:val="000000" w:themeColor="text1"/>
          <w:lang w:val="es-ES_tradnl" w:eastAsia="zh-CN"/>
        </w:rPr>
        <w:t>0</w:t>
      </w:r>
    </w:p>
    <w:p w:rsidR="00864ACB" w:rsidRPr="00A35FEC" w:rsidRDefault="00864ACB" w:rsidP="00A35FEC">
      <w:pPr>
        <w:suppressAutoHyphens/>
        <w:jc w:val="center"/>
        <w:rPr>
          <w:rFonts w:ascii="Courier New" w:hAnsi="Courier New" w:cs="Courier New"/>
          <w:b/>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691413" w:rsidRDefault="00864ACB" w:rsidP="00864ACB">
      <w:pPr>
        <w:numPr>
          <w:ilvl w:val="0"/>
          <w:numId w:val="39"/>
        </w:numPr>
        <w:tabs>
          <w:tab w:val="left" w:pos="180"/>
        </w:tabs>
        <w:suppressAutoHyphens/>
        <w:jc w:val="both"/>
        <w:rPr>
          <w:rFonts w:ascii="Arial" w:hAnsi="Arial" w:cs="Arial"/>
          <w:b/>
          <w:u w:val="single"/>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w:t>
      </w:r>
      <w:r w:rsidR="002D2C27">
        <w:rPr>
          <w:rFonts w:ascii="Arial" w:hAnsi="Arial" w:cs="Arial"/>
          <w:lang w:val="es-ES_tradnl" w:eastAsia="zh-CN"/>
        </w:rPr>
        <w:t xml:space="preserve"> No aplica.</w:t>
      </w:r>
    </w:p>
    <w:p w:rsidR="00864ACB" w:rsidRPr="00864ACB" w:rsidRDefault="00864ACB" w:rsidP="00864ACB">
      <w:pPr>
        <w:tabs>
          <w:tab w:val="left" w:pos="180"/>
        </w:tabs>
        <w:suppressAutoHyphens/>
        <w:jc w:val="both"/>
        <w:rPr>
          <w:rFonts w:ascii="Arial" w:hAnsi="Arial" w:cs="Arial"/>
          <w:lang w:val="es-ES_tradnl" w:eastAsia="zh-CN"/>
        </w:rPr>
      </w:pPr>
    </w:p>
    <w:p w:rsidR="00864ACB" w:rsidRDefault="00864ACB" w:rsidP="00864ACB">
      <w:pPr>
        <w:numPr>
          <w:ilvl w:val="0"/>
          <w:numId w:val="39"/>
        </w:numPr>
        <w:tabs>
          <w:tab w:val="left" w:pos="180"/>
        </w:tabs>
        <w:suppressAutoHyphens/>
        <w:jc w:val="both"/>
        <w:rPr>
          <w:rFonts w:ascii="Arial" w:hAnsi="Arial" w:cs="Arial"/>
          <w:lang w:val="es-ES_tradnl" w:eastAsia="zh-CN"/>
        </w:rPr>
      </w:pPr>
      <w:r w:rsidRPr="00921DC7">
        <w:rPr>
          <w:rFonts w:ascii="Arial" w:hAnsi="Arial" w:cs="Arial"/>
          <w:b/>
          <w:lang w:val="es-ES_tradnl" w:eastAsia="zh-CN"/>
        </w:rPr>
        <w:t>Muestras/ Folletería</w:t>
      </w:r>
      <w:r w:rsidR="00921DC7">
        <w:rPr>
          <w:rFonts w:ascii="Arial" w:hAnsi="Arial" w:cs="Arial"/>
          <w:lang w:val="es-ES_tradnl" w:eastAsia="zh-CN"/>
        </w:rPr>
        <w:t>: No Aplica.</w:t>
      </w:r>
    </w:p>
    <w:p w:rsidR="00921DC7" w:rsidRPr="00921DC7" w:rsidRDefault="00921DC7" w:rsidP="00921DC7">
      <w:pPr>
        <w:tabs>
          <w:tab w:val="left" w:pos="180"/>
        </w:tabs>
        <w:suppressAutoHyphens/>
        <w:jc w:val="both"/>
        <w:rPr>
          <w:rFonts w:ascii="Arial" w:hAnsi="Arial" w:cs="Arial"/>
          <w:lang w:val="es-ES_tradnl" w:eastAsia="zh-CN"/>
        </w:rPr>
      </w:pPr>
    </w:p>
    <w:p w:rsidR="00864ACB" w:rsidRDefault="00864ACB" w:rsidP="00864ACB">
      <w:pPr>
        <w:numPr>
          <w:ilvl w:val="0"/>
          <w:numId w:val="39"/>
        </w:numPr>
        <w:tabs>
          <w:tab w:val="left" w:pos="180"/>
        </w:tabs>
        <w:suppressAutoHyphens/>
        <w:jc w:val="both"/>
        <w:rPr>
          <w:rFonts w:ascii="Arial" w:hAnsi="Arial" w:cs="Arial"/>
          <w:lang w:val="es-ES_tradnl" w:eastAsia="zh-CN"/>
        </w:rPr>
      </w:pPr>
      <w:r w:rsidRPr="00C13DA3">
        <w:rPr>
          <w:rFonts w:ascii="Arial" w:hAnsi="Arial" w:cs="Arial"/>
          <w:b/>
          <w:lang w:val="es-ES_tradnl" w:eastAsia="zh-CN"/>
        </w:rPr>
        <w:t>Consultas Técnicas</w:t>
      </w:r>
      <w:r w:rsidRPr="00C13DA3">
        <w:rPr>
          <w:rFonts w:ascii="Arial" w:hAnsi="Arial" w:cs="Arial"/>
          <w:lang w:val="es-ES_tradnl" w:eastAsia="zh-CN"/>
        </w:rPr>
        <w:t>:</w:t>
      </w:r>
      <w:r w:rsidR="008275C8">
        <w:rPr>
          <w:rFonts w:ascii="Arial" w:hAnsi="Arial" w:cs="Arial"/>
          <w:lang w:val="es-ES_tradnl" w:eastAsia="zh-CN"/>
        </w:rPr>
        <w:t xml:space="preserve"> </w:t>
      </w:r>
      <w:hyperlink r:id="rId9" w:history="1">
        <w:r w:rsidR="000E36BE" w:rsidRPr="00060DB2">
          <w:rPr>
            <w:rStyle w:val="Hipervnculo"/>
            <w:rFonts w:ascii="Arial" w:hAnsi="Arial" w:cs="Arial"/>
            <w:lang w:val="es-ES_tradnl" w:eastAsia="zh-CN"/>
          </w:rPr>
          <w:t>intendencia.inca@asse.com.uy</w:t>
        </w:r>
      </w:hyperlink>
      <w:r w:rsidR="000E36BE">
        <w:rPr>
          <w:rFonts w:ascii="Arial" w:hAnsi="Arial" w:cs="Arial"/>
          <w:lang w:val="es-ES_tradnl" w:eastAsia="zh-CN"/>
        </w:rPr>
        <w:t xml:space="preserve"> / Tel: 24860097</w:t>
      </w:r>
    </w:p>
    <w:p w:rsidR="00C13DA3" w:rsidRDefault="00C13DA3" w:rsidP="00C13DA3">
      <w:pPr>
        <w:pStyle w:val="Prrafodelista"/>
        <w:rPr>
          <w:rFonts w:ascii="Arial" w:hAnsi="Arial" w:cs="Arial"/>
          <w:lang w:val="es-ES_tradnl" w:eastAsia="zh-CN"/>
        </w:rPr>
      </w:pPr>
    </w:p>
    <w:p w:rsidR="00C13DA3" w:rsidRPr="00C13DA3" w:rsidRDefault="00C13DA3" w:rsidP="00C13DA3">
      <w:pPr>
        <w:tabs>
          <w:tab w:val="left" w:pos="180"/>
        </w:tabs>
        <w:suppressAutoHyphens/>
        <w:ind w:left="720"/>
        <w:jc w:val="both"/>
        <w:rPr>
          <w:rFonts w:ascii="Arial" w:hAnsi="Arial" w:cs="Arial"/>
          <w:lang w:val="es-ES_tradnl" w:eastAsia="zh-CN"/>
        </w:rPr>
      </w:pPr>
    </w:p>
    <w:p w:rsidR="009C6A12" w:rsidRDefault="00864ACB" w:rsidP="00864ACB">
      <w:pPr>
        <w:suppressAutoHyphens/>
        <w:jc w:val="both"/>
        <w:rPr>
          <w:rFonts w:ascii="Arial" w:hAnsi="Arial" w:cs="Arial"/>
          <w:i/>
          <w:color w:val="000000"/>
          <w:u w:val="single"/>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9C6A12"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 xml:space="preserve"> </w:t>
      </w: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Mantenimiento de la Oferta:</w:t>
      </w:r>
      <w:r w:rsidRPr="00864ACB">
        <w:rPr>
          <w:rFonts w:ascii="Arial" w:hAnsi="Arial" w:cs="Arial"/>
          <w:color w:val="000000"/>
        </w:rPr>
        <w:t xml:space="preserve"> </w:t>
      </w:r>
      <w:r w:rsidR="00921DC7">
        <w:rPr>
          <w:rFonts w:ascii="Arial" w:hAnsi="Arial" w:cs="Arial"/>
          <w:color w:val="000000"/>
        </w:rPr>
        <w:t xml:space="preserve">150 Días. </w:t>
      </w:r>
      <w:r w:rsidRPr="00864ACB">
        <w:rPr>
          <w:rFonts w:ascii="Arial" w:hAnsi="Arial" w:cs="Arial"/>
          <w:color w:val="000000"/>
        </w:rPr>
        <w:t>Vencido dicho plazo la vigencia de las ofertas se considerará automáticamente prorrogada, salvo manifestación expresa en contr</w:t>
      </w:r>
      <w:r>
        <w:rPr>
          <w:rFonts w:ascii="Arial" w:hAnsi="Arial" w:cs="Arial"/>
          <w:color w:val="000000"/>
        </w:rPr>
        <w:t>ario por parte de los oferentes.</w:t>
      </w:r>
    </w:p>
    <w:p w:rsidR="00864ACB" w:rsidRPr="006E6A05"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Deberá</w:t>
      </w:r>
      <w:r w:rsidR="00C13DA3">
        <w:rPr>
          <w:rFonts w:ascii="Arial" w:hAnsi="Arial" w:cs="Arial"/>
          <w:lang w:val="es-ES_tradnl" w:eastAsia="zh-CN"/>
        </w:rPr>
        <w:t xml:space="preserve"> coordinarse con el </w:t>
      </w:r>
      <w:r w:rsidR="008F02AD">
        <w:rPr>
          <w:rFonts w:ascii="Arial" w:hAnsi="Arial" w:cs="Arial"/>
          <w:lang w:val="es-ES_tradnl" w:eastAsia="zh-CN"/>
        </w:rPr>
        <w:t xml:space="preserve">Proveeduría </w:t>
      </w:r>
      <w:r w:rsidRPr="00864ACB">
        <w:rPr>
          <w:rFonts w:ascii="Arial" w:hAnsi="Arial" w:cs="Arial"/>
          <w:lang w:val="es-ES_tradnl" w:eastAsia="zh-CN"/>
        </w:rPr>
        <w:t>una vez recibida la orden de compra</w:t>
      </w:r>
      <w:r w:rsidRPr="00864ACB">
        <w:rPr>
          <w:rFonts w:ascii="Arial" w:hAnsi="Arial" w:cs="Arial"/>
          <w:b/>
          <w:lang w:val="es-ES_tradnl" w:eastAsia="zh-CN"/>
        </w:rPr>
        <w:t>.</w:t>
      </w:r>
      <w:r w:rsidR="00675403">
        <w:rPr>
          <w:rFonts w:ascii="Arial" w:hAnsi="Arial" w:cs="Arial"/>
          <w:b/>
          <w:lang w:val="es-ES_tradnl" w:eastAsia="zh-CN"/>
        </w:rPr>
        <w:t xml:space="preserve"> </w:t>
      </w:r>
    </w:p>
    <w:p w:rsidR="006E6A05" w:rsidRPr="00675403" w:rsidRDefault="006E6A05" w:rsidP="006E6A05">
      <w:pPr>
        <w:suppressAutoHyphens/>
        <w:ind w:left="644"/>
        <w:jc w:val="both"/>
        <w:rPr>
          <w:b/>
          <w:lang w:val="es-ES_tradnl" w:eastAsia="zh-CN"/>
        </w:rPr>
      </w:pPr>
    </w:p>
    <w:p w:rsidR="00864ACB" w:rsidRPr="00864ACB" w:rsidRDefault="00675403" w:rsidP="00675403">
      <w:pPr>
        <w:tabs>
          <w:tab w:val="left" w:pos="4297"/>
        </w:tabs>
        <w:suppressAutoHyphens/>
        <w:ind w:left="284"/>
        <w:jc w:val="both"/>
        <w:rPr>
          <w:rFonts w:ascii="Arial" w:hAnsi="Arial" w:cs="Arial"/>
          <w:b/>
          <w:bCs/>
          <w:u w:val="single"/>
          <w:lang w:eastAsia="zh-CN"/>
        </w:rPr>
      </w:pPr>
      <w:r>
        <w:rPr>
          <w:b/>
          <w:lang w:val="es-ES_tradnl" w:eastAsia="zh-CN"/>
        </w:rPr>
        <w:tab/>
      </w: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10"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F41D94" w:rsidRDefault="00864ACB" w:rsidP="00864ACB">
      <w:pPr>
        <w:numPr>
          <w:ilvl w:val="0"/>
          <w:numId w:val="37"/>
        </w:numPr>
        <w:suppressAutoHyphens/>
        <w:spacing w:line="360" w:lineRule="auto"/>
        <w:rPr>
          <w:rFonts w:ascii="Arial" w:hAnsi="Arial" w:cs="Arial"/>
          <w:b/>
          <w:lang w:val="es-ES_tradnl" w:eastAsia="zh-CN"/>
        </w:rPr>
      </w:pPr>
      <w:r w:rsidRPr="00F41D94">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F41D94">
        <w:rPr>
          <w:rFonts w:ascii="Arial" w:hAnsi="Arial" w:cs="Arial"/>
          <w:b/>
          <w:lang w:val="es-ES_tradnl" w:eastAsia="zh-CN"/>
        </w:rPr>
        <w:t>Anexo II</w:t>
      </w: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1"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2"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B02A36" w:rsidRDefault="00B02A36" w:rsidP="00864ACB">
      <w:pPr>
        <w:suppressAutoHyphens/>
        <w:ind w:left="432"/>
        <w:jc w:val="center"/>
        <w:rPr>
          <w:rFonts w:ascii="Arial" w:hAnsi="Arial" w:cs="Arial"/>
          <w:b/>
          <w:bCs/>
          <w:u w:val="single"/>
          <w:lang w:val="es" w:eastAsia="zh-CN"/>
        </w:rPr>
      </w:pPr>
    </w:p>
    <w:p w:rsidR="00864ACB" w:rsidRPr="00864ACB" w:rsidRDefault="00B02A36" w:rsidP="00864ACB">
      <w:pPr>
        <w:suppressAutoHyphens/>
        <w:ind w:left="432"/>
        <w:jc w:val="center"/>
        <w:rPr>
          <w:rFonts w:ascii="Arial" w:hAnsi="Arial" w:cs="Arial"/>
          <w:b/>
          <w:bCs/>
          <w:u w:val="single"/>
          <w:lang w:val="es" w:eastAsia="zh-CN"/>
        </w:rPr>
      </w:pPr>
      <w:r>
        <w:rPr>
          <w:rFonts w:ascii="Arial" w:hAnsi="Arial" w:cs="Arial"/>
          <w:b/>
          <w:bCs/>
          <w:u w:val="single"/>
          <w:lang w:val="es" w:eastAsia="zh-CN"/>
        </w:rPr>
        <w:t xml:space="preserve">ANEXO </w:t>
      </w:r>
      <w:r w:rsidR="00864ACB" w:rsidRPr="00864ACB">
        <w:rPr>
          <w:rFonts w:ascii="Arial" w:hAnsi="Arial" w:cs="Arial"/>
          <w:b/>
          <w:bCs/>
          <w:u w:val="single"/>
          <w:lang w:val="es" w:eastAsia="zh-CN"/>
        </w:rPr>
        <w:t>I</w:t>
      </w:r>
    </w:p>
    <w:tbl>
      <w:tblPr>
        <w:tblStyle w:val="Tablaconcuadrcula"/>
        <w:tblpPr w:leftFromText="141" w:rightFromText="141" w:vertAnchor="text" w:horzAnchor="margin" w:tblpY="62"/>
        <w:tblW w:w="10020" w:type="dxa"/>
        <w:tblLayout w:type="fixed"/>
        <w:tblLook w:val="04A0" w:firstRow="1" w:lastRow="0" w:firstColumn="1" w:lastColumn="0" w:noHBand="0" w:noVBand="1"/>
      </w:tblPr>
      <w:tblGrid>
        <w:gridCol w:w="1461"/>
        <w:gridCol w:w="6744"/>
        <w:gridCol w:w="1815"/>
      </w:tblGrid>
      <w:tr w:rsidR="001B4B63" w:rsidRPr="006779B7" w:rsidTr="001B4B63">
        <w:trPr>
          <w:trHeight w:val="509"/>
        </w:trPr>
        <w:tc>
          <w:tcPr>
            <w:tcW w:w="1461"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ITEM</w:t>
            </w:r>
          </w:p>
        </w:tc>
        <w:tc>
          <w:tcPr>
            <w:tcW w:w="6744"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DETALLE</w:t>
            </w:r>
          </w:p>
        </w:tc>
        <w:tc>
          <w:tcPr>
            <w:tcW w:w="1815"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CANTIDADES (HASTA)</w:t>
            </w:r>
          </w:p>
        </w:tc>
      </w:tr>
      <w:tr w:rsidR="002D2C27" w:rsidRPr="00D35B15" w:rsidTr="001B4B63">
        <w:trPr>
          <w:trHeight w:val="628"/>
        </w:trPr>
        <w:tc>
          <w:tcPr>
            <w:tcW w:w="1461" w:type="dxa"/>
            <w:vAlign w:val="center"/>
          </w:tcPr>
          <w:p w:rsidR="002D2C27" w:rsidRDefault="002D2C27" w:rsidP="00921DC7">
            <w:pPr>
              <w:spacing w:line="360" w:lineRule="auto"/>
              <w:jc w:val="center"/>
              <w:rPr>
                <w:rFonts w:ascii="Arial" w:hAnsi="Arial" w:cs="Arial"/>
                <w:i/>
                <w:sz w:val="20"/>
                <w:szCs w:val="22"/>
              </w:rPr>
            </w:pPr>
            <w:r>
              <w:rPr>
                <w:rFonts w:ascii="Arial" w:hAnsi="Arial" w:cs="Arial"/>
                <w:i/>
                <w:sz w:val="20"/>
                <w:szCs w:val="22"/>
              </w:rPr>
              <w:t>1</w:t>
            </w:r>
          </w:p>
        </w:tc>
        <w:tc>
          <w:tcPr>
            <w:tcW w:w="6744" w:type="dxa"/>
            <w:vAlign w:val="center"/>
          </w:tcPr>
          <w:p w:rsidR="002D2C27" w:rsidRDefault="00B8340A" w:rsidP="00294C91">
            <w:pPr>
              <w:spacing w:line="360" w:lineRule="auto"/>
              <w:jc w:val="center"/>
              <w:rPr>
                <w:rFonts w:ascii="Arial" w:hAnsi="Arial" w:cs="Arial"/>
                <w:i/>
                <w:sz w:val="20"/>
                <w:szCs w:val="22"/>
              </w:rPr>
            </w:pPr>
            <w:proofErr w:type="spellStart"/>
            <w:r>
              <w:rPr>
                <w:rFonts w:ascii="Arial" w:hAnsi="Arial" w:cs="Arial"/>
                <w:i/>
                <w:sz w:val="20"/>
                <w:szCs w:val="22"/>
              </w:rPr>
              <w:t>Grifo</w:t>
            </w:r>
            <w:proofErr w:type="spellEnd"/>
            <w:r>
              <w:rPr>
                <w:rFonts w:ascii="Arial" w:hAnsi="Arial" w:cs="Arial"/>
                <w:i/>
                <w:sz w:val="20"/>
                <w:szCs w:val="22"/>
              </w:rPr>
              <w:t xml:space="preserve"> de </w:t>
            </w:r>
            <w:proofErr w:type="spellStart"/>
            <w:r>
              <w:rPr>
                <w:rFonts w:ascii="Arial" w:hAnsi="Arial" w:cs="Arial"/>
                <w:i/>
                <w:sz w:val="20"/>
                <w:szCs w:val="22"/>
              </w:rPr>
              <w:t>cocina</w:t>
            </w:r>
            <w:proofErr w:type="spellEnd"/>
            <w:r>
              <w:rPr>
                <w:rFonts w:ascii="Arial" w:hAnsi="Arial" w:cs="Arial"/>
                <w:i/>
                <w:sz w:val="20"/>
                <w:szCs w:val="22"/>
              </w:rPr>
              <w:t xml:space="preserve"> DJS con </w:t>
            </w:r>
            <w:proofErr w:type="spellStart"/>
            <w:r>
              <w:rPr>
                <w:rFonts w:ascii="Arial" w:hAnsi="Arial" w:cs="Arial"/>
                <w:i/>
                <w:sz w:val="20"/>
                <w:szCs w:val="22"/>
              </w:rPr>
              <w:t>rociador</w:t>
            </w:r>
            <w:proofErr w:type="spellEnd"/>
            <w:r>
              <w:rPr>
                <w:rFonts w:ascii="Arial" w:hAnsi="Arial" w:cs="Arial"/>
                <w:i/>
                <w:sz w:val="20"/>
                <w:szCs w:val="22"/>
              </w:rPr>
              <w:t xml:space="preserve"> abatable, </w:t>
            </w:r>
            <w:proofErr w:type="spellStart"/>
            <w:r>
              <w:rPr>
                <w:rFonts w:ascii="Arial" w:hAnsi="Arial" w:cs="Arial"/>
                <w:i/>
                <w:sz w:val="20"/>
                <w:szCs w:val="22"/>
              </w:rPr>
              <w:t>para</w:t>
            </w:r>
            <w:proofErr w:type="spellEnd"/>
            <w:r>
              <w:rPr>
                <w:rFonts w:ascii="Arial" w:hAnsi="Arial" w:cs="Arial"/>
                <w:i/>
                <w:sz w:val="20"/>
                <w:szCs w:val="22"/>
              </w:rPr>
              <w:t xml:space="preserve"> </w:t>
            </w:r>
            <w:proofErr w:type="spellStart"/>
            <w:r>
              <w:rPr>
                <w:rFonts w:ascii="Arial" w:hAnsi="Arial" w:cs="Arial"/>
                <w:i/>
                <w:sz w:val="20"/>
                <w:szCs w:val="22"/>
              </w:rPr>
              <w:t>fregadero</w:t>
            </w:r>
            <w:proofErr w:type="spellEnd"/>
            <w:r>
              <w:rPr>
                <w:rFonts w:ascii="Arial" w:hAnsi="Arial" w:cs="Arial"/>
                <w:i/>
                <w:sz w:val="20"/>
                <w:szCs w:val="22"/>
              </w:rPr>
              <w:t xml:space="preserve"> de </w:t>
            </w:r>
            <w:proofErr w:type="spellStart"/>
            <w:r>
              <w:rPr>
                <w:rFonts w:ascii="Arial" w:hAnsi="Arial" w:cs="Arial"/>
                <w:i/>
                <w:sz w:val="20"/>
                <w:szCs w:val="22"/>
              </w:rPr>
              <w:t>cocina</w:t>
            </w:r>
            <w:proofErr w:type="spellEnd"/>
            <w:r>
              <w:rPr>
                <w:rFonts w:ascii="Arial" w:hAnsi="Arial" w:cs="Arial"/>
                <w:i/>
                <w:sz w:val="20"/>
                <w:szCs w:val="22"/>
              </w:rPr>
              <w:t xml:space="preserve">, </w:t>
            </w:r>
            <w:proofErr w:type="spellStart"/>
            <w:r>
              <w:rPr>
                <w:rFonts w:ascii="Arial" w:hAnsi="Arial" w:cs="Arial"/>
                <w:i/>
                <w:sz w:val="20"/>
                <w:szCs w:val="22"/>
              </w:rPr>
              <w:t>grifo</w:t>
            </w:r>
            <w:proofErr w:type="spellEnd"/>
            <w:r>
              <w:rPr>
                <w:rFonts w:ascii="Arial" w:hAnsi="Arial" w:cs="Arial"/>
                <w:i/>
                <w:sz w:val="20"/>
                <w:szCs w:val="22"/>
              </w:rPr>
              <w:t xml:space="preserve"> de </w:t>
            </w:r>
            <w:proofErr w:type="spellStart"/>
            <w:r>
              <w:rPr>
                <w:rFonts w:ascii="Arial" w:hAnsi="Arial" w:cs="Arial"/>
                <w:i/>
                <w:sz w:val="20"/>
                <w:szCs w:val="22"/>
              </w:rPr>
              <w:t>resorte</w:t>
            </w:r>
            <w:proofErr w:type="spellEnd"/>
            <w:r>
              <w:rPr>
                <w:rFonts w:ascii="Arial" w:hAnsi="Arial" w:cs="Arial"/>
                <w:i/>
                <w:sz w:val="20"/>
                <w:szCs w:val="22"/>
              </w:rPr>
              <w:t xml:space="preserve"> de </w:t>
            </w:r>
            <w:proofErr w:type="spellStart"/>
            <w:r>
              <w:rPr>
                <w:rFonts w:ascii="Arial" w:hAnsi="Arial" w:cs="Arial"/>
                <w:i/>
                <w:sz w:val="20"/>
                <w:szCs w:val="22"/>
              </w:rPr>
              <w:t>arco</w:t>
            </w:r>
            <w:proofErr w:type="spellEnd"/>
            <w:r>
              <w:rPr>
                <w:rFonts w:ascii="Arial" w:hAnsi="Arial" w:cs="Arial"/>
                <w:i/>
                <w:sz w:val="20"/>
                <w:szCs w:val="22"/>
              </w:rPr>
              <w:t xml:space="preserve"> alto de </w:t>
            </w:r>
            <w:proofErr w:type="spellStart"/>
            <w:r>
              <w:rPr>
                <w:rFonts w:ascii="Arial" w:hAnsi="Arial" w:cs="Arial"/>
                <w:i/>
                <w:sz w:val="20"/>
                <w:szCs w:val="22"/>
              </w:rPr>
              <w:t>palanca</w:t>
            </w:r>
            <w:proofErr w:type="spellEnd"/>
            <w:r>
              <w:rPr>
                <w:rFonts w:ascii="Arial" w:hAnsi="Arial" w:cs="Arial"/>
                <w:i/>
                <w:sz w:val="20"/>
                <w:szCs w:val="22"/>
              </w:rPr>
              <w:t xml:space="preserve"> simple con </w:t>
            </w:r>
            <w:proofErr w:type="spellStart"/>
            <w:r>
              <w:rPr>
                <w:rFonts w:ascii="Arial" w:hAnsi="Arial" w:cs="Arial"/>
                <w:i/>
                <w:sz w:val="20"/>
                <w:szCs w:val="22"/>
              </w:rPr>
              <w:t>placa</w:t>
            </w:r>
            <w:proofErr w:type="spellEnd"/>
            <w:r>
              <w:rPr>
                <w:rFonts w:ascii="Arial" w:hAnsi="Arial" w:cs="Arial"/>
                <w:i/>
                <w:sz w:val="20"/>
                <w:szCs w:val="22"/>
              </w:rPr>
              <w:t xml:space="preserve"> de </w:t>
            </w:r>
            <w:proofErr w:type="spellStart"/>
            <w:r>
              <w:rPr>
                <w:rFonts w:ascii="Arial" w:hAnsi="Arial" w:cs="Arial"/>
                <w:i/>
                <w:sz w:val="20"/>
                <w:szCs w:val="22"/>
              </w:rPr>
              <w:t>cubierta</w:t>
            </w:r>
            <w:proofErr w:type="spellEnd"/>
            <w:r>
              <w:rPr>
                <w:rFonts w:ascii="Arial" w:hAnsi="Arial" w:cs="Arial"/>
                <w:i/>
                <w:sz w:val="20"/>
                <w:szCs w:val="22"/>
              </w:rPr>
              <w:t xml:space="preserve">, </w:t>
            </w:r>
            <w:proofErr w:type="spellStart"/>
            <w:r>
              <w:rPr>
                <w:rFonts w:ascii="Arial" w:hAnsi="Arial" w:cs="Arial"/>
                <w:i/>
                <w:sz w:val="20"/>
                <w:szCs w:val="22"/>
              </w:rPr>
              <w:t>para</w:t>
            </w:r>
            <w:proofErr w:type="spellEnd"/>
            <w:r>
              <w:rPr>
                <w:rFonts w:ascii="Arial" w:hAnsi="Arial" w:cs="Arial"/>
                <w:i/>
                <w:sz w:val="20"/>
                <w:szCs w:val="22"/>
              </w:rPr>
              <w:t xml:space="preserve"> </w:t>
            </w:r>
            <w:proofErr w:type="spellStart"/>
            <w:r>
              <w:rPr>
                <w:rFonts w:ascii="Arial" w:hAnsi="Arial" w:cs="Arial"/>
                <w:i/>
                <w:sz w:val="20"/>
                <w:szCs w:val="22"/>
              </w:rPr>
              <w:t>fregadero</w:t>
            </w:r>
            <w:proofErr w:type="spellEnd"/>
            <w:r>
              <w:rPr>
                <w:rFonts w:ascii="Arial" w:hAnsi="Arial" w:cs="Arial"/>
                <w:i/>
                <w:sz w:val="20"/>
                <w:szCs w:val="22"/>
              </w:rPr>
              <w:t xml:space="preserve"> de 1 o 3 </w:t>
            </w:r>
            <w:proofErr w:type="spellStart"/>
            <w:r>
              <w:rPr>
                <w:rFonts w:ascii="Arial" w:hAnsi="Arial" w:cs="Arial"/>
                <w:i/>
                <w:sz w:val="20"/>
                <w:szCs w:val="22"/>
              </w:rPr>
              <w:t>orificios</w:t>
            </w:r>
            <w:proofErr w:type="spellEnd"/>
          </w:p>
        </w:tc>
        <w:tc>
          <w:tcPr>
            <w:tcW w:w="1815" w:type="dxa"/>
            <w:vAlign w:val="center"/>
          </w:tcPr>
          <w:p w:rsidR="002D2C27" w:rsidRDefault="002D2C2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w:t>
            </w:r>
          </w:p>
        </w:tc>
      </w:tr>
    </w:tbl>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p w:rsidR="007C0DEB" w:rsidRDefault="007C0DE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B8340A" w:rsidRDefault="00B8340A"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8275C8" w:rsidRDefault="008275C8"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lastRenderedPageBreak/>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 xml:space="preserve">En relación con </w:t>
      </w:r>
      <w:r w:rsidRPr="006E3D9F">
        <w:rPr>
          <w:rFonts w:ascii="Calibri" w:hAnsi="Calibri" w:cs="Calibri"/>
          <w:b/>
          <w:color w:val="000000"/>
          <w:lang w:val="es-ES_tradnl" w:eastAsia="zh-CN"/>
        </w:rPr>
        <w:t>Compra Directa N°</w:t>
      </w:r>
      <w:r w:rsidR="002162E8">
        <w:rPr>
          <w:rFonts w:ascii="Calibri" w:hAnsi="Calibri" w:cs="Calibri"/>
          <w:b/>
          <w:color w:val="000000"/>
          <w:lang w:val="es-ES_tradnl" w:eastAsia="zh-CN"/>
        </w:rPr>
        <w:t xml:space="preserve"> </w:t>
      </w:r>
      <w:r w:rsidR="00B8340A">
        <w:rPr>
          <w:rFonts w:ascii="Calibri" w:hAnsi="Calibri" w:cs="Calibri"/>
          <w:b/>
          <w:color w:val="000000"/>
          <w:lang w:val="es-ES_tradnl" w:eastAsia="zh-CN"/>
        </w:rPr>
        <w:t>130</w:t>
      </w:r>
      <w:r w:rsidR="002162E8">
        <w:rPr>
          <w:rFonts w:ascii="Calibri" w:hAnsi="Calibri" w:cs="Calibri"/>
          <w:b/>
          <w:color w:val="000000"/>
          <w:lang w:val="es-ES_tradnl" w:eastAsia="zh-CN"/>
        </w:rPr>
        <w:t>/2022</w:t>
      </w:r>
      <w:r w:rsidR="006E3D9F" w:rsidRPr="006E3D9F">
        <w:rPr>
          <w:rFonts w:ascii="Calibri" w:hAnsi="Calibri" w:cs="Calibri"/>
          <w:b/>
          <w:color w:val="000000"/>
          <w:lang w:val="es-ES_tradnl"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Firma:</w:t>
      </w:r>
    </w:p>
    <w:p w:rsidR="00973372" w:rsidRPr="00864ACB" w:rsidRDefault="00973372" w:rsidP="00864ACB">
      <w:pPr>
        <w:suppressAutoHyphens/>
        <w:spacing w:line="360" w:lineRule="auto"/>
        <w:ind w:firstLine="12"/>
        <w:jc w:val="both"/>
        <w:rPr>
          <w:sz w:val="20"/>
          <w:szCs w:val="20"/>
          <w:lang w:val="es-ES_tradnl" w:eastAsia="zh-CN"/>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Documento de identidad:</w:t>
      </w:r>
    </w:p>
    <w:p w:rsidR="00973372" w:rsidRPr="00864ACB" w:rsidRDefault="00973372" w:rsidP="00864ACB">
      <w:pPr>
        <w:suppressAutoHyphens/>
        <w:spacing w:line="360" w:lineRule="auto"/>
        <w:ind w:firstLine="12"/>
        <w:jc w:val="both"/>
        <w:rPr>
          <w:sz w:val="20"/>
          <w:szCs w:val="20"/>
          <w:lang w:val="es-ES_tradnl" w:eastAsia="zh-CN"/>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13DA3" w:rsidRDefault="00C13DA3"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lastRenderedPageBreak/>
        <w:t>ANEXO II</w:t>
      </w:r>
    </w:p>
    <w:p w:rsidR="00864ACB" w:rsidRPr="007C0DEB" w:rsidRDefault="007C0DEB" w:rsidP="007C0DEB">
      <w:pPr>
        <w:keepNext/>
        <w:tabs>
          <w:tab w:val="left" w:pos="773"/>
        </w:tabs>
        <w:suppressAutoHyphens/>
        <w:spacing w:line="360" w:lineRule="auto"/>
        <w:outlineLvl w:val="0"/>
        <w:rPr>
          <w:b/>
          <w:sz w:val="32"/>
          <w:szCs w:val="20"/>
          <w:lang w:val="es-ES_tradnl" w:eastAsia="zh-CN"/>
        </w:rPr>
      </w:pP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t xml:space="preserve"> </w:t>
      </w:r>
      <w:r w:rsidRPr="007C0DEB">
        <w:rPr>
          <w:rFonts w:ascii="Calibri" w:hAnsi="Calibri" w:cs="Calibri"/>
          <w:b/>
          <w:bCs/>
          <w:sz w:val="28"/>
          <w:szCs w:val="28"/>
          <w:lang w:val="es-ES_tradnl" w:eastAsia="zh-CN"/>
        </w:rPr>
        <w:t xml:space="preserve"> </w:t>
      </w:r>
      <w:r w:rsidR="00864ACB" w:rsidRPr="007C0DEB">
        <w:rPr>
          <w:rFonts w:ascii="Calibri" w:hAnsi="Calibri" w:cs="Calibri"/>
          <w:b/>
          <w:bCs/>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 xml:space="preserve">En relación con </w:t>
      </w:r>
      <w:r w:rsidR="002162E8">
        <w:rPr>
          <w:rFonts w:ascii="Calibri" w:hAnsi="Calibri" w:cs="Calibri"/>
          <w:b/>
          <w:color w:val="000000"/>
          <w:lang w:val="es-ES_tradnl" w:eastAsia="zh-CN"/>
        </w:rPr>
        <w:t xml:space="preserve">Compra Directa N° </w:t>
      </w:r>
      <w:r w:rsidR="00B8340A">
        <w:rPr>
          <w:rFonts w:ascii="Calibri" w:hAnsi="Calibri" w:cs="Calibri"/>
          <w:b/>
          <w:color w:val="000000"/>
          <w:lang w:val="es-ES_tradnl" w:eastAsia="zh-CN"/>
        </w:rPr>
        <w:t>130</w:t>
      </w:r>
      <w:bookmarkStart w:id="0" w:name="_GoBack"/>
      <w:bookmarkEnd w:id="0"/>
      <w:r w:rsidR="006E3D9F" w:rsidRPr="006E3D9F">
        <w:rPr>
          <w:rFonts w:ascii="Calibri" w:hAnsi="Calibri" w:cs="Calibri"/>
          <w:b/>
          <w:color w:val="000000"/>
          <w:lang w:val="es-ES_tradnl" w:eastAsia="zh-CN"/>
        </w:rPr>
        <w:t>/202</w:t>
      </w:r>
      <w:r w:rsidR="002162E8">
        <w:rPr>
          <w:rFonts w:ascii="Calibri" w:hAnsi="Calibri" w:cs="Calibri"/>
          <w:b/>
          <w:color w:val="000000"/>
          <w:lang w:val="es-ES_tradnl" w:eastAsia="zh-CN"/>
        </w:rPr>
        <w:t>2</w:t>
      </w:r>
      <w:r w:rsidR="006E3D9F" w:rsidRPr="006E3D9F">
        <w:rPr>
          <w:rFonts w:ascii="Calibri" w:hAnsi="Calibri" w:cs="Calibri"/>
          <w:b/>
          <w:color w:val="000000"/>
          <w:lang w:val="es-ES_tradnl" w:eastAsia="zh-CN"/>
        </w:rPr>
        <w:t>,</w:t>
      </w:r>
      <w:r w:rsidR="006E3D9F" w:rsidRPr="00864ACB">
        <w:rPr>
          <w:rFonts w:ascii="Calibri" w:hAnsi="Calibri" w:cs="Calibri"/>
          <w:color w:val="000000"/>
          <w:lang w:val="es-ES_tradnl" w:eastAsia="zh-CN"/>
        </w:rPr>
        <w:t xml:space="preserve"> </w:t>
      </w:r>
      <w:r w:rsidRPr="00864ACB">
        <w:rPr>
          <w:rFonts w:ascii="Calibri" w:hAnsi="Calibri" w:cs="Calibri"/>
          <w:color w:val="000000"/>
          <w:lang w:val="es-ES_tradnl" w:eastAsia="zh-CN"/>
        </w:rPr>
        <w:t xml:space="preserve">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Firma:</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Documento de identidad:</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default" r:id="rId13"/>
      <w:footerReference w:type="even" r:id="rId14"/>
      <w:footerReference w:type="default" r:id="rId15"/>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29" w:rsidRDefault="00BD0829">
      <w:r>
        <w:separator/>
      </w:r>
    </w:p>
  </w:endnote>
  <w:endnote w:type="continuationSeparator" w:id="0">
    <w:p w:rsidR="00BD0829" w:rsidRDefault="00BD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0829" w:rsidRDefault="00BD0829"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p>
  <w:p w:rsidR="00BD0829" w:rsidRPr="00B4511A" w:rsidRDefault="00BD0829"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BD0829" w:rsidRDefault="00BD0829"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BD0829" w:rsidRPr="00C56095" w:rsidRDefault="00BD0829"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29" w:rsidRDefault="00BD0829">
      <w:r>
        <w:separator/>
      </w:r>
    </w:p>
  </w:footnote>
  <w:footnote w:type="continuationSeparator" w:id="0">
    <w:p w:rsidR="00BD0829" w:rsidRDefault="00BD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BD0829" w:rsidRDefault="00BD0829" w:rsidP="0090061A">
    <w:pPr>
      <w:ind w:left="142"/>
      <w:jc w:val="center"/>
    </w:pPr>
    <w:r>
      <w:t xml:space="preserve">   </w:t>
    </w:r>
    <w:r>
      <w:tab/>
    </w:r>
    <w:r>
      <w:tab/>
    </w:r>
    <w:r>
      <w:tab/>
    </w:r>
    <w:r>
      <w:tab/>
    </w:r>
    <w:r>
      <w:tab/>
    </w:r>
    <w:r>
      <w:tab/>
    </w:r>
    <w:r>
      <w:tab/>
    </w:r>
    <w:r>
      <w:tab/>
    </w:r>
  </w:p>
  <w:p w:rsidR="00BD0829" w:rsidRDefault="00BD0829" w:rsidP="00394D57">
    <w:pPr>
      <w:jc w:val="center"/>
    </w:pPr>
  </w:p>
  <w:p w:rsidR="00BD0829" w:rsidRDefault="00BD0829" w:rsidP="00394D57">
    <w:pPr>
      <w:jc w:val="center"/>
    </w:pPr>
  </w:p>
  <w:p w:rsidR="00BD0829" w:rsidRDefault="00BD0829" w:rsidP="00394D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52867"/>
    <w:rsid w:val="00070EA1"/>
    <w:rsid w:val="00074919"/>
    <w:rsid w:val="00080730"/>
    <w:rsid w:val="00086928"/>
    <w:rsid w:val="00092E8E"/>
    <w:rsid w:val="000968C6"/>
    <w:rsid w:val="000A2F38"/>
    <w:rsid w:val="000A3749"/>
    <w:rsid w:val="000C6116"/>
    <w:rsid w:val="000C7CB6"/>
    <w:rsid w:val="000D555C"/>
    <w:rsid w:val="000E36BE"/>
    <w:rsid w:val="000E3D92"/>
    <w:rsid w:val="000E60CF"/>
    <w:rsid w:val="000F2EA0"/>
    <w:rsid w:val="001006D6"/>
    <w:rsid w:val="00102D40"/>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9194C"/>
    <w:rsid w:val="001A12D2"/>
    <w:rsid w:val="001A30D8"/>
    <w:rsid w:val="001A38C6"/>
    <w:rsid w:val="001A4DA2"/>
    <w:rsid w:val="001B1D46"/>
    <w:rsid w:val="001B4B63"/>
    <w:rsid w:val="001B790A"/>
    <w:rsid w:val="001D0AD7"/>
    <w:rsid w:val="001F602C"/>
    <w:rsid w:val="001F6829"/>
    <w:rsid w:val="0020070C"/>
    <w:rsid w:val="00205C13"/>
    <w:rsid w:val="00211799"/>
    <w:rsid w:val="002162E8"/>
    <w:rsid w:val="0022008E"/>
    <w:rsid w:val="00227CF7"/>
    <w:rsid w:val="0023209B"/>
    <w:rsid w:val="002321CC"/>
    <w:rsid w:val="00236F2B"/>
    <w:rsid w:val="00240A6F"/>
    <w:rsid w:val="002414B4"/>
    <w:rsid w:val="0024541D"/>
    <w:rsid w:val="00245629"/>
    <w:rsid w:val="00251651"/>
    <w:rsid w:val="002575A2"/>
    <w:rsid w:val="00257A4D"/>
    <w:rsid w:val="00262CCA"/>
    <w:rsid w:val="00263C7B"/>
    <w:rsid w:val="002744E3"/>
    <w:rsid w:val="002759B9"/>
    <w:rsid w:val="00277AAB"/>
    <w:rsid w:val="002850EF"/>
    <w:rsid w:val="00286220"/>
    <w:rsid w:val="002877A4"/>
    <w:rsid w:val="00287922"/>
    <w:rsid w:val="00290E3D"/>
    <w:rsid w:val="00291696"/>
    <w:rsid w:val="00294C91"/>
    <w:rsid w:val="002A0E86"/>
    <w:rsid w:val="002A19E4"/>
    <w:rsid w:val="002B0824"/>
    <w:rsid w:val="002B0D6C"/>
    <w:rsid w:val="002C4D7D"/>
    <w:rsid w:val="002D00B7"/>
    <w:rsid w:val="002D2C27"/>
    <w:rsid w:val="002E491B"/>
    <w:rsid w:val="002F130A"/>
    <w:rsid w:val="002F37FB"/>
    <w:rsid w:val="003123C3"/>
    <w:rsid w:val="0031435C"/>
    <w:rsid w:val="003320DC"/>
    <w:rsid w:val="003416F0"/>
    <w:rsid w:val="003458A6"/>
    <w:rsid w:val="0034703D"/>
    <w:rsid w:val="00357631"/>
    <w:rsid w:val="00363474"/>
    <w:rsid w:val="00363B36"/>
    <w:rsid w:val="00364EE1"/>
    <w:rsid w:val="003664BB"/>
    <w:rsid w:val="003674FA"/>
    <w:rsid w:val="00367A6B"/>
    <w:rsid w:val="00377A53"/>
    <w:rsid w:val="0038296A"/>
    <w:rsid w:val="003855E2"/>
    <w:rsid w:val="003923CC"/>
    <w:rsid w:val="003943E8"/>
    <w:rsid w:val="00394D57"/>
    <w:rsid w:val="003A60E5"/>
    <w:rsid w:val="003B12CB"/>
    <w:rsid w:val="003B23E7"/>
    <w:rsid w:val="003B4789"/>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3779D"/>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B4E7E"/>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0F7E"/>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C75A1"/>
    <w:rsid w:val="005D52A4"/>
    <w:rsid w:val="005D77BF"/>
    <w:rsid w:val="005E74BA"/>
    <w:rsid w:val="005E7EF0"/>
    <w:rsid w:val="005F16CA"/>
    <w:rsid w:val="00606999"/>
    <w:rsid w:val="006134F7"/>
    <w:rsid w:val="00614463"/>
    <w:rsid w:val="0061622B"/>
    <w:rsid w:val="00622679"/>
    <w:rsid w:val="006254BA"/>
    <w:rsid w:val="006407E1"/>
    <w:rsid w:val="0064150D"/>
    <w:rsid w:val="00645254"/>
    <w:rsid w:val="00645A60"/>
    <w:rsid w:val="00646757"/>
    <w:rsid w:val="0064781D"/>
    <w:rsid w:val="00652B6F"/>
    <w:rsid w:val="006570D5"/>
    <w:rsid w:val="006704C9"/>
    <w:rsid w:val="00673671"/>
    <w:rsid w:val="00674572"/>
    <w:rsid w:val="00675403"/>
    <w:rsid w:val="00690027"/>
    <w:rsid w:val="00691413"/>
    <w:rsid w:val="006938DD"/>
    <w:rsid w:val="006C6BB0"/>
    <w:rsid w:val="006D0F00"/>
    <w:rsid w:val="006D17A2"/>
    <w:rsid w:val="006E3369"/>
    <w:rsid w:val="006E3D9F"/>
    <w:rsid w:val="006E5E2E"/>
    <w:rsid w:val="006E6A05"/>
    <w:rsid w:val="006E7762"/>
    <w:rsid w:val="006F34CF"/>
    <w:rsid w:val="006F5982"/>
    <w:rsid w:val="006F7D90"/>
    <w:rsid w:val="00711094"/>
    <w:rsid w:val="00712BBC"/>
    <w:rsid w:val="00713916"/>
    <w:rsid w:val="0072162A"/>
    <w:rsid w:val="00723776"/>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0DEB"/>
    <w:rsid w:val="007C162D"/>
    <w:rsid w:val="007D4EB8"/>
    <w:rsid w:val="007E1970"/>
    <w:rsid w:val="007E31ED"/>
    <w:rsid w:val="007E6AEC"/>
    <w:rsid w:val="007E7387"/>
    <w:rsid w:val="007F2227"/>
    <w:rsid w:val="007F5A6D"/>
    <w:rsid w:val="00800D91"/>
    <w:rsid w:val="00801AAB"/>
    <w:rsid w:val="00816115"/>
    <w:rsid w:val="00816A5E"/>
    <w:rsid w:val="00824D57"/>
    <w:rsid w:val="008275C8"/>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2AD"/>
    <w:rsid w:val="008F067A"/>
    <w:rsid w:val="008F1B7E"/>
    <w:rsid w:val="008F5BFE"/>
    <w:rsid w:val="008F7029"/>
    <w:rsid w:val="008F7BFE"/>
    <w:rsid w:val="0090061A"/>
    <w:rsid w:val="00903D01"/>
    <w:rsid w:val="00904468"/>
    <w:rsid w:val="009046FA"/>
    <w:rsid w:val="00921DC7"/>
    <w:rsid w:val="00924910"/>
    <w:rsid w:val="009365FC"/>
    <w:rsid w:val="009414BF"/>
    <w:rsid w:val="00973372"/>
    <w:rsid w:val="009753A2"/>
    <w:rsid w:val="009905A4"/>
    <w:rsid w:val="0099259A"/>
    <w:rsid w:val="009A09AB"/>
    <w:rsid w:val="009A6072"/>
    <w:rsid w:val="009A645C"/>
    <w:rsid w:val="009C14A6"/>
    <w:rsid w:val="009C2E1D"/>
    <w:rsid w:val="009C6A12"/>
    <w:rsid w:val="009D46EC"/>
    <w:rsid w:val="009D5428"/>
    <w:rsid w:val="009D6BDB"/>
    <w:rsid w:val="009E22E7"/>
    <w:rsid w:val="009E6418"/>
    <w:rsid w:val="009F331A"/>
    <w:rsid w:val="009F38F1"/>
    <w:rsid w:val="00A03F39"/>
    <w:rsid w:val="00A041FD"/>
    <w:rsid w:val="00A11D38"/>
    <w:rsid w:val="00A23A43"/>
    <w:rsid w:val="00A23D78"/>
    <w:rsid w:val="00A26C0B"/>
    <w:rsid w:val="00A32B5F"/>
    <w:rsid w:val="00A35FEC"/>
    <w:rsid w:val="00A400FC"/>
    <w:rsid w:val="00A42FD4"/>
    <w:rsid w:val="00A53D0B"/>
    <w:rsid w:val="00A55772"/>
    <w:rsid w:val="00A56651"/>
    <w:rsid w:val="00A6033C"/>
    <w:rsid w:val="00A650B6"/>
    <w:rsid w:val="00A70541"/>
    <w:rsid w:val="00A80706"/>
    <w:rsid w:val="00A82240"/>
    <w:rsid w:val="00A94601"/>
    <w:rsid w:val="00AA0537"/>
    <w:rsid w:val="00AA29FF"/>
    <w:rsid w:val="00AB36E7"/>
    <w:rsid w:val="00AB43F3"/>
    <w:rsid w:val="00AC7057"/>
    <w:rsid w:val="00AD1F06"/>
    <w:rsid w:val="00AD43C2"/>
    <w:rsid w:val="00AE2F17"/>
    <w:rsid w:val="00AE51B1"/>
    <w:rsid w:val="00AE5B15"/>
    <w:rsid w:val="00AF092A"/>
    <w:rsid w:val="00AF5802"/>
    <w:rsid w:val="00B00863"/>
    <w:rsid w:val="00B02A36"/>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51C97"/>
    <w:rsid w:val="00B60329"/>
    <w:rsid w:val="00B63085"/>
    <w:rsid w:val="00B67BC1"/>
    <w:rsid w:val="00B75800"/>
    <w:rsid w:val="00B8340A"/>
    <w:rsid w:val="00B90C84"/>
    <w:rsid w:val="00BA2748"/>
    <w:rsid w:val="00BB0C2A"/>
    <w:rsid w:val="00BB3604"/>
    <w:rsid w:val="00BB3A6B"/>
    <w:rsid w:val="00BB7B7A"/>
    <w:rsid w:val="00BC05C0"/>
    <w:rsid w:val="00BC1C71"/>
    <w:rsid w:val="00BD0829"/>
    <w:rsid w:val="00BD32DF"/>
    <w:rsid w:val="00BD4DCE"/>
    <w:rsid w:val="00BD7950"/>
    <w:rsid w:val="00BE688E"/>
    <w:rsid w:val="00BF2B30"/>
    <w:rsid w:val="00BF305A"/>
    <w:rsid w:val="00C0180D"/>
    <w:rsid w:val="00C01C99"/>
    <w:rsid w:val="00C05837"/>
    <w:rsid w:val="00C115B9"/>
    <w:rsid w:val="00C13DA3"/>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3BD3"/>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5C1F"/>
    <w:rsid w:val="00DF7454"/>
    <w:rsid w:val="00DF7CD4"/>
    <w:rsid w:val="00E05C21"/>
    <w:rsid w:val="00E16F84"/>
    <w:rsid w:val="00E25645"/>
    <w:rsid w:val="00E2698E"/>
    <w:rsid w:val="00E27FB6"/>
    <w:rsid w:val="00E31517"/>
    <w:rsid w:val="00E33F4E"/>
    <w:rsid w:val="00E47972"/>
    <w:rsid w:val="00E57E2B"/>
    <w:rsid w:val="00E6219E"/>
    <w:rsid w:val="00E645E4"/>
    <w:rsid w:val="00E71D75"/>
    <w:rsid w:val="00E74E90"/>
    <w:rsid w:val="00E76F5E"/>
    <w:rsid w:val="00E825D8"/>
    <w:rsid w:val="00E829DC"/>
    <w:rsid w:val="00E831EF"/>
    <w:rsid w:val="00E85E19"/>
    <w:rsid w:val="00E8779F"/>
    <w:rsid w:val="00E91EF5"/>
    <w:rsid w:val="00E95EA7"/>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1D94"/>
    <w:rsid w:val="00F42370"/>
    <w:rsid w:val="00F513BB"/>
    <w:rsid w:val="00F54241"/>
    <w:rsid w:val="00F56841"/>
    <w:rsid w:val="00F62F1E"/>
    <w:rsid w:val="00F65C39"/>
    <w:rsid w:val="00F66008"/>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arce.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mailto:intendencia.inca@asse.com.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BB60-7682-436D-8855-069915DF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40</TotalTime>
  <Pages>6</Pages>
  <Words>1004</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7002</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15</cp:revision>
  <cp:lastPrinted>2022-07-15T17:58:00Z</cp:lastPrinted>
  <dcterms:created xsi:type="dcterms:W3CDTF">2022-07-15T17:51:00Z</dcterms:created>
  <dcterms:modified xsi:type="dcterms:W3CDTF">2022-11-24T20:45:00Z</dcterms:modified>
</cp:coreProperties>
</file>