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76" w:rsidRDefault="00A01B76" w:rsidP="00FA687D">
      <w:pPr>
        <w:jc w:val="right"/>
        <w:rPr>
          <w:sz w:val="24"/>
          <w:szCs w:val="24"/>
        </w:rPr>
      </w:pPr>
    </w:p>
    <w:p w:rsidR="00A01B76" w:rsidRPr="00A01B76" w:rsidRDefault="00A01B76" w:rsidP="00A01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A01B76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La ubicación es en la calle Melvin Jones S/N, ciudad de Minas, Departamento de Lavalleja.</w:t>
      </w:r>
    </w:p>
    <w:p w:rsidR="00A01B76" w:rsidRPr="00A01B76" w:rsidRDefault="00A01B76" w:rsidP="00A01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A01B76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 xml:space="preserve">Se adjunta ubicación complementaria de google </w:t>
      </w:r>
      <w:proofErr w:type="spellStart"/>
      <w:r w:rsidRPr="00A01B76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maps</w:t>
      </w:r>
      <w:proofErr w:type="spellEnd"/>
      <w:r w:rsidRPr="00A01B76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: </w:t>
      </w:r>
    </w:p>
    <w:p w:rsidR="00A01B76" w:rsidRPr="00A01B76" w:rsidRDefault="00A01B76" w:rsidP="00A01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hyperlink r:id="rId7" w:tgtFrame="_blank" w:history="1">
        <w:r w:rsidRPr="00A01B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UY" w:eastAsia="es-UY"/>
          </w:rPr>
          <w:t>https://goo.gl/maps/bDvRiCayC11y6JJt8</w:t>
        </w:r>
      </w:hyperlink>
    </w:p>
    <w:tbl>
      <w:tblPr>
        <w:tblW w:w="11191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441"/>
      </w:tblGrid>
      <w:tr w:rsidR="00A01B76" w:rsidRPr="00A01B76" w:rsidTr="00A01B7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A01B76" w:rsidRPr="00A01B76" w:rsidRDefault="00A01B76" w:rsidP="00A01B76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es-UY" w:eastAsia="es-UY"/>
              </w:rPr>
            </w:pPr>
            <w:r w:rsidRPr="00A01B76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val="es-UY" w:eastAsia="es-UY"/>
              </w:rPr>
              <w:drawing>
                <wp:inline distT="0" distB="0" distL="0" distR="0" wp14:anchorId="327C6E67" wp14:editId="3F18E80A">
                  <wp:extent cx="1905000" cy="1905000"/>
                  <wp:effectExtent l="0" t="0" r="0" b="0"/>
                  <wp:docPr id="2" name="LPThumbnailImageID_16597980817750.3999596763476241" descr="https://maps.google.com/maps/api/staticmap?center=-34.361699%2C-55.225428&amp;zoom=15&amp;size=200x200&amp;markers=-34.361699%2C-55.225428&amp;sensor=false&amp;client=google-maps-frontend&amp;signature=8-_0-tWAIGHXvhkM2MO2eOrObKk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6597980817750.3999596763476241" descr="https://maps.google.com/maps/api/staticmap?center=-34.361699%2C-55.225428&amp;zoom=15&amp;size=200x200&amp;markers=-34.361699%2C-55.225428&amp;sensor=false&amp;client=google-maps-frontend&amp;signature=8-_0-tWAIGHXvhkM2MO2eOrObKk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B76" w:rsidRPr="00A01B76" w:rsidRDefault="00A01B76" w:rsidP="00A01B76">
            <w:pPr>
              <w:spacing w:before="300" w:after="0" w:line="315" w:lineRule="atLeast"/>
              <w:rPr>
                <w:rFonts w:ascii="Segoe UI" w:eastAsia="Times New Roman" w:hAnsi="Segoe UI" w:cs="Segoe UI"/>
                <w:color w:val="0001FF"/>
                <w:sz w:val="32"/>
                <w:szCs w:val="32"/>
                <w:lang w:val="es-UY" w:eastAsia="es-UY"/>
              </w:rPr>
            </w:pPr>
            <w:hyperlink r:id="rId9" w:tgtFrame="_blank" w:history="1">
              <w:r w:rsidRPr="00A01B76">
                <w:rPr>
                  <w:rFonts w:ascii="Segoe UI" w:eastAsia="Times New Roman" w:hAnsi="Segoe UI" w:cs="Segoe UI"/>
                  <w:color w:val="0000FF"/>
                  <w:sz w:val="32"/>
                  <w:szCs w:val="32"/>
                  <w:u w:val="single"/>
                  <w:lang w:val="es-UY" w:eastAsia="es-UY"/>
                </w:rPr>
                <w:t xml:space="preserve">Google </w:t>
              </w:r>
              <w:proofErr w:type="spellStart"/>
              <w:r w:rsidRPr="00A01B76">
                <w:rPr>
                  <w:rFonts w:ascii="Segoe UI" w:eastAsia="Times New Roman" w:hAnsi="Segoe UI" w:cs="Segoe UI"/>
                  <w:color w:val="0000FF"/>
                  <w:sz w:val="32"/>
                  <w:szCs w:val="32"/>
                  <w:u w:val="single"/>
                  <w:lang w:val="es-UY" w:eastAsia="es-UY"/>
                </w:rPr>
                <w:t>Maps</w:t>
              </w:r>
              <w:proofErr w:type="spellEnd"/>
            </w:hyperlink>
          </w:p>
          <w:p w:rsidR="00A01B76" w:rsidRPr="00A01B76" w:rsidRDefault="00A01B76" w:rsidP="00A01B76">
            <w:pPr>
              <w:spacing w:before="300" w:line="210" w:lineRule="atLeast"/>
              <w:rPr>
                <w:rFonts w:ascii="Segoe UI Semibold" w:eastAsia="Times New Roman" w:hAnsi="Segoe UI Semibold" w:cs="Segoe UI Semibold"/>
                <w:color w:val="666666"/>
                <w:sz w:val="21"/>
                <w:szCs w:val="21"/>
                <w:lang w:val="es-UY" w:eastAsia="es-UY"/>
              </w:rPr>
            </w:pPr>
            <w:r w:rsidRPr="00A01B76">
              <w:rPr>
                <w:rFonts w:ascii="Segoe UI Semibold" w:eastAsia="Times New Roman" w:hAnsi="Segoe UI Semibold" w:cs="Segoe UI Semibold"/>
                <w:color w:val="666666"/>
                <w:sz w:val="21"/>
                <w:szCs w:val="21"/>
                <w:lang w:val="es-UY" w:eastAsia="es-UY"/>
              </w:rPr>
              <w:t>goo.gl</w:t>
            </w:r>
          </w:p>
          <w:p w:rsidR="00A01B76" w:rsidRPr="00A01B76" w:rsidRDefault="00A01B76" w:rsidP="00A01B76">
            <w:pPr>
              <w:spacing w:before="300" w:after="0" w:line="300" w:lineRule="atLeast"/>
              <w:rPr>
                <w:rFonts w:ascii="Segoe UI Semibold" w:eastAsia="Times New Roman" w:hAnsi="Segoe UI Semibold" w:cs="Segoe UI Semibold"/>
                <w:color w:val="666666"/>
                <w:sz w:val="21"/>
                <w:szCs w:val="21"/>
                <w:lang w:val="es-UY" w:eastAsia="es-UY"/>
              </w:rPr>
            </w:pPr>
            <w:r w:rsidRPr="00A01B76">
              <w:rPr>
                <w:rFonts w:ascii="Segoe UI Semibold" w:eastAsia="Times New Roman" w:hAnsi="Segoe UI Semibold" w:cs="Segoe UI Semibold"/>
                <w:color w:val="666666"/>
                <w:sz w:val="21"/>
                <w:szCs w:val="21"/>
                <w:lang w:val="es-UY" w:eastAsia="es-UY"/>
              </w:rPr>
              <w:t xml:space="preserve">Busca negocios locales, consulta mapas y consigue información sobre rutas en Google </w:t>
            </w:r>
            <w:proofErr w:type="spellStart"/>
            <w:r w:rsidRPr="00A01B76">
              <w:rPr>
                <w:rFonts w:ascii="Segoe UI Semibold" w:eastAsia="Times New Roman" w:hAnsi="Segoe UI Semibold" w:cs="Segoe UI Semibold"/>
                <w:color w:val="666666"/>
                <w:sz w:val="21"/>
                <w:szCs w:val="21"/>
                <w:lang w:val="es-UY" w:eastAsia="es-UY"/>
              </w:rPr>
              <w:t>Maps</w:t>
            </w:r>
            <w:proofErr w:type="spellEnd"/>
            <w:r w:rsidRPr="00A01B76">
              <w:rPr>
                <w:rFonts w:ascii="Segoe UI Semibold" w:eastAsia="Times New Roman" w:hAnsi="Segoe UI Semibold" w:cs="Segoe UI Semibold"/>
                <w:color w:val="666666"/>
                <w:sz w:val="21"/>
                <w:szCs w:val="21"/>
                <w:lang w:val="es-UY" w:eastAsia="es-UY"/>
              </w:rPr>
              <w:t>.</w:t>
            </w:r>
          </w:p>
        </w:tc>
      </w:tr>
    </w:tbl>
    <w:p w:rsidR="00A01B76" w:rsidRPr="00A01B76" w:rsidRDefault="00A01B76" w:rsidP="00A01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UY" w:eastAsia="es-UY"/>
        </w:rPr>
      </w:pPr>
      <w:r w:rsidRPr="00A01B76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br/>
      </w:r>
    </w:p>
    <w:p w:rsidR="00A01B76" w:rsidRPr="00A01B76" w:rsidRDefault="00A01B76" w:rsidP="00A01B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A01B76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Coordenadas de la ubicación:  34°21'42.1"S 55°13'31.5"W</w:t>
      </w:r>
    </w:p>
    <w:p w:rsidR="00A01B76" w:rsidRDefault="00A01B76" w:rsidP="00A01B76">
      <w:pPr>
        <w:rPr>
          <w:sz w:val="24"/>
          <w:szCs w:val="24"/>
        </w:rPr>
      </w:pPr>
    </w:p>
    <w:p w:rsidR="00A01B76" w:rsidRDefault="00A01B76" w:rsidP="00FA687D">
      <w:pPr>
        <w:jc w:val="right"/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  <w:bookmarkStart w:id="0" w:name="_GoBack"/>
      <w:bookmarkEnd w:id="0"/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D7" w:rsidRDefault="009205D7" w:rsidP="00E717B6">
      <w:pPr>
        <w:spacing w:after="0" w:line="240" w:lineRule="auto"/>
      </w:pPr>
      <w:r>
        <w:separator/>
      </w:r>
    </w:p>
  </w:endnote>
  <w:endnote w:type="continuationSeparator" w:id="0">
    <w:p w:rsidR="009205D7" w:rsidRDefault="009205D7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561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D7" w:rsidRDefault="009205D7" w:rsidP="00E717B6">
      <w:pPr>
        <w:spacing w:after="0" w:line="240" w:lineRule="auto"/>
      </w:pPr>
      <w:r>
        <w:separator/>
      </w:r>
    </w:p>
  </w:footnote>
  <w:footnote w:type="continuationSeparator" w:id="0">
    <w:p w:rsidR="009205D7" w:rsidRDefault="009205D7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50"/>
    <w:rsid w:val="0014794C"/>
    <w:rsid w:val="00170ADB"/>
    <w:rsid w:val="001C69D8"/>
    <w:rsid w:val="004D6644"/>
    <w:rsid w:val="00726FB6"/>
    <w:rsid w:val="007815AD"/>
    <w:rsid w:val="008C68DF"/>
    <w:rsid w:val="009205D7"/>
    <w:rsid w:val="0096479D"/>
    <w:rsid w:val="00990525"/>
    <w:rsid w:val="009B1279"/>
    <w:rsid w:val="00A01B76"/>
    <w:rsid w:val="00AE4875"/>
    <w:rsid w:val="00B359D3"/>
    <w:rsid w:val="00B74250"/>
    <w:rsid w:val="00BB42C7"/>
    <w:rsid w:val="00C15F2A"/>
    <w:rsid w:val="00D90A32"/>
    <w:rsid w:val="00E67634"/>
    <w:rsid w:val="00E717B6"/>
    <w:rsid w:val="00F05F0B"/>
    <w:rsid w:val="00F24EB5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4623A"/>
  <w15:chartTrackingRefBased/>
  <w15:docId w15:val="{BD30B653-BFF7-42A1-A570-8FDD87BD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94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bDvRiCayC11y6JJt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bDvRiCayC11y6JJt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610391\Downloads\Hoja%20membretada%20MTOP-%20DG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B625-34D8-4CF5-AB95-4AFD0024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DGS- 2020 - Plantilla Word .dotx</Template>
  <TotalTime>0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GALLEGO</dc:creator>
  <cp:keywords/>
  <dc:description/>
  <cp:lastModifiedBy>JORGE GALLEGO</cp:lastModifiedBy>
  <cp:revision>2</cp:revision>
  <dcterms:created xsi:type="dcterms:W3CDTF">2022-08-08T13:51:00Z</dcterms:created>
  <dcterms:modified xsi:type="dcterms:W3CDTF">2022-08-08T13:51:00Z</dcterms:modified>
</cp:coreProperties>
</file>