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Default="00FD6663" w:rsidP="00A37E8E"/>
    <w:p w:rsidR="0043701D" w:rsidRDefault="0043701D" w:rsidP="00A37E8E"/>
    <w:p w:rsidR="0043701D" w:rsidRDefault="0043701D" w:rsidP="00A37E8E"/>
    <w:p w:rsidR="0043701D" w:rsidRDefault="0043701D" w:rsidP="00A37E8E">
      <w:r>
        <w:t>Montevideo, 10 de junio de 2021</w:t>
      </w:r>
    </w:p>
    <w:p w:rsidR="0043701D" w:rsidRDefault="0043701D" w:rsidP="00A37E8E"/>
    <w:p w:rsidR="0043701D" w:rsidRDefault="0043701D" w:rsidP="00A37E8E"/>
    <w:p w:rsidR="0043701D" w:rsidRDefault="0043701D" w:rsidP="00A37E8E">
      <w:r>
        <w:t xml:space="preserve">Se aclara que se padeció un error en la dirección de correo electrónico de la Compra Directa Nº 15 “Instalación de Sistema de cámaras de vigilancia”. El mail correcto </w:t>
      </w:r>
      <w:proofErr w:type="gramStart"/>
      <w:r>
        <w:t>es :</w:t>
      </w:r>
      <w:proofErr w:type="gramEnd"/>
    </w:p>
    <w:p w:rsidR="0043701D" w:rsidRDefault="0043701D" w:rsidP="00A37E8E">
      <w:r w:rsidRPr="0043701D">
        <w:rPr>
          <w:b/>
          <w:sz w:val="28"/>
          <w:szCs w:val="28"/>
        </w:rPr>
        <w:t>proveeduria@dgrec.gub.uy</w:t>
      </w:r>
    </w:p>
    <w:p w:rsidR="00FD6663" w:rsidRPr="00FD6663" w:rsidRDefault="00FD6663" w:rsidP="00FD6663"/>
    <w:p w:rsidR="00FD6663" w:rsidRPr="00FD6663" w:rsidRDefault="00FD6663" w:rsidP="00FD6663"/>
    <w:p w:rsidR="00FD6663" w:rsidRPr="00FD6663" w:rsidRDefault="00FD6663" w:rsidP="00FD6663"/>
    <w:p w:rsidR="00FD6663" w:rsidRDefault="00FD6663" w:rsidP="00FD6663"/>
    <w:p w:rsidR="00365F1E" w:rsidRDefault="0043701D" w:rsidP="00FD6663">
      <w:pPr>
        <w:tabs>
          <w:tab w:val="left" w:pos="1800"/>
        </w:tabs>
      </w:pPr>
      <w:r>
        <w:t>Marisa Pereira</w:t>
      </w:r>
    </w:p>
    <w:p w:rsidR="0043701D" w:rsidRPr="00FD6663" w:rsidRDefault="0043701D" w:rsidP="00FD6663">
      <w:pPr>
        <w:tabs>
          <w:tab w:val="left" w:pos="1800"/>
        </w:tabs>
      </w:pPr>
      <w:r>
        <w:t>Dpto. de Proveeduría</w:t>
      </w:r>
      <w:bookmarkStart w:id="0" w:name="_GoBack"/>
      <w:bookmarkEnd w:id="0"/>
    </w:p>
    <w:sectPr w:rsidR="0043701D" w:rsidRPr="00FD6663" w:rsidSect="00CF483A">
      <w:headerReference w:type="default" r:id="rId7"/>
      <w:footerReference w:type="default" r:id="rId8"/>
      <w:pgSz w:w="11906" w:h="16838" w:code="9"/>
      <w:pgMar w:top="2894" w:right="1701" w:bottom="1417" w:left="1701" w:header="142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E1" w:rsidRDefault="001C6CE1">
      <w:r>
        <w:separator/>
      </w:r>
    </w:p>
  </w:endnote>
  <w:endnote w:type="continuationSeparator" w:id="0">
    <w:p w:rsidR="001C6CE1" w:rsidRDefault="001C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6C" w:rsidRDefault="00A13700" w:rsidP="005039B4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2605" behindDoc="0" locked="0" layoutInCell="1" allowOverlap="1" wp14:anchorId="19726A0F" wp14:editId="555B9272">
          <wp:simplePos x="0" y="0"/>
          <wp:positionH relativeFrom="column">
            <wp:posOffset>3586480</wp:posOffset>
          </wp:positionH>
          <wp:positionV relativeFrom="paragraph">
            <wp:posOffset>104140</wp:posOffset>
          </wp:positionV>
          <wp:extent cx="45085" cy="344170"/>
          <wp:effectExtent l="0" t="0" r="0" b="0"/>
          <wp:wrapSquare wrapText="bothSides"/>
          <wp:docPr id="17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 REGISTRO CIVIL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6F1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42AF72" wp14:editId="63518327">
              <wp:simplePos x="0" y="0"/>
              <wp:positionH relativeFrom="margin">
                <wp:align>right</wp:align>
              </wp:positionH>
              <wp:positionV relativeFrom="paragraph">
                <wp:posOffset>135890</wp:posOffset>
              </wp:positionV>
              <wp:extent cx="1714500" cy="31242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490299" w:rsidRDefault="002E060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secretaria</w:t>
                          </w:r>
                          <w:r w:rsidR="00490299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@dgrec.gub.uy</w:t>
                          </w:r>
                        </w:p>
                        <w:p w:rsidR="009F298C" w:rsidRPr="00490299" w:rsidRDefault="002A7885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mec.gub.uy/registrocivil</w:t>
                          </w:r>
                        </w:p>
                        <w:p w:rsidR="005039B4" w:rsidRPr="006B4061" w:rsidRDefault="005039B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2A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83.8pt;margin-top:10.7pt;width:135pt;height:24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Zv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" stroked="f">
              <v:textbox>
                <w:txbxContent>
                  <w:p w:rsidR="005039B4" w:rsidRPr="00490299" w:rsidRDefault="002E0602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secretaria</w:t>
                    </w:r>
                    <w:r w:rsidR="00490299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@dgrec.gub.uy</w:t>
                    </w:r>
                  </w:p>
                  <w:p w:rsidR="009F298C" w:rsidRPr="00490299" w:rsidRDefault="002A7885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7F7F7F" w:themeColor="text1" w:themeTint="80"/>
                        <w:sz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mec.gub.uy/registrocivil</w:t>
                    </w:r>
                  </w:p>
                  <w:p w:rsidR="005039B4" w:rsidRPr="006B4061" w:rsidRDefault="005039B4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216F1">
      <w:rPr>
        <w:noProof/>
        <w:lang w:val="es-UY" w:eastAsia="es-UY"/>
      </w:rPr>
      <w:drawing>
        <wp:anchor distT="0" distB="0" distL="114300" distR="114300" simplePos="0" relativeHeight="251653630" behindDoc="0" locked="0" layoutInCell="1" allowOverlap="1" wp14:anchorId="1A09515A" wp14:editId="7282B3A6">
          <wp:simplePos x="0" y="0"/>
          <wp:positionH relativeFrom="column">
            <wp:posOffset>1306830</wp:posOffset>
          </wp:positionH>
          <wp:positionV relativeFrom="paragraph">
            <wp:posOffset>115570</wp:posOffset>
          </wp:positionV>
          <wp:extent cx="45085" cy="344170"/>
          <wp:effectExtent l="0" t="0" r="0" b="0"/>
          <wp:wrapSquare wrapText="bothSides"/>
          <wp:docPr id="17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 REGISTRO CIVIL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6C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32CBDC" wp14:editId="06C387C6">
              <wp:simplePos x="0" y="0"/>
              <wp:positionH relativeFrom="column">
                <wp:posOffset>-239078</wp:posOffset>
              </wp:positionH>
              <wp:positionV relativeFrom="paragraph">
                <wp:posOffset>115570</wp:posOffset>
              </wp:positionV>
              <wp:extent cx="1485900" cy="38862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490299" w:rsidRDefault="002A7885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Uruguay 933</w:t>
                          </w:r>
                        </w:p>
                        <w:p w:rsidR="005039B4" w:rsidRPr="00490299" w:rsidRDefault="005039B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 xml:space="preserve">Montevideo </w:t>
                          </w:r>
                          <w:r w:rsidR="006B4061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/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 xml:space="preserve"> Uruguay</w:t>
                          </w:r>
                        </w:p>
                        <w:p w:rsidR="005039B4" w:rsidRPr="006B4061" w:rsidRDefault="005039B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8C6F5" id="Text Box 12" o:spid="_x0000_s1027" type="#_x0000_t202" style="position:absolute;margin-left:-18.85pt;margin-top:9.1pt;width:117pt;height:3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g2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5aE8g3E1eN0b8PMj7APNMVVn7jT97JDSNx1RG35lrR46ThiEl4WTycnRCccF&#10;kPXwTjO4h2y9jkBja/tQO6gGAnSg6fFITYiFhiuLcl6lYKJge1WWizx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" stroked="f">
              <v:textbox>
                <w:txbxContent>
                  <w:p w:rsidR="005039B4" w:rsidRPr="00490299" w:rsidRDefault="002A7885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Uruguay 933</w:t>
                    </w:r>
                  </w:p>
                  <w:p w:rsidR="005039B4" w:rsidRPr="00490299" w:rsidRDefault="005039B4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7F7F7F" w:themeColor="text1" w:themeTint="80"/>
                        <w:sz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 xml:space="preserve">Montevideo </w:t>
                    </w:r>
                    <w:r w:rsidR="006B4061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/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 xml:space="preserve"> Uruguay</w:t>
                    </w:r>
                  </w:p>
                  <w:p w:rsidR="005039B4" w:rsidRPr="006B4061" w:rsidRDefault="005039B4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074AF">
      <w:softHyphen/>
    </w:r>
    <w:r w:rsidR="000074AF">
      <w:softHyphen/>
    </w:r>
    <w:r w:rsidR="00BC59F1">
      <w:softHyphen/>
    </w:r>
    <w:r w:rsidR="00BC59F1">
      <w:softHyphen/>
    </w:r>
  </w:p>
  <w:p w:rsidR="00A6406C" w:rsidRDefault="0011396C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177EA" wp14:editId="79722B63">
              <wp:simplePos x="0" y="0"/>
              <wp:positionH relativeFrom="column">
                <wp:posOffset>1449705</wp:posOffset>
              </wp:positionH>
              <wp:positionV relativeFrom="paragraph">
                <wp:posOffset>6985</wp:posOffset>
              </wp:positionV>
              <wp:extent cx="2057400" cy="3249295"/>
              <wp:effectExtent l="0" t="0" r="0" b="825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24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490299" w:rsidRDefault="005039B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Tel</w:t>
                          </w:r>
                          <w:r w:rsidR="00AE1722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éfono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 xml:space="preserve"> (</w:t>
                          </w:r>
                          <w:r w:rsidR="00F60EBA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+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598)</w:t>
                          </w:r>
                          <w:r w:rsidR="002A7885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 xml:space="preserve"> 2900 5085</w:t>
                          </w:r>
                        </w:p>
                        <w:p w:rsidR="008E168C" w:rsidRPr="00490299" w:rsidRDefault="008E168C" w:rsidP="00490299">
                          <w:pPr>
                            <w:pStyle w:val="Piedepgina"/>
                            <w:tabs>
                              <w:tab w:val="clear" w:pos="4252"/>
                            </w:tabs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177EA" id="Text Box 13" o:spid="_x0000_s1028" type="#_x0000_t202" style="position:absolute;margin-left:114.15pt;margin-top:.55pt;width:162pt;height:25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K/iA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" stroked="f">
              <v:textbox>
                <w:txbxContent>
                  <w:p w:rsidR="008E168C" w:rsidRPr="00490299" w:rsidRDefault="005039B4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Tel</w:t>
                    </w:r>
                    <w:r w:rsidR="00AE1722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éfono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 xml:space="preserve"> (</w:t>
                    </w:r>
                    <w:r w:rsidR="00F60EBA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+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598)</w:t>
                    </w:r>
                    <w:r w:rsidR="002A7885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 xml:space="preserve"> 2900 5085</w:t>
                    </w:r>
                  </w:p>
                  <w:p w:rsidR="008E168C" w:rsidRPr="00490299" w:rsidRDefault="008E168C" w:rsidP="00490299">
                    <w:pPr>
                      <w:pStyle w:val="Piedepgina"/>
                      <w:tabs>
                        <w:tab w:val="clear" w:pos="4252"/>
                      </w:tabs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1D26" w:rsidRPr="005F784E" w:rsidRDefault="00E21D26" w:rsidP="005039B4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E1" w:rsidRDefault="001C6CE1">
      <w:r>
        <w:separator/>
      </w:r>
    </w:p>
  </w:footnote>
  <w:footnote w:type="continuationSeparator" w:id="0">
    <w:p w:rsidR="001C6CE1" w:rsidRDefault="001C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F7" w:rsidRDefault="00C54AF7" w:rsidP="000D330D">
    <w:pPr>
      <w:pStyle w:val="Encabezado"/>
      <w:ind w:right="-285"/>
      <w:rPr>
        <w:noProof/>
      </w:rPr>
    </w:pPr>
  </w:p>
  <w:p w:rsidR="00C54AF7" w:rsidRDefault="00C54AF7" w:rsidP="00BA44ED">
    <w:pPr>
      <w:pStyle w:val="Encabezado"/>
      <w:ind w:right="-285"/>
      <w:jc w:val="center"/>
      <w:rPr>
        <w:noProof/>
      </w:rPr>
    </w:pPr>
  </w:p>
  <w:p w:rsidR="00CF483A" w:rsidRDefault="00CF483A" w:rsidP="00BA44ED">
    <w:pPr>
      <w:pStyle w:val="Encabezado"/>
      <w:ind w:right="-285"/>
      <w:jc w:val="center"/>
      <w:rPr>
        <w:noProof/>
      </w:rPr>
    </w:pPr>
    <w:r>
      <w:rPr>
        <w:noProof/>
        <w:lang w:val="es-UY" w:eastAsia="es-UY"/>
      </w:rPr>
      <w:drawing>
        <wp:inline distT="0" distB="0" distL="0" distR="0">
          <wp:extent cx="4371975" cy="1298686"/>
          <wp:effectExtent l="0" t="0" r="0" b="0"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12" cy="1315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30D" w:rsidRPr="005F784E" w:rsidRDefault="005F784E" w:rsidP="000D330D">
    <w:pPr>
      <w:pStyle w:val="Encabezado"/>
      <w:ind w:right="-285"/>
    </w:pPr>
    <w:r>
      <w:rPr>
        <w:noProof/>
      </w:rPr>
      <w:softHyphen/>
    </w:r>
    <w:r>
      <w:rPr>
        <w:noProof/>
      </w:rPr>
      <w:softHyphen/>
    </w:r>
  </w:p>
  <w:p w:rsidR="00A6406C" w:rsidRDefault="00137977" w:rsidP="000D330D">
    <w:pPr>
      <w:pStyle w:val="Encabezado"/>
      <w:ind w:right="-285"/>
    </w:pPr>
    <w:r>
      <w:t xml:space="preserve">   </w:t>
    </w:r>
    <w:r w:rsidR="00A46008">
      <w:t xml:space="preserve">      </w:t>
    </w:r>
    <w:r w:rsidR="00AE1722">
      <w:t xml:space="preserve">                                                      </w:t>
    </w:r>
    <w:r w:rsidR="00D7663F"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8"/>
    <w:rsid w:val="000074AF"/>
    <w:rsid w:val="00013DFC"/>
    <w:rsid w:val="000208B1"/>
    <w:rsid w:val="00033B56"/>
    <w:rsid w:val="00035ACA"/>
    <w:rsid w:val="00040353"/>
    <w:rsid w:val="00050689"/>
    <w:rsid w:val="0005641D"/>
    <w:rsid w:val="00065534"/>
    <w:rsid w:val="00066176"/>
    <w:rsid w:val="00075A70"/>
    <w:rsid w:val="00085923"/>
    <w:rsid w:val="000A5D8A"/>
    <w:rsid w:val="000D32EC"/>
    <w:rsid w:val="000D330D"/>
    <w:rsid w:val="000D60EB"/>
    <w:rsid w:val="000F6B7F"/>
    <w:rsid w:val="001003B1"/>
    <w:rsid w:val="0010753B"/>
    <w:rsid w:val="0011396C"/>
    <w:rsid w:val="001306E8"/>
    <w:rsid w:val="00137977"/>
    <w:rsid w:val="00174D87"/>
    <w:rsid w:val="001C6CE1"/>
    <w:rsid w:val="001E35C5"/>
    <w:rsid w:val="001E53BF"/>
    <w:rsid w:val="001E6768"/>
    <w:rsid w:val="001F2DC9"/>
    <w:rsid w:val="002246EC"/>
    <w:rsid w:val="00240410"/>
    <w:rsid w:val="00246B2E"/>
    <w:rsid w:val="0025200D"/>
    <w:rsid w:val="002530CD"/>
    <w:rsid w:val="00272865"/>
    <w:rsid w:val="00276B8D"/>
    <w:rsid w:val="0028548C"/>
    <w:rsid w:val="002A25D5"/>
    <w:rsid w:val="002A5099"/>
    <w:rsid w:val="002A7885"/>
    <w:rsid w:val="002B2CA2"/>
    <w:rsid w:val="002E0602"/>
    <w:rsid w:val="00333AD9"/>
    <w:rsid w:val="00344700"/>
    <w:rsid w:val="00350F9E"/>
    <w:rsid w:val="00356C10"/>
    <w:rsid w:val="00365F1E"/>
    <w:rsid w:val="003663F6"/>
    <w:rsid w:val="0037151D"/>
    <w:rsid w:val="003816C1"/>
    <w:rsid w:val="003918E7"/>
    <w:rsid w:val="003A4BF0"/>
    <w:rsid w:val="003B39DE"/>
    <w:rsid w:val="003B3F7D"/>
    <w:rsid w:val="003B6ACB"/>
    <w:rsid w:val="003E59C6"/>
    <w:rsid w:val="003E7980"/>
    <w:rsid w:val="003F15E2"/>
    <w:rsid w:val="003F3A6E"/>
    <w:rsid w:val="00426A48"/>
    <w:rsid w:val="0043701D"/>
    <w:rsid w:val="00437CA7"/>
    <w:rsid w:val="00462162"/>
    <w:rsid w:val="0048012B"/>
    <w:rsid w:val="00490299"/>
    <w:rsid w:val="004915D7"/>
    <w:rsid w:val="004C5253"/>
    <w:rsid w:val="004E412D"/>
    <w:rsid w:val="004F267E"/>
    <w:rsid w:val="005039B4"/>
    <w:rsid w:val="00504302"/>
    <w:rsid w:val="0053412C"/>
    <w:rsid w:val="00563D6A"/>
    <w:rsid w:val="005B6E81"/>
    <w:rsid w:val="005D57DC"/>
    <w:rsid w:val="005E033E"/>
    <w:rsid w:val="005E7F46"/>
    <w:rsid w:val="005F784E"/>
    <w:rsid w:val="00606E26"/>
    <w:rsid w:val="00611700"/>
    <w:rsid w:val="006777EC"/>
    <w:rsid w:val="00690ABA"/>
    <w:rsid w:val="0069349A"/>
    <w:rsid w:val="0069798E"/>
    <w:rsid w:val="006A0247"/>
    <w:rsid w:val="006A4991"/>
    <w:rsid w:val="006B4061"/>
    <w:rsid w:val="006B794D"/>
    <w:rsid w:val="006F4D36"/>
    <w:rsid w:val="00740250"/>
    <w:rsid w:val="007448E7"/>
    <w:rsid w:val="0075323E"/>
    <w:rsid w:val="00763A00"/>
    <w:rsid w:val="00763C0A"/>
    <w:rsid w:val="0077038D"/>
    <w:rsid w:val="0078562E"/>
    <w:rsid w:val="00787F77"/>
    <w:rsid w:val="007E3961"/>
    <w:rsid w:val="007E7B4A"/>
    <w:rsid w:val="007F3A54"/>
    <w:rsid w:val="0080179E"/>
    <w:rsid w:val="008138E4"/>
    <w:rsid w:val="00842AFC"/>
    <w:rsid w:val="00876507"/>
    <w:rsid w:val="008E168C"/>
    <w:rsid w:val="008E6D88"/>
    <w:rsid w:val="00910E4A"/>
    <w:rsid w:val="009251F0"/>
    <w:rsid w:val="00937F52"/>
    <w:rsid w:val="00973098"/>
    <w:rsid w:val="00985285"/>
    <w:rsid w:val="009A675E"/>
    <w:rsid w:val="009C45A6"/>
    <w:rsid w:val="009D61B1"/>
    <w:rsid w:val="009D667D"/>
    <w:rsid w:val="009F298C"/>
    <w:rsid w:val="009F2CEA"/>
    <w:rsid w:val="00A04370"/>
    <w:rsid w:val="00A13700"/>
    <w:rsid w:val="00A21D8B"/>
    <w:rsid w:val="00A37E8E"/>
    <w:rsid w:val="00A46008"/>
    <w:rsid w:val="00A6300A"/>
    <w:rsid w:val="00A6406C"/>
    <w:rsid w:val="00A66886"/>
    <w:rsid w:val="00A77FCF"/>
    <w:rsid w:val="00AA13E6"/>
    <w:rsid w:val="00AB3E94"/>
    <w:rsid w:val="00AC185E"/>
    <w:rsid w:val="00AC2585"/>
    <w:rsid w:val="00AE1722"/>
    <w:rsid w:val="00AF1B8E"/>
    <w:rsid w:val="00AF3708"/>
    <w:rsid w:val="00B22C09"/>
    <w:rsid w:val="00B315F5"/>
    <w:rsid w:val="00B47C24"/>
    <w:rsid w:val="00B50097"/>
    <w:rsid w:val="00B508A4"/>
    <w:rsid w:val="00B616C6"/>
    <w:rsid w:val="00B658BE"/>
    <w:rsid w:val="00B71788"/>
    <w:rsid w:val="00B81B9F"/>
    <w:rsid w:val="00BA3157"/>
    <w:rsid w:val="00BA44ED"/>
    <w:rsid w:val="00BC59F1"/>
    <w:rsid w:val="00BD0E24"/>
    <w:rsid w:val="00BE0BD3"/>
    <w:rsid w:val="00C42203"/>
    <w:rsid w:val="00C42C34"/>
    <w:rsid w:val="00C45ED7"/>
    <w:rsid w:val="00C46AFF"/>
    <w:rsid w:val="00C54AF7"/>
    <w:rsid w:val="00CF483A"/>
    <w:rsid w:val="00CF6791"/>
    <w:rsid w:val="00D0758F"/>
    <w:rsid w:val="00D150D4"/>
    <w:rsid w:val="00D216F1"/>
    <w:rsid w:val="00D402EE"/>
    <w:rsid w:val="00D7663F"/>
    <w:rsid w:val="00D83083"/>
    <w:rsid w:val="00D94AFA"/>
    <w:rsid w:val="00DA4165"/>
    <w:rsid w:val="00DF4A50"/>
    <w:rsid w:val="00E21D26"/>
    <w:rsid w:val="00E22A48"/>
    <w:rsid w:val="00E26A5C"/>
    <w:rsid w:val="00E46BA6"/>
    <w:rsid w:val="00E8124C"/>
    <w:rsid w:val="00E95A05"/>
    <w:rsid w:val="00E96028"/>
    <w:rsid w:val="00E96230"/>
    <w:rsid w:val="00EA0804"/>
    <w:rsid w:val="00EB71BB"/>
    <w:rsid w:val="00EC31EE"/>
    <w:rsid w:val="00F03551"/>
    <w:rsid w:val="00F21095"/>
    <w:rsid w:val="00F60EBA"/>
    <w:rsid w:val="00FB4A61"/>
    <w:rsid w:val="00FD6663"/>
    <w:rsid w:val="00FF398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F4D2243-5A4D-49A7-9248-73A2DC8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E0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A7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8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E0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BE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571A-5E3D-4461-A379-D3CFA868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>MEC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creator>ecomunicacion</dc:creator>
  <cp:lastModifiedBy>Marisa Pereira</cp:lastModifiedBy>
  <cp:revision>2</cp:revision>
  <cp:lastPrinted>2021-03-02T11:35:00Z</cp:lastPrinted>
  <dcterms:created xsi:type="dcterms:W3CDTF">2021-06-10T15:30:00Z</dcterms:created>
  <dcterms:modified xsi:type="dcterms:W3CDTF">2021-06-10T15:30:00Z</dcterms:modified>
</cp:coreProperties>
</file>