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CD5" w:rsidRDefault="008A6CD5" w:rsidP="008A6CD5">
      <w:r>
        <w:t xml:space="preserve">La convocatoria a expresión de interés para la presentación del servicio de gestión de información y provisión de dispositivos para la integración del Sistema de Control de Transporte de Carga (SICTRAC), se prorroga hasta el 31 de diciembre en el horario de 09:00 a 16:00 horas, las propuestas se </w:t>
      </w:r>
      <w:proofErr w:type="spellStart"/>
      <w:r>
        <w:t>recepcionarán</w:t>
      </w:r>
      <w:proofErr w:type="spellEnd"/>
      <w:r>
        <w:t xml:space="preserve"> en la Dirección Nacional de Transporte, Rincón 575, Piso 5.</w:t>
      </w:r>
    </w:p>
    <w:p w:rsidR="0034532E" w:rsidRPr="00D36DC0" w:rsidRDefault="008A6CD5" w:rsidP="008A6CD5">
      <w:r>
        <w:t xml:space="preserve">Esta </w:t>
      </w:r>
      <w:proofErr w:type="spellStart"/>
      <w:r>
        <w:t>prorroga</w:t>
      </w:r>
      <w:proofErr w:type="spellEnd"/>
      <w:r>
        <w:t xml:space="preserve"> está motivada por el interés de la Administración de que dar la mayor difusión al presente llamado a los efectos de que las Empresa que estén interesadas en ser Homologadas puedan presentarse al mismo.</w:t>
      </w:r>
      <w:bookmarkStart w:id="0" w:name="_GoBack"/>
      <w:bookmarkEnd w:id="0"/>
    </w:p>
    <w:sectPr w:rsidR="0034532E" w:rsidRPr="00D36DC0" w:rsidSect="005D6341">
      <w:headerReference w:type="default" r:id="rId8"/>
      <w:pgSz w:w="11906" w:h="16838"/>
      <w:pgMar w:top="1985" w:right="1701" w:bottom="1418" w:left="1985" w:header="62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A37" w:rsidRDefault="00DC1A37" w:rsidP="00FE2B7D">
      <w:r>
        <w:separator/>
      </w:r>
    </w:p>
  </w:endnote>
  <w:endnote w:type="continuationSeparator" w:id="0">
    <w:p w:rsidR="00DC1A37" w:rsidRDefault="00DC1A37" w:rsidP="00FE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A37" w:rsidRDefault="00DC1A37" w:rsidP="00FE2B7D">
      <w:r>
        <w:separator/>
      </w:r>
    </w:p>
  </w:footnote>
  <w:footnote w:type="continuationSeparator" w:id="0">
    <w:p w:rsidR="00DC1A37" w:rsidRDefault="00DC1A37" w:rsidP="00FE2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B7D" w:rsidRDefault="008F56AC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-1195070</wp:posOffset>
          </wp:positionH>
          <wp:positionV relativeFrom="paragraph">
            <wp:posOffset>-392430</wp:posOffset>
          </wp:positionV>
          <wp:extent cx="2286000" cy="12852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2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D7842"/>
    <w:multiLevelType w:val="hybridMultilevel"/>
    <w:tmpl w:val="56C67A0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17B80"/>
    <w:multiLevelType w:val="hybridMultilevel"/>
    <w:tmpl w:val="9DD6934A"/>
    <w:lvl w:ilvl="0" w:tplc="3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37"/>
    <w:rsid w:val="00007079"/>
    <w:rsid w:val="000101AA"/>
    <w:rsid w:val="00024AF8"/>
    <w:rsid w:val="00044D9D"/>
    <w:rsid w:val="00045F9B"/>
    <w:rsid w:val="00050104"/>
    <w:rsid w:val="000746C8"/>
    <w:rsid w:val="00081B38"/>
    <w:rsid w:val="00081CC4"/>
    <w:rsid w:val="00095F96"/>
    <w:rsid w:val="000A48C4"/>
    <w:rsid w:val="000B24A6"/>
    <w:rsid w:val="000B6D3E"/>
    <w:rsid w:val="000E71E0"/>
    <w:rsid w:val="000F398B"/>
    <w:rsid w:val="00102842"/>
    <w:rsid w:val="00104819"/>
    <w:rsid w:val="00106B4B"/>
    <w:rsid w:val="00125CB1"/>
    <w:rsid w:val="001262D2"/>
    <w:rsid w:val="00135F7A"/>
    <w:rsid w:val="00151B4A"/>
    <w:rsid w:val="00156C07"/>
    <w:rsid w:val="00166288"/>
    <w:rsid w:val="00172EF9"/>
    <w:rsid w:val="00177BBD"/>
    <w:rsid w:val="00180C1A"/>
    <w:rsid w:val="00183E67"/>
    <w:rsid w:val="00184DC3"/>
    <w:rsid w:val="00185877"/>
    <w:rsid w:val="001873D2"/>
    <w:rsid w:val="001874AA"/>
    <w:rsid w:val="00192041"/>
    <w:rsid w:val="001949EC"/>
    <w:rsid w:val="001A22F3"/>
    <w:rsid w:val="001B438A"/>
    <w:rsid w:val="001C65DC"/>
    <w:rsid w:val="001C7C67"/>
    <w:rsid w:val="001D5365"/>
    <w:rsid w:val="001D6CC2"/>
    <w:rsid w:val="001E06A0"/>
    <w:rsid w:val="001E0E97"/>
    <w:rsid w:val="001F0933"/>
    <w:rsid w:val="001F1D07"/>
    <w:rsid w:val="001F2A1C"/>
    <w:rsid w:val="001F7CF6"/>
    <w:rsid w:val="00203472"/>
    <w:rsid w:val="0022449A"/>
    <w:rsid w:val="00234C31"/>
    <w:rsid w:val="00237BC0"/>
    <w:rsid w:val="00260CE7"/>
    <w:rsid w:val="002734D3"/>
    <w:rsid w:val="00276B3A"/>
    <w:rsid w:val="00282AA8"/>
    <w:rsid w:val="002929D3"/>
    <w:rsid w:val="002A34BF"/>
    <w:rsid w:val="002A5072"/>
    <w:rsid w:val="002B02BE"/>
    <w:rsid w:val="002E04CC"/>
    <w:rsid w:val="002E1579"/>
    <w:rsid w:val="002E198D"/>
    <w:rsid w:val="002E2E71"/>
    <w:rsid w:val="002E6582"/>
    <w:rsid w:val="002F1654"/>
    <w:rsid w:val="00305619"/>
    <w:rsid w:val="0031494C"/>
    <w:rsid w:val="0032103F"/>
    <w:rsid w:val="0032282A"/>
    <w:rsid w:val="0033744E"/>
    <w:rsid w:val="00343F37"/>
    <w:rsid w:val="0034532E"/>
    <w:rsid w:val="00352E1C"/>
    <w:rsid w:val="00364483"/>
    <w:rsid w:val="00381D5F"/>
    <w:rsid w:val="0038571A"/>
    <w:rsid w:val="00392078"/>
    <w:rsid w:val="00393563"/>
    <w:rsid w:val="00396A1A"/>
    <w:rsid w:val="003A5726"/>
    <w:rsid w:val="003B07C9"/>
    <w:rsid w:val="003B400C"/>
    <w:rsid w:val="003B422F"/>
    <w:rsid w:val="003D2FB2"/>
    <w:rsid w:val="003D425D"/>
    <w:rsid w:val="003D50B7"/>
    <w:rsid w:val="003E046D"/>
    <w:rsid w:val="003E3B79"/>
    <w:rsid w:val="003E6806"/>
    <w:rsid w:val="003F6C35"/>
    <w:rsid w:val="0040518F"/>
    <w:rsid w:val="004214D3"/>
    <w:rsid w:val="004226AD"/>
    <w:rsid w:val="00461698"/>
    <w:rsid w:val="00462C8D"/>
    <w:rsid w:val="00465DB3"/>
    <w:rsid w:val="00476D6E"/>
    <w:rsid w:val="00480AEE"/>
    <w:rsid w:val="0048416F"/>
    <w:rsid w:val="004861EF"/>
    <w:rsid w:val="00490174"/>
    <w:rsid w:val="004A2F71"/>
    <w:rsid w:val="004C077D"/>
    <w:rsid w:val="004D6939"/>
    <w:rsid w:val="004E7156"/>
    <w:rsid w:val="004F59BF"/>
    <w:rsid w:val="0050762D"/>
    <w:rsid w:val="005106B0"/>
    <w:rsid w:val="00515634"/>
    <w:rsid w:val="00536120"/>
    <w:rsid w:val="00552ECC"/>
    <w:rsid w:val="00557493"/>
    <w:rsid w:val="00564F95"/>
    <w:rsid w:val="005950EC"/>
    <w:rsid w:val="00595222"/>
    <w:rsid w:val="005958E2"/>
    <w:rsid w:val="005B215E"/>
    <w:rsid w:val="005D001D"/>
    <w:rsid w:val="005D13F7"/>
    <w:rsid w:val="005D6341"/>
    <w:rsid w:val="005F3D94"/>
    <w:rsid w:val="006003C3"/>
    <w:rsid w:val="006004F7"/>
    <w:rsid w:val="006116F1"/>
    <w:rsid w:val="00611EE4"/>
    <w:rsid w:val="006174BE"/>
    <w:rsid w:val="00640DBA"/>
    <w:rsid w:val="00642D7C"/>
    <w:rsid w:val="00682805"/>
    <w:rsid w:val="006942CB"/>
    <w:rsid w:val="00696026"/>
    <w:rsid w:val="006A01C7"/>
    <w:rsid w:val="006A039E"/>
    <w:rsid w:val="006A2B33"/>
    <w:rsid w:val="006C448D"/>
    <w:rsid w:val="006C45E7"/>
    <w:rsid w:val="006C7B17"/>
    <w:rsid w:val="006D48F1"/>
    <w:rsid w:val="006D6F44"/>
    <w:rsid w:val="006E0B0B"/>
    <w:rsid w:val="006E1220"/>
    <w:rsid w:val="006E6089"/>
    <w:rsid w:val="007022A2"/>
    <w:rsid w:val="00734DE7"/>
    <w:rsid w:val="00752E20"/>
    <w:rsid w:val="007576F0"/>
    <w:rsid w:val="007621F2"/>
    <w:rsid w:val="0076360C"/>
    <w:rsid w:val="00775D78"/>
    <w:rsid w:val="00782C8E"/>
    <w:rsid w:val="00786E54"/>
    <w:rsid w:val="007A0F26"/>
    <w:rsid w:val="007A1B98"/>
    <w:rsid w:val="007D681B"/>
    <w:rsid w:val="007E348E"/>
    <w:rsid w:val="007E58A1"/>
    <w:rsid w:val="007E65D6"/>
    <w:rsid w:val="007E77BE"/>
    <w:rsid w:val="00805396"/>
    <w:rsid w:val="0081603B"/>
    <w:rsid w:val="008206D2"/>
    <w:rsid w:val="00825141"/>
    <w:rsid w:val="008331FF"/>
    <w:rsid w:val="008358FC"/>
    <w:rsid w:val="00837BFA"/>
    <w:rsid w:val="0086188C"/>
    <w:rsid w:val="0086438C"/>
    <w:rsid w:val="0086572A"/>
    <w:rsid w:val="00867A43"/>
    <w:rsid w:val="008706E6"/>
    <w:rsid w:val="0087419D"/>
    <w:rsid w:val="00883159"/>
    <w:rsid w:val="00891D4F"/>
    <w:rsid w:val="008A6CD5"/>
    <w:rsid w:val="008B2F3A"/>
    <w:rsid w:val="008B4884"/>
    <w:rsid w:val="008B55FF"/>
    <w:rsid w:val="008B748C"/>
    <w:rsid w:val="008C3A8F"/>
    <w:rsid w:val="008D2813"/>
    <w:rsid w:val="008D6BD3"/>
    <w:rsid w:val="008D755C"/>
    <w:rsid w:val="008E3627"/>
    <w:rsid w:val="008E45CD"/>
    <w:rsid w:val="008E74CD"/>
    <w:rsid w:val="008F56AC"/>
    <w:rsid w:val="0090200B"/>
    <w:rsid w:val="0090260F"/>
    <w:rsid w:val="009152DC"/>
    <w:rsid w:val="00915FFD"/>
    <w:rsid w:val="00916FFA"/>
    <w:rsid w:val="00921BFB"/>
    <w:rsid w:val="0093139C"/>
    <w:rsid w:val="00934595"/>
    <w:rsid w:val="00936E00"/>
    <w:rsid w:val="00937899"/>
    <w:rsid w:val="00951BF1"/>
    <w:rsid w:val="00961C16"/>
    <w:rsid w:val="00994647"/>
    <w:rsid w:val="009A0A98"/>
    <w:rsid w:val="009A6E63"/>
    <w:rsid w:val="009B2641"/>
    <w:rsid w:val="009C5BFD"/>
    <w:rsid w:val="009C77B8"/>
    <w:rsid w:val="009E60E6"/>
    <w:rsid w:val="009F22F8"/>
    <w:rsid w:val="009F3B56"/>
    <w:rsid w:val="00A0656A"/>
    <w:rsid w:val="00A07705"/>
    <w:rsid w:val="00A172B3"/>
    <w:rsid w:val="00A376FC"/>
    <w:rsid w:val="00A3794F"/>
    <w:rsid w:val="00A45C88"/>
    <w:rsid w:val="00A5782F"/>
    <w:rsid w:val="00A62E13"/>
    <w:rsid w:val="00A71884"/>
    <w:rsid w:val="00A7646B"/>
    <w:rsid w:val="00A8330C"/>
    <w:rsid w:val="00A83A04"/>
    <w:rsid w:val="00A8765F"/>
    <w:rsid w:val="00A9299D"/>
    <w:rsid w:val="00AA659B"/>
    <w:rsid w:val="00AC1771"/>
    <w:rsid w:val="00AC219E"/>
    <w:rsid w:val="00AC4E9B"/>
    <w:rsid w:val="00AD0C51"/>
    <w:rsid w:val="00AE4DC3"/>
    <w:rsid w:val="00AF47FB"/>
    <w:rsid w:val="00AF64B5"/>
    <w:rsid w:val="00B01C7F"/>
    <w:rsid w:val="00B04587"/>
    <w:rsid w:val="00B13260"/>
    <w:rsid w:val="00B225B9"/>
    <w:rsid w:val="00B225FD"/>
    <w:rsid w:val="00B4300A"/>
    <w:rsid w:val="00B67A74"/>
    <w:rsid w:val="00B7163E"/>
    <w:rsid w:val="00B87578"/>
    <w:rsid w:val="00B944F9"/>
    <w:rsid w:val="00B94E70"/>
    <w:rsid w:val="00B971A3"/>
    <w:rsid w:val="00BB123A"/>
    <w:rsid w:val="00BB2519"/>
    <w:rsid w:val="00BC77D7"/>
    <w:rsid w:val="00BC7F69"/>
    <w:rsid w:val="00BD11C7"/>
    <w:rsid w:val="00BD344D"/>
    <w:rsid w:val="00BE5F5F"/>
    <w:rsid w:val="00BF785D"/>
    <w:rsid w:val="00C04E05"/>
    <w:rsid w:val="00C05664"/>
    <w:rsid w:val="00C10F9E"/>
    <w:rsid w:val="00C37B6F"/>
    <w:rsid w:val="00C46BB1"/>
    <w:rsid w:val="00C478C7"/>
    <w:rsid w:val="00C54ADC"/>
    <w:rsid w:val="00C54D5F"/>
    <w:rsid w:val="00C66BE0"/>
    <w:rsid w:val="00C74888"/>
    <w:rsid w:val="00C81307"/>
    <w:rsid w:val="00C8611C"/>
    <w:rsid w:val="00C97399"/>
    <w:rsid w:val="00CA23C7"/>
    <w:rsid w:val="00CA6C20"/>
    <w:rsid w:val="00CA6C7F"/>
    <w:rsid w:val="00CB4782"/>
    <w:rsid w:val="00CB53E1"/>
    <w:rsid w:val="00D03C41"/>
    <w:rsid w:val="00D0415B"/>
    <w:rsid w:val="00D16C4F"/>
    <w:rsid w:val="00D22E3F"/>
    <w:rsid w:val="00D2353E"/>
    <w:rsid w:val="00D25BD2"/>
    <w:rsid w:val="00D31BA2"/>
    <w:rsid w:val="00D348FB"/>
    <w:rsid w:val="00D36DC0"/>
    <w:rsid w:val="00D40208"/>
    <w:rsid w:val="00D42295"/>
    <w:rsid w:val="00D47C11"/>
    <w:rsid w:val="00D54F83"/>
    <w:rsid w:val="00D816B1"/>
    <w:rsid w:val="00D82F92"/>
    <w:rsid w:val="00D86339"/>
    <w:rsid w:val="00DC18A5"/>
    <w:rsid w:val="00DC1A37"/>
    <w:rsid w:val="00DD0966"/>
    <w:rsid w:val="00DD249D"/>
    <w:rsid w:val="00DD2C62"/>
    <w:rsid w:val="00DD4F85"/>
    <w:rsid w:val="00DE119F"/>
    <w:rsid w:val="00DE1AAB"/>
    <w:rsid w:val="00DE4F07"/>
    <w:rsid w:val="00E0310A"/>
    <w:rsid w:val="00E0393D"/>
    <w:rsid w:val="00E11EBC"/>
    <w:rsid w:val="00E14D02"/>
    <w:rsid w:val="00E20E9C"/>
    <w:rsid w:val="00E23203"/>
    <w:rsid w:val="00E30506"/>
    <w:rsid w:val="00E30E71"/>
    <w:rsid w:val="00E3490D"/>
    <w:rsid w:val="00E5100D"/>
    <w:rsid w:val="00E54107"/>
    <w:rsid w:val="00E56719"/>
    <w:rsid w:val="00E647A4"/>
    <w:rsid w:val="00E83A72"/>
    <w:rsid w:val="00E83BD6"/>
    <w:rsid w:val="00EA0587"/>
    <w:rsid w:val="00EB6E07"/>
    <w:rsid w:val="00EC17FF"/>
    <w:rsid w:val="00EC2447"/>
    <w:rsid w:val="00EC3291"/>
    <w:rsid w:val="00EC35E2"/>
    <w:rsid w:val="00ED0775"/>
    <w:rsid w:val="00ED59CF"/>
    <w:rsid w:val="00EE1035"/>
    <w:rsid w:val="00EF396F"/>
    <w:rsid w:val="00EF3CCE"/>
    <w:rsid w:val="00EF4DC6"/>
    <w:rsid w:val="00EF6536"/>
    <w:rsid w:val="00EF68D0"/>
    <w:rsid w:val="00F047A6"/>
    <w:rsid w:val="00F2011F"/>
    <w:rsid w:val="00F316F7"/>
    <w:rsid w:val="00F35932"/>
    <w:rsid w:val="00F37121"/>
    <w:rsid w:val="00F45E99"/>
    <w:rsid w:val="00F55962"/>
    <w:rsid w:val="00F605AE"/>
    <w:rsid w:val="00F848E1"/>
    <w:rsid w:val="00F930B6"/>
    <w:rsid w:val="00F94163"/>
    <w:rsid w:val="00F94B50"/>
    <w:rsid w:val="00F96E7D"/>
    <w:rsid w:val="00FA3806"/>
    <w:rsid w:val="00FB748A"/>
    <w:rsid w:val="00FB7902"/>
    <w:rsid w:val="00FC3257"/>
    <w:rsid w:val="00FE2B7D"/>
    <w:rsid w:val="00FE4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,"/>
  <w15:docId w15:val="{1F2E534C-0826-4B98-95D5-6239CCB9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F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54107"/>
    <w:pPr>
      <w:keepNext/>
      <w:widowControl w:val="0"/>
      <w:tabs>
        <w:tab w:val="left" w:pos="-720"/>
      </w:tabs>
      <w:suppressAutoHyphens/>
      <w:snapToGrid w:val="0"/>
      <w:spacing w:line="408" w:lineRule="auto"/>
      <w:jc w:val="both"/>
      <w:outlineLvl w:val="0"/>
    </w:pPr>
    <w:rPr>
      <w:b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B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2B7D"/>
  </w:style>
  <w:style w:type="paragraph" w:styleId="Piedepgina">
    <w:name w:val="footer"/>
    <w:basedOn w:val="Normal"/>
    <w:link w:val="PiedepginaCar"/>
    <w:uiPriority w:val="99"/>
    <w:unhideWhenUsed/>
    <w:rsid w:val="00FE2B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B7D"/>
  </w:style>
  <w:style w:type="paragraph" w:styleId="Textodeglobo">
    <w:name w:val="Balloon Text"/>
    <w:basedOn w:val="Normal"/>
    <w:link w:val="TextodegloboCar"/>
    <w:uiPriority w:val="99"/>
    <w:semiHidden/>
    <w:unhideWhenUsed/>
    <w:rsid w:val="00C813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307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9"/>
    <w:rsid w:val="00E54107"/>
    <w:rPr>
      <w:rFonts w:ascii="Times New Roman" w:eastAsia="Times New Roman" w:hAnsi="Times New Roman" w:cs="Times New Roman"/>
      <w:b/>
      <w:spacing w:val="-3"/>
      <w:sz w:val="2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54107"/>
    <w:pPr>
      <w:spacing w:line="360" w:lineRule="auto"/>
      <w:ind w:firstLine="3828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54107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E5F5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U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elaf\Escritorio\LOGOS%20MTOP%20a%20partir%20de%20Marzo%202014\DGS%20-%20B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85939-D5C0-47FD-97D5-A51B7F3B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DGS - BN</Template>
  <TotalTime>1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marielaf</dc:creator>
  <cp:keywords/>
  <dc:description/>
  <cp:lastModifiedBy>RITA FERREYRA</cp:lastModifiedBy>
  <cp:revision>2</cp:revision>
  <cp:lastPrinted>2018-01-23T18:52:00Z</cp:lastPrinted>
  <dcterms:created xsi:type="dcterms:W3CDTF">2018-11-21T13:41:00Z</dcterms:created>
  <dcterms:modified xsi:type="dcterms:W3CDTF">2018-11-21T13:41:00Z</dcterms:modified>
</cp:coreProperties>
</file>