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2A" w:rsidRDefault="0085332A" w:rsidP="0085332A">
      <w:pPr>
        <w:spacing w:line="360" w:lineRule="auto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Chuy,</w:t>
      </w:r>
      <w:r w:rsidR="00281BB0">
        <w:rPr>
          <w:rFonts w:ascii="Arial" w:hAnsi="Arial" w:cs="Arial"/>
          <w:lang w:val="es-AR"/>
        </w:rPr>
        <w:t xml:space="preserve"> </w:t>
      </w:r>
      <w:r w:rsidR="004122E6">
        <w:rPr>
          <w:rFonts w:ascii="Arial" w:hAnsi="Arial" w:cs="Arial"/>
          <w:lang w:val="es-AR"/>
        </w:rPr>
        <w:t>1</w:t>
      </w:r>
      <w:r w:rsidR="00C6210D">
        <w:rPr>
          <w:rFonts w:ascii="Arial" w:hAnsi="Arial" w:cs="Arial"/>
          <w:lang w:val="es-AR"/>
        </w:rPr>
        <w:t>4</w:t>
      </w:r>
      <w:r>
        <w:rPr>
          <w:rFonts w:ascii="Arial" w:hAnsi="Arial" w:cs="Arial"/>
          <w:lang w:val="es-AR"/>
        </w:rPr>
        <w:t xml:space="preserve"> de </w:t>
      </w:r>
      <w:r w:rsidR="004122E6">
        <w:rPr>
          <w:rFonts w:ascii="Arial" w:hAnsi="Arial" w:cs="Arial"/>
          <w:lang w:val="es-AR"/>
        </w:rPr>
        <w:t>Noviem</w:t>
      </w:r>
      <w:r>
        <w:rPr>
          <w:rFonts w:ascii="Arial" w:hAnsi="Arial" w:cs="Arial"/>
          <w:lang w:val="es-AR"/>
        </w:rPr>
        <w:t>bre de 2017.-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VISTO</w:t>
      </w:r>
      <w:r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>La urgencia ocurrida, por lo cual debe contratarse el traslado especializado</w:t>
      </w:r>
      <w:proofErr w:type="gramStart"/>
      <w:r>
        <w:rPr>
          <w:rFonts w:ascii="Arial" w:hAnsi="Arial" w:cs="Arial"/>
          <w:lang w:val="es-AR"/>
        </w:rPr>
        <w:t>;------------------------------------------------------------------------------------------</w:t>
      </w:r>
      <w:proofErr w:type="gramEnd"/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CONSIDERANDO</w:t>
      </w:r>
      <w:r>
        <w:rPr>
          <w:rFonts w:ascii="Arial" w:hAnsi="Arial" w:cs="Arial"/>
          <w:b/>
          <w:lang w:val="es-AR"/>
        </w:rPr>
        <w:t xml:space="preserve">: I) </w:t>
      </w:r>
      <w:r>
        <w:rPr>
          <w:rFonts w:ascii="Arial" w:hAnsi="Arial" w:cs="Arial"/>
          <w:lang w:val="es-AR"/>
        </w:rPr>
        <w:t>que dada la urgencia debe procederse a contratar el traslado especializado, entre la ciu</w:t>
      </w:r>
      <w:r w:rsidR="00B606A5">
        <w:rPr>
          <w:rFonts w:ascii="Arial" w:hAnsi="Arial" w:cs="Arial"/>
          <w:lang w:val="es-AR"/>
        </w:rPr>
        <w:t xml:space="preserve">dad de </w:t>
      </w:r>
      <w:r w:rsidR="00D44DC6">
        <w:rPr>
          <w:rFonts w:ascii="Arial" w:hAnsi="Arial" w:cs="Arial"/>
          <w:lang w:val="es-AR"/>
        </w:rPr>
        <w:t>Chuy</w:t>
      </w:r>
      <w:r w:rsidR="00A42B9D">
        <w:rPr>
          <w:rFonts w:ascii="Arial" w:hAnsi="Arial" w:cs="Arial"/>
          <w:lang w:val="es-AR"/>
        </w:rPr>
        <w:t xml:space="preserve"> </w:t>
      </w:r>
      <w:r w:rsidR="00B606A5">
        <w:rPr>
          <w:rFonts w:ascii="Arial" w:hAnsi="Arial" w:cs="Arial"/>
          <w:lang w:val="es-AR"/>
        </w:rPr>
        <w:t xml:space="preserve">y la ciudad de </w:t>
      </w:r>
      <w:r w:rsidR="00C6210D">
        <w:rPr>
          <w:rFonts w:ascii="Arial" w:hAnsi="Arial" w:cs="Arial"/>
          <w:lang w:val="es-AR"/>
        </w:rPr>
        <w:t>Rocha</w:t>
      </w:r>
      <w:r w:rsidR="00B83835">
        <w:rPr>
          <w:rFonts w:ascii="Arial" w:hAnsi="Arial" w:cs="Arial"/>
          <w:lang w:val="es-AR"/>
        </w:rPr>
        <w:t>.</w:t>
      </w:r>
      <w:r w:rsidR="00C6210D">
        <w:rPr>
          <w:rFonts w:ascii="Arial" w:hAnsi="Arial" w:cs="Arial"/>
          <w:lang w:val="es-AR"/>
        </w:rPr>
        <w:t>--------</w:t>
      </w:r>
      <w:r w:rsidR="00B606A5">
        <w:rPr>
          <w:rFonts w:ascii="Arial" w:hAnsi="Arial" w:cs="Arial"/>
          <w:lang w:val="es-AR"/>
        </w:rPr>
        <w:t>--------</w:t>
      </w:r>
      <w:r w:rsidR="005D4521">
        <w:rPr>
          <w:rFonts w:ascii="Arial" w:hAnsi="Arial" w:cs="Arial"/>
          <w:lang w:val="es-AR"/>
        </w:rPr>
        <w:t>-</w:t>
      </w:r>
      <w:r>
        <w:rPr>
          <w:rFonts w:ascii="Arial" w:hAnsi="Arial" w:cs="Arial"/>
          <w:lang w:val="es-AR"/>
        </w:rPr>
        <w:t xml:space="preserve">      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</w:t>
      </w:r>
      <w:r>
        <w:rPr>
          <w:rFonts w:ascii="Arial" w:hAnsi="Arial" w:cs="Arial"/>
          <w:b/>
          <w:lang w:val="es-AR"/>
        </w:rPr>
        <w:t xml:space="preserve">II) </w:t>
      </w:r>
      <w:r>
        <w:rPr>
          <w:rFonts w:ascii="Arial" w:hAnsi="Arial" w:cs="Arial"/>
          <w:lang w:val="es-AR"/>
        </w:rPr>
        <w:t xml:space="preserve">  que con dicha contratación se evita cometer un acto de omisión de asistencia</w:t>
      </w:r>
      <w:proofErr w:type="gramStart"/>
      <w:r>
        <w:rPr>
          <w:rFonts w:ascii="Arial" w:hAnsi="Arial" w:cs="Arial"/>
          <w:lang w:val="es-AR"/>
        </w:rPr>
        <w:t>;--------------------------------------------------------------------------------</w:t>
      </w:r>
      <w:proofErr w:type="gramEnd"/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ATENTO</w:t>
      </w:r>
      <w:r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>a lo precedentemente expuesto</w:t>
      </w:r>
      <w:r w:rsidR="005138DD">
        <w:rPr>
          <w:rFonts w:ascii="Arial" w:hAnsi="Arial" w:cs="Arial"/>
          <w:lang w:val="es-AR"/>
        </w:rPr>
        <w:t xml:space="preserve"> y a lo dispuesto en el artículo 33 numeral 2 del TOCAF</w:t>
      </w:r>
      <w:proofErr w:type="gramStart"/>
      <w:r>
        <w:rPr>
          <w:rFonts w:ascii="Arial" w:hAnsi="Arial" w:cs="Arial"/>
          <w:lang w:val="es-AR"/>
        </w:rPr>
        <w:t>;-</w:t>
      </w:r>
      <w:r w:rsidR="005138DD">
        <w:rPr>
          <w:rFonts w:ascii="Arial" w:hAnsi="Arial" w:cs="Arial"/>
          <w:lang w:val="es-AR"/>
        </w:rPr>
        <w:t>---------------------------</w:t>
      </w:r>
      <w:r>
        <w:rPr>
          <w:rFonts w:ascii="Arial" w:hAnsi="Arial" w:cs="Arial"/>
          <w:lang w:val="es-AR"/>
        </w:rPr>
        <w:t>---------------------------------------------------</w:t>
      </w:r>
      <w:proofErr w:type="gramEnd"/>
    </w:p>
    <w:p w:rsidR="00092871" w:rsidRDefault="0085332A" w:rsidP="0085332A">
      <w:pPr>
        <w:spacing w:line="360" w:lineRule="auto"/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LA DIRECTORA DEL CENTRO AUXILIAR CHUY</w:t>
      </w:r>
    </w:p>
    <w:p w:rsidR="0085332A" w:rsidRDefault="0085332A" w:rsidP="0085332A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u w:val="single"/>
          <w:lang w:val="es-AR"/>
        </w:rPr>
        <w:t>RESUELVE</w:t>
      </w:r>
      <w:r>
        <w:rPr>
          <w:rFonts w:ascii="Arial" w:hAnsi="Arial" w:cs="Arial"/>
          <w:b/>
          <w:lang w:val="es-AR"/>
        </w:rPr>
        <w:t>:</w:t>
      </w:r>
    </w:p>
    <w:p w:rsidR="0085332A" w:rsidRPr="00B606A5" w:rsidRDefault="00B606A5" w:rsidP="00B606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 xml:space="preserve">Autorizase el traslado especializado entre la ciudad de </w:t>
      </w:r>
      <w:r w:rsidR="00D44DC6">
        <w:rPr>
          <w:rFonts w:ascii="Arial" w:hAnsi="Arial" w:cs="Arial"/>
          <w:lang w:val="es-AR"/>
        </w:rPr>
        <w:t>Chuy</w:t>
      </w:r>
      <w:r w:rsidR="00A42B9D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 y la ciudad de </w:t>
      </w:r>
      <w:r w:rsidR="000115AB">
        <w:rPr>
          <w:rFonts w:ascii="Arial" w:hAnsi="Arial" w:cs="Arial"/>
          <w:lang w:val="es-AR"/>
        </w:rPr>
        <w:t>Rocha</w:t>
      </w:r>
      <w:r w:rsidR="00B83835">
        <w:rPr>
          <w:rFonts w:ascii="Arial" w:hAnsi="Arial" w:cs="Arial"/>
          <w:lang w:val="es-AR"/>
        </w:rPr>
        <w:t>.</w:t>
      </w:r>
      <w:r w:rsidR="000115AB">
        <w:rPr>
          <w:rFonts w:ascii="Arial" w:hAnsi="Arial" w:cs="Arial"/>
          <w:lang w:val="es-AR"/>
        </w:rPr>
        <w:t>-----</w:t>
      </w:r>
      <w:r w:rsidR="004122E6">
        <w:rPr>
          <w:rFonts w:ascii="Arial" w:hAnsi="Arial" w:cs="Arial"/>
          <w:lang w:val="es-AR"/>
        </w:rPr>
        <w:t>-</w:t>
      </w:r>
      <w:r w:rsidR="005D4521">
        <w:rPr>
          <w:rFonts w:ascii="Arial" w:hAnsi="Arial" w:cs="Arial"/>
          <w:lang w:val="es-AR"/>
        </w:rPr>
        <w:t>---</w:t>
      </w:r>
      <w:r>
        <w:rPr>
          <w:rFonts w:ascii="Arial" w:hAnsi="Arial" w:cs="Arial"/>
          <w:lang w:val="es-AR"/>
        </w:rPr>
        <w:t>--------------------------------</w:t>
      </w:r>
      <w:r w:rsidR="00D44DC6">
        <w:rPr>
          <w:rFonts w:ascii="Arial" w:hAnsi="Arial" w:cs="Arial"/>
          <w:lang w:val="es-AR"/>
        </w:rPr>
        <w:t>---</w:t>
      </w:r>
      <w:r>
        <w:rPr>
          <w:rFonts w:ascii="Arial" w:hAnsi="Arial" w:cs="Arial"/>
          <w:lang w:val="es-AR"/>
        </w:rPr>
        <w:t>----------------------------------------------</w:t>
      </w:r>
    </w:p>
    <w:p w:rsidR="00B606A5" w:rsidRPr="00B606A5" w:rsidRDefault="00B606A5" w:rsidP="00B606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>Pase al Departamento de Compra, a sus efectos.-----------------------------------</w:t>
      </w:r>
    </w:p>
    <w:p w:rsidR="00092871" w:rsidRPr="00092871" w:rsidRDefault="00092871" w:rsidP="00304EDA">
      <w:pPr>
        <w:rPr>
          <w:rFonts w:ascii="Arial" w:hAnsi="Arial" w:cs="Arial"/>
          <w:lang w:val="es-AR"/>
        </w:rPr>
      </w:pPr>
    </w:p>
    <w:sectPr w:rsidR="00092871" w:rsidRPr="00092871" w:rsidSect="0085332A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34" w:rsidRDefault="00BF6B34">
      <w:r>
        <w:separator/>
      </w:r>
    </w:p>
  </w:endnote>
  <w:endnote w:type="continuationSeparator" w:id="1">
    <w:p w:rsidR="00BF6B34" w:rsidRDefault="00BF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34" w:rsidRDefault="00BF6B34">
      <w:r>
        <w:separator/>
      </w:r>
    </w:p>
  </w:footnote>
  <w:footnote w:type="continuationSeparator" w:id="1">
    <w:p w:rsidR="00BF6B34" w:rsidRDefault="00BF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21" w:rsidRPr="00D2696A" w:rsidRDefault="00D21434" w:rsidP="004A5C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2pt;margin-top:8.45pt;width:270pt;height:1in;z-index:251657216" filled="f" stroked="f">
          <v:textbox style="mso-next-textbox:#_x0000_s1027">
            <w:txbxContent>
              <w:p w:rsidR="00D2696A" w:rsidRDefault="00D2696A" w:rsidP="00D2696A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Centro Auxiliar de Chuy</w:t>
                </w:r>
              </w:p>
              <w:p w:rsidR="00D86B1F" w:rsidRDefault="00D86B1F" w:rsidP="00D2696A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Dirección</w:t>
                </w:r>
              </w:p>
              <w:p w:rsidR="00D2696A" w:rsidRDefault="00D2696A" w:rsidP="00D2696A">
                <w:pPr>
                  <w:pStyle w:val="Piedepgina"/>
                  <w:jc w:val="right"/>
                  <w:rPr>
                    <w:rFonts w:ascii="Verdana" w:hAnsi="Verdana" w:cs="Arial"/>
                    <w:sz w:val="20"/>
                    <w:szCs w:val="20"/>
                    <w:lang w:val="es-AR"/>
                  </w:rPr>
                </w:pP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sym w:font="Wingdings" w:char="F028"/>
                </w: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 xml:space="preserve"> 4474.</w:t>
                </w:r>
                <w:r w:rsidR="00D86B1F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5792 / 4474.4710</w:t>
                </w:r>
              </w:p>
              <w:p w:rsidR="00D2696A" w:rsidRPr="00D2696A" w:rsidRDefault="00D2696A" w:rsidP="00D2696A">
                <w:pPr>
                  <w:pStyle w:val="Piedepgina"/>
                  <w:jc w:val="right"/>
                  <w:rPr>
                    <w:rFonts w:ascii="Verdana" w:hAnsi="Verdana" w:cs="Arial"/>
                    <w:sz w:val="20"/>
                    <w:szCs w:val="20"/>
                    <w:lang w:val="es-AR"/>
                  </w:rPr>
                </w:pP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sym w:font="Wingdings" w:char="F02A"/>
                </w:r>
                <w:r w:rsidR="00625963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 xml:space="preserve"> </w:t>
                </w:r>
                <w:r w:rsidR="008B627D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direccion</w:t>
                </w: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.chuy@asse.com.uy</w:t>
                </w:r>
              </w:p>
              <w:p w:rsidR="00D2696A" w:rsidRDefault="00D2696A" w:rsidP="00D2696A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:rsidR="00D2696A" w:rsidRPr="00D2696A" w:rsidRDefault="00D2696A" w:rsidP="00D2696A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xbxContent>
          </v:textbox>
        </v:shape>
      </w:pict>
    </w:r>
    <w:r w:rsidR="004A5C21">
      <w:t xml:space="preserve">    </w:t>
    </w:r>
    <w:r w:rsidR="00BF6B34">
      <w:rPr>
        <w:noProof/>
      </w:rPr>
      <w:drawing>
        <wp:inline distT="0" distB="0" distL="0" distR="0">
          <wp:extent cx="2553335" cy="4216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4A5C21" w:rsidRPr="004A5C21" w:rsidRDefault="00D21434">
    <w:pPr>
      <w:pStyle w:val="Encabezado"/>
      <w:rPr>
        <w:sz w:val="16"/>
        <w:szCs w:val="16"/>
      </w:rPr>
    </w:pPr>
    <w:r w:rsidRPr="00D21434">
      <w:rPr>
        <w:noProof/>
      </w:rPr>
      <w:pict>
        <v:line id="_x0000_s1028" style="position:absolute;z-index:251658240" from="0,.3pt" to="423pt,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C8E"/>
    <w:multiLevelType w:val="hybridMultilevel"/>
    <w:tmpl w:val="C212C0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71B1"/>
    <w:multiLevelType w:val="hybridMultilevel"/>
    <w:tmpl w:val="184C9D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5332A"/>
    <w:rsid w:val="000115AB"/>
    <w:rsid w:val="00060315"/>
    <w:rsid w:val="00092871"/>
    <w:rsid w:val="00092BC1"/>
    <w:rsid w:val="000B2AFF"/>
    <w:rsid w:val="000E11EF"/>
    <w:rsid w:val="00102124"/>
    <w:rsid w:val="0011510B"/>
    <w:rsid w:val="00174503"/>
    <w:rsid w:val="00186EEA"/>
    <w:rsid w:val="001F7C13"/>
    <w:rsid w:val="00226D4D"/>
    <w:rsid w:val="0023207F"/>
    <w:rsid w:val="00257F65"/>
    <w:rsid w:val="0027632F"/>
    <w:rsid w:val="00281BB0"/>
    <w:rsid w:val="002A4651"/>
    <w:rsid w:val="002D5E74"/>
    <w:rsid w:val="002D6CC2"/>
    <w:rsid w:val="00304EDA"/>
    <w:rsid w:val="00364D21"/>
    <w:rsid w:val="0039030C"/>
    <w:rsid w:val="003A7D15"/>
    <w:rsid w:val="004122E6"/>
    <w:rsid w:val="004226AF"/>
    <w:rsid w:val="00426C1D"/>
    <w:rsid w:val="00481FD8"/>
    <w:rsid w:val="004A4CBA"/>
    <w:rsid w:val="004A5C21"/>
    <w:rsid w:val="004D7092"/>
    <w:rsid w:val="005138DD"/>
    <w:rsid w:val="005164F4"/>
    <w:rsid w:val="005D4521"/>
    <w:rsid w:val="00625963"/>
    <w:rsid w:val="00633ABA"/>
    <w:rsid w:val="0067329E"/>
    <w:rsid w:val="00693FA0"/>
    <w:rsid w:val="006A24D2"/>
    <w:rsid w:val="006A3FA1"/>
    <w:rsid w:val="006E7E6C"/>
    <w:rsid w:val="0071285E"/>
    <w:rsid w:val="00745122"/>
    <w:rsid w:val="0085332A"/>
    <w:rsid w:val="008970FA"/>
    <w:rsid w:val="008B627D"/>
    <w:rsid w:val="008F388F"/>
    <w:rsid w:val="009131A6"/>
    <w:rsid w:val="00960A80"/>
    <w:rsid w:val="009F4F23"/>
    <w:rsid w:val="00A02CCA"/>
    <w:rsid w:val="00A036CA"/>
    <w:rsid w:val="00A4288C"/>
    <w:rsid w:val="00A42B9D"/>
    <w:rsid w:val="00A5621B"/>
    <w:rsid w:val="00AE5D10"/>
    <w:rsid w:val="00AE6008"/>
    <w:rsid w:val="00B40F70"/>
    <w:rsid w:val="00B51E25"/>
    <w:rsid w:val="00B606A5"/>
    <w:rsid w:val="00B83835"/>
    <w:rsid w:val="00BD4C00"/>
    <w:rsid w:val="00BD6488"/>
    <w:rsid w:val="00BF6B34"/>
    <w:rsid w:val="00C15E32"/>
    <w:rsid w:val="00C24404"/>
    <w:rsid w:val="00C27DA0"/>
    <w:rsid w:val="00C423A5"/>
    <w:rsid w:val="00C6210D"/>
    <w:rsid w:val="00C86DA1"/>
    <w:rsid w:val="00C91531"/>
    <w:rsid w:val="00D0112A"/>
    <w:rsid w:val="00D1154B"/>
    <w:rsid w:val="00D21434"/>
    <w:rsid w:val="00D2696A"/>
    <w:rsid w:val="00D33B26"/>
    <w:rsid w:val="00D44DC6"/>
    <w:rsid w:val="00D465EC"/>
    <w:rsid w:val="00D86B1F"/>
    <w:rsid w:val="00E1096C"/>
    <w:rsid w:val="00E959DC"/>
    <w:rsid w:val="00F43116"/>
    <w:rsid w:val="00F62F9F"/>
    <w:rsid w:val="00F72076"/>
    <w:rsid w:val="00F95BB6"/>
    <w:rsid w:val="00FD07F9"/>
    <w:rsid w:val="00FE7D3D"/>
    <w:rsid w:val="00FE7D4F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B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D6C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A5C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5C2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B6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Desktop\Encabezado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Direccion</Template>
  <TotalTime>1</TotalTime>
  <Pages>1</Pages>
  <Words>103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Aux. Chuy</vt:lpstr>
    </vt:vector>
  </TitlesOfParts>
  <Company>The houze!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Aux. Chuy</dc:title>
  <dc:creator>Administracion</dc:creator>
  <cp:lastModifiedBy>usuario</cp:lastModifiedBy>
  <cp:revision>2</cp:revision>
  <cp:lastPrinted>2017-10-10T12:57:00Z</cp:lastPrinted>
  <dcterms:created xsi:type="dcterms:W3CDTF">2017-11-14T14:40:00Z</dcterms:created>
  <dcterms:modified xsi:type="dcterms:W3CDTF">2017-11-14T14:40:00Z</dcterms:modified>
</cp:coreProperties>
</file>