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014796">
        <w:rPr>
          <w:rFonts w:eastAsia="Arial Unicode MS" w:cs="Arial Unicode MS"/>
          <w:b/>
          <w:sz w:val="32"/>
          <w:szCs w:val="32"/>
          <w:u w:val="single"/>
        </w:rPr>
        <w:t>5964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VARADERO CARMELO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3A52FD">
        <w:rPr>
          <w:rFonts w:eastAsia="Arial Unicode MS" w:cs="Arial Unicode MS"/>
          <w:b/>
          <w:sz w:val="28"/>
          <w:szCs w:val="28"/>
          <w:u w:val="single"/>
        </w:rPr>
        <w:t>2</w:t>
      </w:r>
      <w:r w:rsidR="00BF7FB6">
        <w:rPr>
          <w:rFonts w:eastAsia="Arial Unicode MS" w:cs="Arial Unicode MS"/>
          <w:b/>
          <w:sz w:val="28"/>
          <w:szCs w:val="28"/>
          <w:u w:val="single"/>
        </w:rPr>
        <w:t>9</w:t>
      </w:r>
      <w:r w:rsidR="003A52FD">
        <w:rPr>
          <w:rFonts w:eastAsia="Arial Unicode MS" w:cs="Arial Unicode MS"/>
          <w:b/>
          <w:sz w:val="28"/>
          <w:szCs w:val="28"/>
          <w:u w:val="single"/>
        </w:rPr>
        <w:t>/</w:t>
      </w:r>
      <w:r w:rsidR="00BF7FB6">
        <w:rPr>
          <w:rFonts w:eastAsia="Arial Unicode MS" w:cs="Arial Unicode MS"/>
          <w:b/>
          <w:sz w:val="28"/>
          <w:szCs w:val="28"/>
          <w:u w:val="single"/>
        </w:rPr>
        <w:t>9</w:t>
      </w:r>
      <w:r w:rsidR="00E917C2">
        <w:rPr>
          <w:rFonts w:eastAsia="Arial Unicode MS" w:cs="Arial Unicode MS"/>
          <w:b/>
          <w:sz w:val="28"/>
          <w:szCs w:val="28"/>
          <w:u w:val="single"/>
        </w:rPr>
        <w:t>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>DETALLE DE LA SOLICITUD:</w:t>
      </w:r>
    </w:p>
    <w:p w:rsidR="003A52FD" w:rsidRPr="00BF7FB6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51179E">
        <w:rPr>
          <w:rFonts w:ascii="Arial" w:hAnsi="Arial" w:cs="Arial"/>
          <w:b/>
          <w:sz w:val="24"/>
          <w:szCs w:val="24"/>
          <w:lang w:val="es-UY"/>
        </w:rPr>
        <w:t xml:space="preserve">Ítem 1: </w:t>
      </w:r>
      <w:r w:rsidR="00BF7FB6" w:rsidRPr="00BF7FB6">
        <w:rPr>
          <w:rFonts w:ascii="Arial" w:hAnsi="Arial" w:cs="Arial"/>
          <w:sz w:val="24"/>
          <w:szCs w:val="24"/>
          <w:lang w:val="es-UY"/>
        </w:rPr>
        <w:t>4 chapas de hierro 1,50 x 1/8” x 6 metros</w:t>
      </w:r>
    </w:p>
    <w:p w:rsidR="003A52FD" w:rsidRPr="00BF7FB6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 w:rsidRPr="00BF7FB6">
        <w:rPr>
          <w:rFonts w:ascii="Arial" w:hAnsi="Arial" w:cs="Arial"/>
          <w:b/>
          <w:sz w:val="24"/>
          <w:szCs w:val="24"/>
          <w:lang w:val="es-UY"/>
        </w:rPr>
        <w:t>Ítem 2:</w:t>
      </w:r>
      <w:r w:rsidRPr="00BF7FB6">
        <w:rPr>
          <w:rFonts w:ascii="Arial" w:hAnsi="Arial" w:cs="Arial"/>
          <w:sz w:val="24"/>
          <w:szCs w:val="24"/>
          <w:lang w:val="es-UY"/>
        </w:rPr>
        <w:t xml:space="preserve"> </w:t>
      </w:r>
      <w:r w:rsidR="00BF7FB6" w:rsidRPr="00BF7FB6">
        <w:rPr>
          <w:rFonts w:ascii="Arial" w:hAnsi="Arial" w:cs="Arial"/>
          <w:sz w:val="24"/>
          <w:szCs w:val="24"/>
          <w:lang w:val="es-UY"/>
        </w:rPr>
        <w:t xml:space="preserve">7 varillas 3/4 </w:t>
      </w:r>
      <w:proofErr w:type="gramStart"/>
      <w:r w:rsidR="00BF7FB6" w:rsidRPr="00BF7FB6">
        <w:rPr>
          <w:rFonts w:ascii="Arial" w:hAnsi="Arial" w:cs="Arial"/>
          <w:sz w:val="24"/>
          <w:szCs w:val="24"/>
          <w:lang w:val="es-UY"/>
        </w:rPr>
        <w:t>“ hierro</w:t>
      </w:r>
      <w:proofErr w:type="gramEnd"/>
      <w:r w:rsidR="00BF7FB6" w:rsidRPr="00BF7FB6">
        <w:rPr>
          <w:rFonts w:ascii="Arial" w:hAnsi="Arial" w:cs="Arial"/>
          <w:sz w:val="24"/>
          <w:szCs w:val="24"/>
          <w:lang w:val="es-UY"/>
        </w:rPr>
        <w:t xml:space="preserve"> redondo</w:t>
      </w:r>
    </w:p>
    <w:p w:rsidR="003A52FD" w:rsidRPr="00207152" w:rsidRDefault="003A52FD" w:rsidP="003A52FD">
      <w:pPr>
        <w:pStyle w:val="Prrafodelista"/>
        <w:spacing w:after="0" w:line="360" w:lineRule="auto"/>
        <w:jc w:val="both"/>
        <w:rPr>
          <w:rFonts w:ascii="Arial" w:hAnsi="Arial" w:cs="Arial"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 xml:space="preserve">Ítem 3: </w:t>
      </w:r>
      <w:r w:rsidR="00BF7FB6">
        <w:rPr>
          <w:rFonts w:ascii="Arial" w:hAnsi="Arial" w:cs="Arial"/>
          <w:sz w:val="24"/>
          <w:szCs w:val="24"/>
          <w:lang w:val="es-UY"/>
        </w:rPr>
        <w:t>5 varillas 1” hierro redondo</w:t>
      </w:r>
    </w:p>
    <w:p w:rsidR="003A52FD" w:rsidRDefault="003A52FD" w:rsidP="003A52FD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</w:p>
    <w:p w:rsidR="00BF7FB6" w:rsidRDefault="00BF7FB6" w:rsidP="003A52FD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</w:p>
    <w:p w:rsidR="00BF7FB6" w:rsidRDefault="00BF7FB6" w:rsidP="003A52FD">
      <w:pPr>
        <w:pStyle w:val="Prrafodelista"/>
        <w:spacing w:after="0"/>
        <w:rPr>
          <w:rFonts w:ascii="Arial" w:hAnsi="Arial" w:cs="Arial"/>
          <w:b/>
          <w:sz w:val="24"/>
          <w:szCs w:val="24"/>
          <w:lang w:val="es-UY"/>
        </w:rPr>
      </w:pPr>
    </w:p>
    <w:p w:rsidR="00F25CEC" w:rsidRDefault="00F25CEC" w:rsidP="00F25CEC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  <w:bookmarkStart w:id="0" w:name="_GoBack"/>
      <w:bookmarkEnd w:id="0"/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5C636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E917C2" w:rsidRPr="00920F15" w:rsidRDefault="00B62B2A" w:rsidP="007A6BAB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920F15">
        <w:rPr>
          <w:rFonts w:ascii="Arial" w:eastAsia="Arial Unicode MS" w:hAnsi="Arial" w:cs="Arial"/>
          <w:lang w:val="es-MX"/>
        </w:rPr>
        <w:t>Por consultas contactars</w:t>
      </w:r>
      <w:r w:rsidR="00C133D5" w:rsidRPr="00920F15">
        <w:rPr>
          <w:rFonts w:ascii="Arial" w:eastAsia="Arial Unicode MS" w:hAnsi="Arial" w:cs="Arial"/>
          <w:lang w:val="es-MX"/>
        </w:rPr>
        <w:t xml:space="preserve">e: </w:t>
      </w:r>
      <w:r w:rsidR="00920F15">
        <w:rPr>
          <w:rFonts w:ascii="Arial" w:eastAsia="Arial Unicode MS" w:hAnsi="Arial" w:cs="Arial"/>
          <w:lang w:val="es-MX"/>
        </w:rPr>
        <w:t>Oscar Martínez- Tel: 4542-2513</w:t>
      </w:r>
    </w:p>
    <w:p w:rsidR="00E917C2" w:rsidRPr="00B62B2A" w:rsidRDefault="00E917C2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Coordinar entrega con: Esteban Acosta- Tel: 2915.83.33 interno 20151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A66B9" w:rsidRPr="00BF438B" w:rsidRDefault="00F25CEC" w:rsidP="00AB1E2A">
      <w:pPr>
        <w:jc w:val="center"/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A1" w:rsidRDefault="00BD7FA1" w:rsidP="00E717B6">
      <w:pPr>
        <w:spacing w:after="0" w:line="240" w:lineRule="auto"/>
      </w:pPr>
      <w:r>
        <w:separator/>
      </w:r>
    </w:p>
  </w:endnote>
  <w:endnote w:type="continuationSeparator" w:id="0">
    <w:p w:rsidR="00BD7FA1" w:rsidRDefault="00BD7FA1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A1" w:rsidRDefault="00BD7FA1" w:rsidP="00E717B6">
      <w:pPr>
        <w:spacing w:after="0" w:line="240" w:lineRule="auto"/>
      </w:pPr>
      <w:r>
        <w:separator/>
      </w:r>
    </w:p>
  </w:footnote>
  <w:footnote w:type="continuationSeparator" w:id="0">
    <w:p w:rsidR="00BD7FA1" w:rsidRDefault="00BD7FA1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14796"/>
    <w:rsid w:val="00043C4A"/>
    <w:rsid w:val="00053A05"/>
    <w:rsid w:val="00061191"/>
    <w:rsid w:val="000B280B"/>
    <w:rsid w:val="000D1B0C"/>
    <w:rsid w:val="000E4272"/>
    <w:rsid w:val="0014794C"/>
    <w:rsid w:val="00170ADB"/>
    <w:rsid w:val="001B7E66"/>
    <w:rsid w:val="001C69D8"/>
    <w:rsid w:val="001D08C1"/>
    <w:rsid w:val="002D1EB6"/>
    <w:rsid w:val="00365998"/>
    <w:rsid w:val="003A52FD"/>
    <w:rsid w:val="003B51B2"/>
    <w:rsid w:val="00406488"/>
    <w:rsid w:val="00456071"/>
    <w:rsid w:val="004D6644"/>
    <w:rsid w:val="004D66D7"/>
    <w:rsid w:val="004D6948"/>
    <w:rsid w:val="005C636C"/>
    <w:rsid w:val="00605E8A"/>
    <w:rsid w:val="00622168"/>
    <w:rsid w:val="006E03C6"/>
    <w:rsid w:val="00726FB6"/>
    <w:rsid w:val="007815AD"/>
    <w:rsid w:val="00845329"/>
    <w:rsid w:val="008C68DF"/>
    <w:rsid w:val="00920F15"/>
    <w:rsid w:val="009641A7"/>
    <w:rsid w:val="0096479D"/>
    <w:rsid w:val="00990525"/>
    <w:rsid w:val="009C625C"/>
    <w:rsid w:val="00A111E4"/>
    <w:rsid w:val="00AB1E2A"/>
    <w:rsid w:val="00AE4875"/>
    <w:rsid w:val="00AF1599"/>
    <w:rsid w:val="00B20403"/>
    <w:rsid w:val="00B30E6B"/>
    <w:rsid w:val="00B359D3"/>
    <w:rsid w:val="00B62B2A"/>
    <w:rsid w:val="00BA3F2C"/>
    <w:rsid w:val="00BB42C7"/>
    <w:rsid w:val="00BD7FA1"/>
    <w:rsid w:val="00BF438B"/>
    <w:rsid w:val="00BF7FB6"/>
    <w:rsid w:val="00C133D5"/>
    <w:rsid w:val="00C15F2A"/>
    <w:rsid w:val="00C40013"/>
    <w:rsid w:val="00D07E26"/>
    <w:rsid w:val="00D3592D"/>
    <w:rsid w:val="00D90A32"/>
    <w:rsid w:val="00E62131"/>
    <w:rsid w:val="00E67634"/>
    <w:rsid w:val="00E717B6"/>
    <w:rsid w:val="00E917C2"/>
    <w:rsid w:val="00ED00E1"/>
    <w:rsid w:val="00F05F0B"/>
    <w:rsid w:val="00F24EB5"/>
    <w:rsid w:val="00F25CEC"/>
    <w:rsid w:val="00F3044D"/>
    <w:rsid w:val="00FA66B9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E4C40-5A4C-40D5-BCC3-12156537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4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FABRIZIO MIRANDA</cp:lastModifiedBy>
  <cp:revision>3</cp:revision>
  <cp:lastPrinted>2020-10-23T13:34:00Z</cp:lastPrinted>
  <dcterms:created xsi:type="dcterms:W3CDTF">2020-10-23T17:52:00Z</dcterms:created>
  <dcterms:modified xsi:type="dcterms:W3CDTF">2020-10-23T17:56:00Z</dcterms:modified>
</cp:coreProperties>
</file>