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1E" w:rsidRDefault="00724AFE" w:rsidP="00724AFE">
      <w:pPr>
        <w:jc w:val="righ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Montevideo, 15 de noviembre de 2019.</w:t>
      </w:r>
    </w:p>
    <w:p w:rsidR="00724AFE" w:rsidRDefault="00724AFE" w:rsidP="00724AFE">
      <w:pPr>
        <w:jc w:val="right"/>
        <w:rPr>
          <w:sz w:val="28"/>
          <w:szCs w:val="28"/>
          <w:lang w:val="es-ES_tradnl"/>
        </w:rPr>
      </w:pPr>
    </w:p>
    <w:p w:rsidR="0051750F" w:rsidRDefault="0051750F" w:rsidP="00724AFE">
      <w:pPr>
        <w:rPr>
          <w:sz w:val="28"/>
          <w:szCs w:val="28"/>
          <w:lang w:val="es-ES_tradnl"/>
        </w:rPr>
      </w:pPr>
    </w:p>
    <w:p w:rsidR="00724AFE" w:rsidRDefault="00724AFE" w:rsidP="00724AF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Hasta  40 sillas ergonométricas, c/ respaldo regulable, con ruedas, </w:t>
      </w:r>
      <w:r w:rsidRPr="0051750F">
        <w:rPr>
          <w:b/>
          <w:sz w:val="28"/>
          <w:szCs w:val="28"/>
          <w:lang w:val="es-ES_tradnl"/>
        </w:rPr>
        <w:t>para 150 kilos</w:t>
      </w:r>
      <w:r>
        <w:rPr>
          <w:sz w:val="28"/>
          <w:szCs w:val="28"/>
          <w:lang w:val="es-ES_tradnl"/>
        </w:rPr>
        <w:t>.</w:t>
      </w:r>
    </w:p>
    <w:p w:rsidR="00724AFE" w:rsidRDefault="00724AFE" w:rsidP="00724AFE">
      <w:pPr>
        <w:rPr>
          <w:sz w:val="28"/>
          <w:szCs w:val="28"/>
          <w:lang w:val="es-ES_tradnl"/>
        </w:rPr>
      </w:pPr>
    </w:p>
    <w:p w:rsidR="00724AFE" w:rsidRDefault="00724AFE" w:rsidP="00724AF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Hasta  20 sillas sin ruedas</w:t>
      </w:r>
      <w:r w:rsidRPr="0051750F">
        <w:rPr>
          <w:b/>
          <w:sz w:val="28"/>
          <w:szCs w:val="28"/>
          <w:lang w:val="es-ES_tradnl"/>
        </w:rPr>
        <w:t>, para 150 kilos</w:t>
      </w:r>
      <w:r>
        <w:rPr>
          <w:sz w:val="28"/>
          <w:szCs w:val="28"/>
          <w:lang w:val="es-ES_tradnl"/>
        </w:rPr>
        <w:t>.</w:t>
      </w:r>
    </w:p>
    <w:p w:rsidR="00724AFE" w:rsidRDefault="00724AFE" w:rsidP="00724AFE">
      <w:pPr>
        <w:rPr>
          <w:sz w:val="28"/>
          <w:szCs w:val="28"/>
          <w:lang w:val="es-ES_tradnl"/>
        </w:rPr>
      </w:pPr>
    </w:p>
    <w:p w:rsidR="00724AFE" w:rsidRDefault="00724AFE" w:rsidP="00724AF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Hasta 10 sillas altas, para mostrador de 1,10 m</w:t>
      </w:r>
      <w:r w:rsidR="0051750F">
        <w:rPr>
          <w:sz w:val="28"/>
          <w:szCs w:val="28"/>
          <w:lang w:val="es-ES_tradnl"/>
        </w:rPr>
        <w:t xml:space="preserve"> de altura</w:t>
      </w:r>
      <w:r>
        <w:rPr>
          <w:sz w:val="28"/>
          <w:szCs w:val="28"/>
          <w:lang w:val="es-ES_tradnl"/>
        </w:rPr>
        <w:t xml:space="preserve">, con ruedas, </w:t>
      </w:r>
      <w:r w:rsidRPr="0051750F">
        <w:rPr>
          <w:b/>
          <w:sz w:val="28"/>
          <w:szCs w:val="28"/>
          <w:lang w:val="es-ES_tradnl"/>
        </w:rPr>
        <w:t>para 150 kilos</w:t>
      </w:r>
    </w:p>
    <w:p w:rsidR="00724AFE" w:rsidRDefault="00724AFE" w:rsidP="00724AFE">
      <w:pPr>
        <w:rPr>
          <w:sz w:val="28"/>
          <w:szCs w:val="28"/>
          <w:lang w:val="es-ES_tradnl"/>
        </w:rPr>
      </w:pPr>
    </w:p>
    <w:p w:rsidR="00724AFE" w:rsidRDefault="00724AFE" w:rsidP="00724AF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Hasta 15 </w:t>
      </w:r>
      <w:proofErr w:type="spellStart"/>
      <w:r>
        <w:rPr>
          <w:sz w:val="28"/>
          <w:szCs w:val="28"/>
          <w:lang w:val="es-ES_tradnl"/>
        </w:rPr>
        <w:t>tandem</w:t>
      </w:r>
      <w:proofErr w:type="spellEnd"/>
      <w:r>
        <w:rPr>
          <w:sz w:val="28"/>
          <w:szCs w:val="28"/>
          <w:lang w:val="es-ES_tradnl"/>
        </w:rPr>
        <w:t xml:space="preserve"> de 3 asientos, </w:t>
      </w:r>
      <w:r w:rsidRPr="0051750F">
        <w:rPr>
          <w:b/>
          <w:sz w:val="28"/>
          <w:szCs w:val="28"/>
          <w:lang w:val="es-ES_tradnl"/>
        </w:rPr>
        <w:t>para 150 kilos</w:t>
      </w:r>
      <w:r>
        <w:rPr>
          <w:sz w:val="28"/>
          <w:szCs w:val="28"/>
          <w:lang w:val="es-ES_tradnl"/>
        </w:rPr>
        <w:t>. Color negro/gris oscuro</w:t>
      </w:r>
    </w:p>
    <w:p w:rsidR="00724AFE" w:rsidRDefault="00724AFE" w:rsidP="00724AFE">
      <w:pPr>
        <w:rPr>
          <w:sz w:val="28"/>
          <w:szCs w:val="28"/>
          <w:lang w:val="es-ES_tradnl"/>
        </w:rPr>
      </w:pPr>
    </w:p>
    <w:p w:rsidR="00724AFE" w:rsidRDefault="00724AFE" w:rsidP="00724AF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Hasta 10 escritori</w:t>
      </w:r>
      <w:r w:rsidR="0051750F">
        <w:rPr>
          <w:sz w:val="28"/>
          <w:szCs w:val="28"/>
          <w:lang w:val="es-ES_tradnl"/>
        </w:rPr>
        <w:t>os de 1,10 por 0,60, con cajón, y</w:t>
      </w:r>
      <w:r>
        <w:rPr>
          <w:sz w:val="28"/>
          <w:szCs w:val="28"/>
          <w:lang w:val="es-ES_tradnl"/>
        </w:rPr>
        <w:t xml:space="preserve"> estante rebatible para el teclado de la computadora.</w:t>
      </w:r>
    </w:p>
    <w:p w:rsidR="00724AFE" w:rsidRDefault="00724AFE" w:rsidP="00724AFE">
      <w:pPr>
        <w:rPr>
          <w:sz w:val="28"/>
          <w:szCs w:val="28"/>
          <w:lang w:val="es-ES_tradnl"/>
        </w:rPr>
      </w:pPr>
      <w:bookmarkStart w:id="0" w:name="_GoBack"/>
      <w:bookmarkEnd w:id="0"/>
    </w:p>
    <w:p w:rsidR="00724AFE" w:rsidRPr="00724AFE" w:rsidRDefault="00724AFE" w:rsidP="00724AF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Hasta 10 mesas auxiliares para impresoras de 75 X 50 X 50</w:t>
      </w:r>
    </w:p>
    <w:sectPr w:rsidR="00724AFE" w:rsidRPr="00724AFE" w:rsidSect="00137977">
      <w:headerReference w:type="default" r:id="rId7"/>
      <w:footerReference w:type="default" r:id="rId8"/>
      <w:pgSz w:w="11906" w:h="16838" w:code="9"/>
      <w:pgMar w:top="1701" w:right="1134" w:bottom="1701" w:left="1134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6E" w:rsidRDefault="00BE1C6E">
      <w:r>
        <w:separator/>
      </w:r>
    </w:p>
  </w:endnote>
  <w:endnote w:type="continuationSeparator" w:id="0">
    <w:p w:rsidR="00BE1C6E" w:rsidRDefault="00B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6C" w:rsidRDefault="00D216F1" w:rsidP="005039B4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4655" behindDoc="0" locked="0" layoutInCell="1" allowOverlap="1" wp14:anchorId="1CDAEAE1" wp14:editId="15718784">
          <wp:simplePos x="0" y="0"/>
          <wp:positionH relativeFrom="column">
            <wp:posOffset>5386705</wp:posOffset>
          </wp:positionH>
          <wp:positionV relativeFrom="paragraph">
            <wp:posOffset>55245</wp:posOffset>
          </wp:positionV>
          <wp:extent cx="912495" cy="433070"/>
          <wp:effectExtent l="0" t="0" r="1905" b="5080"/>
          <wp:wrapSquare wrapText="bothSides"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-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1D49285" wp14:editId="5305ACD7">
              <wp:simplePos x="0" y="0"/>
              <wp:positionH relativeFrom="column">
                <wp:posOffset>3273107</wp:posOffset>
              </wp:positionH>
              <wp:positionV relativeFrom="paragraph">
                <wp:posOffset>126365</wp:posOffset>
              </wp:positionV>
              <wp:extent cx="1714500" cy="31242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490299" w:rsidRDefault="002E0602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secretaria</w:t>
                          </w:r>
                          <w:r w:rsidR="00490299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@dgrec.gub.uy</w:t>
                          </w:r>
                        </w:p>
                        <w:p w:rsidR="009F298C" w:rsidRPr="00490299" w:rsidRDefault="002A7885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mec.gub.uy/registrocivil</w:t>
                          </w:r>
                        </w:p>
                        <w:p w:rsidR="005039B4" w:rsidRPr="006B4061" w:rsidRDefault="005039B4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4928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57.7pt;margin-top:9.95pt;width:135pt;height:24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Zv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" stroked="f">
              <v:textbox>
                <w:txbxContent>
                  <w:p w:rsidR="005039B4" w:rsidRPr="00490299" w:rsidRDefault="002E0602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secretaria</w:t>
                    </w:r>
                    <w:r w:rsidR="00490299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@dgrec.gub.uy</w:t>
                    </w:r>
                  </w:p>
                  <w:p w:rsidR="009F298C" w:rsidRPr="00490299" w:rsidRDefault="002A7885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7F7F7F" w:themeColor="text1" w:themeTint="80"/>
                        <w:sz w:val="20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mec.gub.uy/registrocivil</w:t>
                    </w:r>
                  </w:p>
                  <w:p w:rsidR="005039B4" w:rsidRPr="006B4061" w:rsidRDefault="005039B4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2605" behindDoc="0" locked="0" layoutInCell="1" allowOverlap="1" wp14:anchorId="1BC49A9D" wp14:editId="606C2FBB">
          <wp:simplePos x="0" y="0"/>
          <wp:positionH relativeFrom="column">
            <wp:posOffset>3167380</wp:posOffset>
          </wp:positionH>
          <wp:positionV relativeFrom="paragraph">
            <wp:posOffset>116840</wp:posOffset>
          </wp:positionV>
          <wp:extent cx="45085" cy="344170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 REGISTRO CIVIL-0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3630" behindDoc="0" locked="0" layoutInCell="1" allowOverlap="1" wp14:anchorId="317009B4" wp14:editId="32310007">
          <wp:simplePos x="0" y="0"/>
          <wp:positionH relativeFrom="column">
            <wp:posOffset>1306830</wp:posOffset>
          </wp:positionH>
          <wp:positionV relativeFrom="paragraph">
            <wp:posOffset>115570</wp:posOffset>
          </wp:positionV>
          <wp:extent cx="45085" cy="344170"/>
          <wp:effectExtent l="0" t="0" r="0" b="0"/>
          <wp:wrapSquare wrapText="bothSides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IO REGISTRO CIVIL-0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96C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998C6F5" wp14:editId="75159791">
              <wp:simplePos x="0" y="0"/>
              <wp:positionH relativeFrom="column">
                <wp:posOffset>-239078</wp:posOffset>
              </wp:positionH>
              <wp:positionV relativeFrom="paragraph">
                <wp:posOffset>115570</wp:posOffset>
              </wp:positionV>
              <wp:extent cx="1485900" cy="38862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490299" w:rsidRDefault="002A7885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Uruguay 933</w:t>
                          </w:r>
                        </w:p>
                        <w:p w:rsidR="005039B4" w:rsidRPr="00490299" w:rsidRDefault="005039B4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 xml:space="preserve">Montevideo </w:t>
                          </w:r>
                          <w:r w:rsidR="006B4061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>/</w:t>
                          </w: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20"/>
                            </w:rPr>
                            <w:t xml:space="preserve"> Uruguay</w:t>
                          </w:r>
                        </w:p>
                        <w:p w:rsidR="005039B4" w:rsidRPr="006B4061" w:rsidRDefault="005039B4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8C6F5" id="Text Box 12" o:spid="_x0000_s1027" type="#_x0000_t202" style="position:absolute;margin-left:-18.85pt;margin-top:9.1pt;width:117pt;height:3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g2hg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" stroked="f">
              <v:textbox>
                <w:txbxContent>
                  <w:p w:rsidR="005039B4" w:rsidRPr="00490299" w:rsidRDefault="002A7885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Uruguay 933</w:t>
                    </w:r>
                  </w:p>
                  <w:p w:rsidR="005039B4" w:rsidRPr="00490299" w:rsidRDefault="005039B4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7F7F7F" w:themeColor="text1" w:themeTint="80"/>
                        <w:sz w:val="20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 xml:space="preserve">Montevideo </w:t>
                    </w:r>
                    <w:r w:rsidR="006B4061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>/</w:t>
                    </w: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20"/>
                      </w:rPr>
                      <w:t xml:space="preserve"> Uruguay</w:t>
                    </w:r>
                  </w:p>
                  <w:p w:rsidR="005039B4" w:rsidRPr="006B4061" w:rsidRDefault="005039B4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074AF">
      <w:softHyphen/>
    </w:r>
    <w:r w:rsidR="000074AF">
      <w:softHyphen/>
    </w:r>
    <w:r w:rsidR="00BC59F1">
      <w:softHyphen/>
    </w:r>
    <w:r w:rsidR="00BC59F1">
      <w:softHyphen/>
    </w:r>
  </w:p>
  <w:p w:rsidR="00A6406C" w:rsidRDefault="0011396C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177EA" wp14:editId="79722B63">
              <wp:simplePos x="0" y="0"/>
              <wp:positionH relativeFrom="column">
                <wp:posOffset>1230947</wp:posOffset>
              </wp:positionH>
              <wp:positionV relativeFrom="paragraph">
                <wp:posOffset>6985</wp:posOffset>
              </wp:positionV>
              <wp:extent cx="2057400" cy="3249295"/>
              <wp:effectExtent l="0" t="0" r="0" b="825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24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490299" w:rsidRDefault="005039B4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</w:pP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Tel</w:t>
                          </w:r>
                          <w:r w:rsidR="00AE1722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éfono</w:t>
                          </w: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 xml:space="preserve"> (</w:t>
                          </w:r>
                          <w:r w:rsidR="00F60EBA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+</w:t>
                          </w:r>
                          <w:r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>598)</w:t>
                          </w:r>
                          <w:r w:rsidR="002A7885" w:rsidRPr="00490299">
                            <w:rPr>
                              <w:rFonts w:ascii="Arial" w:hAnsi="Arial" w:cs="Arial"/>
                              <w:b/>
                              <w:noProof/>
                              <w:color w:val="7F7F7F" w:themeColor="text1" w:themeTint="80"/>
                              <w:sz w:val="16"/>
                              <w:szCs w:val="18"/>
                            </w:rPr>
                            <w:t xml:space="preserve"> 2900 5085</w:t>
                          </w:r>
                        </w:p>
                        <w:p w:rsidR="008E168C" w:rsidRPr="00490299" w:rsidRDefault="008E168C" w:rsidP="00490299">
                          <w:pPr>
                            <w:pStyle w:val="Piedepgina"/>
                            <w:tabs>
                              <w:tab w:val="clear" w:pos="4252"/>
                            </w:tabs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177EA" id="Text Box 13" o:spid="_x0000_s1028" type="#_x0000_t202" style="position:absolute;margin-left:96.9pt;margin-top:.55pt;width:162pt;height:25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K/iA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" stroked="f">
              <v:textbox>
                <w:txbxContent>
                  <w:p w:rsidR="008E168C" w:rsidRPr="00490299" w:rsidRDefault="005039B4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</w:pP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Tel</w:t>
                    </w:r>
                    <w:r w:rsidR="00AE1722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éfono</w:t>
                    </w: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 xml:space="preserve"> (</w:t>
                    </w:r>
                    <w:r w:rsidR="00F60EBA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+</w:t>
                    </w:r>
                    <w:r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>598)</w:t>
                    </w:r>
                    <w:r w:rsidR="002A7885" w:rsidRPr="00490299">
                      <w:rPr>
                        <w:rFonts w:ascii="Arial" w:hAnsi="Arial" w:cs="Arial"/>
                        <w:b/>
                        <w:noProof/>
                        <w:color w:val="7F7F7F" w:themeColor="text1" w:themeTint="80"/>
                        <w:sz w:val="16"/>
                        <w:szCs w:val="18"/>
                      </w:rPr>
                      <w:t xml:space="preserve"> 2900 5085</w:t>
                    </w:r>
                  </w:p>
                  <w:p w:rsidR="008E168C" w:rsidRPr="00490299" w:rsidRDefault="008E168C" w:rsidP="00490299">
                    <w:pPr>
                      <w:pStyle w:val="Piedepgina"/>
                      <w:tabs>
                        <w:tab w:val="clear" w:pos="4252"/>
                      </w:tabs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1D26" w:rsidRPr="005F784E" w:rsidRDefault="00E21D26" w:rsidP="005039B4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6E" w:rsidRDefault="00BE1C6E">
      <w:r>
        <w:separator/>
      </w:r>
    </w:p>
  </w:footnote>
  <w:footnote w:type="continuationSeparator" w:id="0">
    <w:p w:rsidR="00BE1C6E" w:rsidRDefault="00B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0D" w:rsidRPr="005F784E" w:rsidRDefault="00211693" w:rsidP="000D330D">
    <w:pPr>
      <w:pStyle w:val="Encabezado"/>
      <w:ind w:right="-285"/>
    </w:pPr>
    <w:r>
      <w:rPr>
        <w:noProof/>
        <w:lang w:val="es-UY" w:eastAsia="es-UY"/>
      </w:rPr>
      <w:drawing>
        <wp:anchor distT="0" distB="0" distL="114300" distR="114300" simplePos="0" relativeHeight="251661311" behindDoc="0" locked="0" layoutInCell="1" allowOverlap="1" wp14:anchorId="5855B308" wp14:editId="6AC22CC5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351280" cy="593090"/>
          <wp:effectExtent l="0" t="0" r="1270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rec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84E">
      <w:rPr>
        <w:noProof/>
      </w:rPr>
      <w:softHyphen/>
    </w:r>
    <w:r w:rsidR="005F784E">
      <w:rPr>
        <w:noProof/>
      </w:rPr>
      <w:softHyphen/>
    </w:r>
  </w:p>
  <w:p w:rsidR="00A6406C" w:rsidRDefault="00137977" w:rsidP="000D330D">
    <w:pPr>
      <w:pStyle w:val="Encabezado"/>
      <w:ind w:right="-285"/>
    </w:pPr>
    <w:r>
      <w:t xml:space="preserve">   </w:t>
    </w:r>
    <w:r w:rsidR="00A46008">
      <w:t xml:space="preserve">      </w:t>
    </w:r>
    <w:r w:rsidR="00AE1722">
      <w:t xml:space="preserve">                                                      </w:t>
    </w:r>
    <w:r w:rsidR="00D7663F"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8"/>
    <w:rsid w:val="000074AF"/>
    <w:rsid w:val="00033B56"/>
    <w:rsid w:val="00035ACA"/>
    <w:rsid w:val="00040353"/>
    <w:rsid w:val="00050689"/>
    <w:rsid w:val="0005641D"/>
    <w:rsid w:val="00065534"/>
    <w:rsid w:val="00066176"/>
    <w:rsid w:val="00075A70"/>
    <w:rsid w:val="00085923"/>
    <w:rsid w:val="000A5D8A"/>
    <w:rsid w:val="000D32EC"/>
    <w:rsid w:val="000D330D"/>
    <w:rsid w:val="000F6B7F"/>
    <w:rsid w:val="001003B1"/>
    <w:rsid w:val="0010753B"/>
    <w:rsid w:val="0011396C"/>
    <w:rsid w:val="001306E8"/>
    <w:rsid w:val="00137977"/>
    <w:rsid w:val="00174D87"/>
    <w:rsid w:val="001E35C5"/>
    <w:rsid w:val="001E53BF"/>
    <w:rsid w:val="001E6768"/>
    <w:rsid w:val="00211693"/>
    <w:rsid w:val="002246EC"/>
    <w:rsid w:val="00240410"/>
    <w:rsid w:val="00246B2E"/>
    <w:rsid w:val="0025200D"/>
    <w:rsid w:val="00272865"/>
    <w:rsid w:val="00276B8D"/>
    <w:rsid w:val="0028548C"/>
    <w:rsid w:val="002A25D5"/>
    <w:rsid w:val="002A5099"/>
    <w:rsid w:val="002A7885"/>
    <w:rsid w:val="002B2CA2"/>
    <w:rsid w:val="002E0602"/>
    <w:rsid w:val="002F0887"/>
    <w:rsid w:val="00333AD9"/>
    <w:rsid w:val="00344700"/>
    <w:rsid w:val="00350F9E"/>
    <w:rsid w:val="00356C10"/>
    <w:rsid w:val="00365F1E"/>
    <w:rsid w:val="003663F6"/>
    <w:rsid w:val="0037151D"/>
    <w:rsid w:val="003816C1"/>
    <w:rsid w:val="003918E7"/>
    <w:rsid w:val="003A4BF0"/>
    <w:rsid w:val="003B39DE"/>
    <w:rsid w:val="003B3F7D"/>
    <w:rsid w:val="003B6ACB"/>
    <w:rsid w:val="003E59C6"/>
    <w:rsid w:val="003E7980"/>
    <w:rsid w:val="003F3A6E"/>
    <w:rsid w:val="00426A48"/>
    <w:rsid w:val="00437CA7"/>
    <w:rsid w:val="0048012B"/>
    <w:rsid w:val="00490299"/>
    <w:rsid w:val="00493427"/>
    <w:rsid w:val="004E412D"/>
    <w:rsid w:val="004F267E"/>
    <w:rsid w:val="005039B4"/>
    <w:rsid w:val="00504302"/>
    <w:rsid w:val="0051750F"/>
    <w:rsid w:val="0053412C"/>
    <w:rsid w:val="00542577"/>
    <w:rsid w:val="00563D6A"/>
    <w:rsid w:val="005B6E81"/>
    <w:rsid w:val="005D57DC"/>
    <w:rsid w:val="005E033E"/>
    <w:rsid w:val="005F784E"/>
    <w:rsid w:val="00606E26"/>
    <w:rsid w:val="00611700"/>
    <w:rsid w:val="006777EC"/>
    <w:rsid w:val="0069798E"/>
    <w:rsid w:val="006A0247"/>
    <w:rsid w:val="006A4991"/>
    <w:rsid w:val="006B4061"/>
    <w:rsid w:val="006B794D"/>
    <w:rsid w:val="006F4D36"/>
    <w:rsid w:val="00724AFE"/>
    <w:rsid w:val="00740250"/>
    <w:rsid w:val="007448E7"/>
    <w:rsid w:val="00763A00"/>
    <w:rsid w:val="00763C0A"/>
    <w:rsid w:val="0077038D"/>
    <w:rsid w:val="0078562E"/>
    <w:rsid w:val="00787F77"/>
    <w:rsid w:val="007E3961"/>
    <w:rsid w:val="007E7B4A"/>
    <w:rsid w:val="007F3A54"/>
    <w:rsid w:val="0080179E"/>
    <w:rsid w:val="00842AFC"/>
    <w:rsid w:val="00876507"/>
    <w:rsid w:val="008E168C"/>
    <w:rsid w:val="008E6D88"/>
    <w:rsid w:val="00910E4A"/>
    <w:rsid w:val="009251F0"/>
    <w:rsid w:val="00937F52"/>
    <w:rsid w:val="00973098"/>
    <w:rsid w:val="00985285"/>
    <w:rsid w:val="009A675E"/>
    <w:rsid w:val="009C45A6"/>
    <w:rsid w:val="009D61B1"/>
    <w:rsid w:val="009D667D"/>
    <w:rsid w:val="009F298C"/>
    <w:rsid w:val="009F2CEA"/>
    <w:rsid w:val="00A04370"/>
    <w:rsid w:val="00A21D8B"/>
    <w:rsid w:val="00A37E8E"/>
    <w:rsid w:val="00A46008"/>
    <w:rsid w:val="00A560D4"/>
    <w:rsid w:val="00A6300A"/>
    <w:rsid w:val="00A6406C"/>
    <w:rsid w:val="00A66886"/>
    <w:rsid w:val="00A77FCF"/>
    <w:rsid w:val="00AA13E6"/>
    <w:rsid w:val="00AC185E"/>
    <w:rsid w:val="00AC2585"/>
    <w:rsid w:val="00AE1722"/>
    <w:rsid w:val="00AF1B8E"/>
    <w:rsid w:val="00B22C09"/>
    <w:rsid w:val="00B315F5"/>
    <w:rsid w:val="00B47C24"/>
    <w:rsid w:val="00B508A4"/>
    <w:rsid w:val="00B616C6"/>
    <w:rsid w:val="00B658BE"/>
    <w:rsid w:val="00B71788"/>
    <w:rsid w:val="00B81B9F"/>
    <w:rsid w:val="00BA3157"/>
    <w:rsid w:val="00BC59F1"/>
    <w:rsid w:val="00BD0E24"/>
    <w:rsid w:val="00BE0BD3"/>
    <w:rsid w:val="00BE1C6E"/>
    <w:rsid w:val="00C42203"/>
    <w:rsid w:val="00C42C34"/>
    <w:rsid w:val="00C46AFF"/>
    <w:rsid w:val="00CF6791"/>
    <w:rsid w:val="00D0758F"/>
    <w:rsid w:val="00D150D4"/>
    <w:rsid w:val="00D216F1"/>
    <w:rsid w:val="00D218ED"/>
    <w:rsid w:val="00D30E5E"/>
    <w:rsid w:val="00D402EE"/>
    <w:rsid w:val="00D7663F"/>
    <w:rsid w:val="00D83083"/>
    <w:rsid w:val="00DA4165"/>
    <w:rsid w:val="00DC2560"/>
    <w:rsid w:val="00DD5B3F"/>
    <w:rsid w:val="00DF4A50"/>
    <w:rsid w:val="00E21D26"/>
    <w:rsid w:val="00E22A48"/>
    <w:rsid w:val="00E26A5C"/>
    <w:rsid w:val="00E46BA6"/>
    <w:rsid w:val="00E8124C"/>
    <w:rsid w:val="00E95A05"/>
    <w:rsid w:val="00E96230"/>
    <w:rsid w:val="00EA0804"/>
    <w:rsid w:val="00EC31EE"/>
    <w:rsid w:val="00F03551"/>
    <w:rsid w:val="00F21095"/>
    <w:rsid w:val="00F60EBA"/>
    <w:rsid w:val="00FB4A61"/>
    <w:rsid w:val="00FF398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F4D2243-5A4D-49A7-9248-73A2DC8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E0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A7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78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E0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BE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09C1-35EF-460A-B94D-F12B4114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MKMJIMJIMJJ</vt:lpstr>
    </vt:vector>
  </TitlesOfParts>
  <Company>MEC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MKMJIMJIMJJ</dc:title>
  <dc:creator>ecomunicacion</dc:creator>
  <cp:lastModifiedBy>Maria Ramos</cp:lastModifiedBy>
  <cp:revision>2</cp:revision>
  <cp:lastPrinted>2019-11-15T13:40:00Z</cp:lastPrinted>
  <dcterms:created xsi:type="dcterms:W3CDTF">2019-11-15T13:43:00Z</dcterms:created>
  <dcterms:modified xsi:type="dcterms:W3CDTF">2019-11-15T13:43:00Z</dcterms:modified>
</cp:coreProperties>
</file>