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1E" w:rsidRDefault="00365F1E" w:rsidP="00A37E8E"/>
    <w:p w:rsidR="00647E0E" w:rsidRDefault="00647E0E" w:rsidP="00A37E8E"/>
    <w:p w:rsidR="00647E0E" w:rsidRDefault="00647E0E" w:rsidP="00A37E8E"/>
    <w:p w:rsidR="00647E0E" w:rsidRDefault="00647E0E" w:rsidP="00A37E8E"/>
    <w:p w:rsidR="00647E0E" w:rsidRDefault="00647E0E" w:rsidP="00A37E8E">
      <w:r>
        <w:t xml:space="preserve">                                                                                           Montevideo, 15 de julio de 2019</w:t>
      </w:r>
    </w:p>
    <w:p w:rsidR="00647E0E" w:rsidRDefault="00647E0E" w:rsidP="00A37E8E"/>
    <w:p w:rsidR="00647E0E" w:rsidRDefault="00647E0E" w:rsidP="00A37E8E"/>
    <w:p w:rsidR="00647E0E" w:rsidRDefault="00647E0E" w:rsidP="00A37E8E"/>
    <w:p w:rsidR="00647E0E" w:rsidRDefault="00647E0E" w:rsidP="00A37E8E"/>
    <w:p w:rsidR="00647E0E" w:rsidRDefault="00647E0E" w:rsidP="00647E0E">
      <w:pPr>
        <w:jc w:val="both"/>
      </w:pPr>
      <w:bookmarkStart w:id="0" w:name="_GoBack"/>
      <w:r>
        <w:t>Se solicita cotización por la compra de hasta 100 resmas de papel oficio, de 80 gr. de gramaje.</w:t>
      </w:r>
    </w:p>
    <w:p w:rsidR="00647E0E" w:rsidRDefault="00647E0E" w:rsidP="00647E0E">
      <w:pPr>
        <w:jc w:val="both"/>
      </w:pPr>
    </w:p>
    <w:p w:rsidR="00647E0E" w:rsidRDefault="00647E0E" w:rsidP="00647E0E">
      <w:pPr>
        <w:jc w:val="both"/>
      </w:pPr>
      <w:r w:rsidRPr="00647E0E">
        <w:rPr>
          <w:u w:val="single"/>
        </w:rPr>
        <w:t>Forma de Pago</w:t>
      </w:r>
      <w:r>
        <w:t>: crédito S.I.I.F 60 o 90 días.</w:t>
      </w:r>
    </w:p>
    <w:p w:rsidR="00647E0E" w:rsidRDefault="00647E0E" w:rsidP="00647E0E">
      <w:pPr>
        <w:jc w:val="both"/>
      </w:pPr>
      <w:r w:rsidRPr="00647E0E">
        <w:rPr>
          <w:u w:val="single"/>
        </w:rPr>
        <w:t xml:space="preserve">Moneda de </w:t>
      </w:r>
      <w:proofErr w:type="gramStart"/>
      <w:r w:rsidRPr="00647E0E">
        <w:rPr>
          <w:u w:val="single"/>
        </w:rPr>
        <w:t>cotización</w:t>
      </w:r>
      <w:r>
        <w:t xml:space="preserve"> :</w:t>
      </w:r>
      <w:proofErr w:type="gramEnd"/>
      <w:r>
        <w:t xml:space="preserve"> pesos uruguayos.</w:t>
      </w:r>
    </w:p>
    <w:p w:rsidR="00647E0E" w:rsidRDefault="00647E0E" w:rsidP="00647E0E">
      <w:pPr>
        <w:jc w:val="both"/>
      </w:pPr>
      <w:r w:rsidRPr="00647E0E">
        <w:rPr>
          <w:u w:val="single"/>
        </w:rPr>
        <w:t>Fecha de entrega:</w:t>
      </w:r>
      <w:r>
        <w:t xml:space="preserve"> inmediata.</w:t>
      </w:r>
    </w:p>
    <w:p w:rsidR="00647E0E" w:rsidRDefault="00647E0E" w:rsidP="00647E0E">
      <w:pPr>
        <w:jc w:val="both"/>
      </w:pPr>
    </w:p>
    <w:p w:rsidR="00647E0E" w:rsidRDefault="00647E0E" w:rsidP="00647E0E">
      <w:pPr>
        <w:jc w:val="both"/>
      </w:pPr>
    </w:p>
    <w:p w:rsidR="00647E0E" w:rsidRPr="00A37E8E" w:rsidRDefault="00647E0E" w:rsidP="00647E0E">
      <w:pPr>
        <w:jc w:val="both"/>
      </w:pPr>
      <w:r>
        <w:t>Por consultas telefónicas llamar al Dpto. de Proveeduría de lunes a viernes de 11 a 15 horas al teléfono 29018384, o por mail.</w:t>
      </w:r>
      <w:bookmarkEnd w:id="0"/>
    </w:p>
    <w:sectPr w:rsidR="00647E0E" w:rsidRPr="00A37E8E" w:rsidSect="00137977">
      <w:headerReference w:type="default" r:id="rId7"/>
      <w:footerReference w:type="default" r:id="rId8"/>
      <w:pgSz w:w="11906" w:h="16838" w:code="9"/>
      <w:pgMar w:top="1701" w:right="1134" w:bottom="1701" w:left="1134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48" w:rsidRDefault="00730A48">
      <w:r>
        <w:separator/>
      </w:r>
    </w:p>
  </w:endnote>
  <w:endnote w:type="continuationSeparator" w:id="0">
    <w:p w:rsidR="00730A48" w:rsidRDefault="0073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6C" w:rsidRDefault="00D216F1" w:rsidP="005039B4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4655" behindDoc="0" locked="0" layoutInCell="1" allowOverlap="1" wp14:anchorId="1CDAEAE1" wp14:editId="15718784">
          <wp:simplePos x="0" y="0"/>
          <wp:positionH relativeFrom="column">
            <wp:posOffset>5386705</wp:posOffset>
          </wp:positionH>
          <wp:positionV relativeFrom="paragraph">
            <wp:posOffset>55245</wp:posOffset>
          </wp:positionV>
          <wp:extent cx="912495" cy="433070"/>
          <wp:effectExtent l="0" t="0" r="1905" b="5080"/>
          <wp:wrapSquare wrapText="bothSides"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-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1D49285" wp14:editId="5305ACD7">
              <wp:simplePos x="0" y="0"/>
              <wp:positionH relativeFrom="column">
                <wp:posOffset>3273107</wp:posOffset>
              </wp:positionH>
              <wp:positionV relativeFrom="paragraph">
                <wp:posOffset>126365</wp:posOffset>
              </wp:positionV>
              <wp:extent cx="1714500" cy="31242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490299" w:rsidRDefault="002E0602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secretaria</w:t>
                          </w:r>
                          <w:r w:rsidR="00490299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@dgrec.gub.uy</w:t>
                          </w:r>
                        </w:p>
                        <w:p w:rsidR="009F298C" w:rsidRPr="00490299" w:rsidRDefault="002A7885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mec.gub.uy/registrocivil</w:t>
                          </w:r>
                        </w:p>
                        <w:p w:rsidR="005039B4" w:rsidRPr="006B4061" w:rsidRDefault="005039B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492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57.7pt;margin-top:9.95pt;width:135pt;height:24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Zv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" stroked="f">
              <v:textbox>
                <w:txbxContent>
                  <w:p w:rsidR="005039B4" w:rsidRPr="00490299" w:rsidRDefault="002E0602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secretaria</w:t>
                    </w:r>
                    <w:r w:rsidR="00490299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@dgrec.gub.uy</w:t>
                    </w:r>
                  </w:p>
                  <w:p w:rsidR="009F298C" w:rsidRPr="00490299" w:rsidRDefault="002A7885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7F7F7F" w:themeColor="text1" w:themeTint="80"/>
                        <w:sz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mec.gub.uy/registrocivil</w:t>
                    </w:r>
                  </w:p>
                  <w:p w:rsidR="005039B4" w:rsidRPr="006B4061" w:rsidRDefault="005039B4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2605" behindDoc="0" locked="0" layoutInCell="1" allowOverlap="1" wp14:anchorId="1BC49A9D" wp14:editId="606C2FBB">
          <wp:simplePos x="0" y="0"/>
          <wp:positionH relativeFrom="column">
            <wp:posOffset>3167380</wp:posOffset>
          </wp:positionH>
          <wp:positionV relativeFrom="paragraph">
            <wp:posOffset>116840</wp:posOffset>
          </wp:positionV>
          <wp:extent cx="45085" cy="344170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 REGISTRO CIVIL-0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3630" behindDoc="0" locked="0" layoutInCell="1" allowOverlap="1" wp14:anchorId="317009B4" wp14:editId="32310007">
          <wp:simplePos x="0" y="0"/>
          <wp:positionH relativeFrom="column">
            <wp:posOffset>1306830</wp:posOffset>
          </wp:positionH>
          <wp:positionV relativeFrom="paragraph">
            <wp:posOffset>115570</wp:posOffset>
          </wp:positionV>
          <wp:extent cx="45085" cy="344170"/>
          <wp:effectExtent l="0" t="0" r="0" b="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 REGISTRO CIVIL-0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6C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998C6F5" wp14:editId="75159791">
              <wp:simplePos x="0" y="0"/>
              <wp:positionH relativeFrom="column">
                <wp:posOffset>-239078</wp:posOffset>
              </wp:positionH>
              <wp:positionV relativeFrom="paragraph">
                <wp:posOffset>115570</wp:posOffset>
              </wp:positionV>
              <wp:extent cx="1485900" cy="38862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490299" w:rsidRDefault="002A7885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Uruguay 933</w:t>
                          </w:r>
                        </w:p>
                        <w:p w:rsidR="005039B4" w:rsidRPr="00490299" w:rsidRDefault="005039B4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 xml:space="preserve">Montevideo </w:t>
                          </w:r>
                          <w:r w:rsidR="006B4061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/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 xml:space="preserve"> Uruguay</w:t>
                          </w:r>
                        </w:p>
                        <w:p w:rsidR="005039B4" w:rsidRPr="006B4061" w:rsidRDefault="005039B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8C6F5" id="Text Box 12" o:spid="_x0000_s1027" type="#_x0000_t202" style="position:absolute;margin-left:-18.85pt;margin-top:9.1pt;width:117pt;height:3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g2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" stroked="f">
              <v:textbox>
                <w:txbxContent>
                  <w:p w:rsidR="005039B4" w:rsidRPr="00490299" w:rsidRDefault="002A7885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Uruguay 933</w:t>
                    </w:r>
                  </w:p>
                  <w:p w:rsidR="005039B4" w:rsidRPr="00490299" w:rsidRDefault="005039B4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7F7F7F" w:themeColor="text1" w:themeTint="80"/>
                        <w:sz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 xml:space="preserve">Montevideo </w:t>
                    </w:r>
                    <w:r w:rsidR="006B4061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/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 xml:space="preserve"> Uruguay</w:t>
                    </w:r>
                  </w:p>
                  <w:p w:rsidR="005039B4" w:rsidRPr="006B4061" w:rsidRDefault="005039B4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074AF">
      <w:softHyphen/>
    </w:r>
    <w:r w:rsidR="000074AF">
      <w:softHyphen/>
    </w:r>
    <w:r w:rsidR="00BC59F1">
      <w:softHyphen/>
    </w:r>
    <w:r w:rsidR="00BC59F1">
      <w:softHyphen/>
    </w:r>
  </w:p>
  <w:p w:rsidR="00A6406C" w:rsidRDefault="0011396C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177EA" wp14:editId="79722B63">
              <wp:simplePos x="0" y="0"/>
              <wp:positionH relativeFrom="column">
                <wp:posOffset>1230947</wp:posOffset>
              </wp:positionH>
              <wp:positionV relativeFrom="paragraph">
                <wp:posOffset>6985</wp:posOffset>
              </wp:positionV>
              <wp:extent cx="2057400" cy="3249295"/>
              <wp:effectExtent l="0" t="0" r="0" b="825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24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490299" w:rsidRDefault="005039B4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Tel</w:t>
                          </w:r>
                          <w:r w:rsidR="00AE1722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éfono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 xml:space="preserve"> (</w:t>
                          </w:r>
                          <w:r w:rsidR="00F60EBA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+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598)</w:t>
                          </w:r>
                          <w:r w:rsidR="002A7885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 xml:space="preserve"> 2900 5085</w:t>
                          </w:r>
                        </w:p>
                        <w:p w:rsidR="008E168C" w:rsidRPr="00490299" w:rsidRDefault="008E168C" w:rsidP="00490299">
                          <w:pPr>
                            <w:pStyle w:val="Piedepgina"/>
                            <w:tabs>
                              <w:tab w:val="clear" w:pos="4252"/>
                            </w:tabs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177EA" id="Text Box 13" o:spid="_x0000_s1028" type="#_x0000_t202" style="position:absolute;margin-left:96.9pt;margin-top:.55pt;width:162pt;height:25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K/iA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" stroked="f">
              <v:textbox>
                <w:txbxContent>
                  <w:p w:rsidR="008E168C" w:rsidRPr="00490299" w:rsidRDefault="005039B4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Tel</w:t>
                    </w:r>
                    <w:r w:rsidR="00AE1722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éfono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 xml:space="preserve"> (</w:t>
                    </w:r>
                    <w:r w:rsidR="00F60EBA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+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598)</w:t>
                    </w:r>
                    <w:r w:rsidR="002A7885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 xml:space="preserve"> 2900 5085</w:t>
                    </w:r>
                  </w:p>
                  <w:p w:rsidR="008E168C" w:rsidRPr="00490299" w:rsidRDefault="008E168C" w:rsidP="00490299">
                    <w:pPr>
                      <w:pStyle w:val="Piedepgina"/>
                      <w:tabs>
                        <w:tab w:val="clear" w:pos="4252"/>
                      </w:tabs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1D26" w:rsidRPr="005F784E" w:rsidRDefault="00E21D26" w:rsidP="005039B4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48" w:rsidRDefault="00730A48">
      <w:r>
        <w:separator/>
      </w:r>
    </w:p>
  </w:footnote>
  <w:footnote w:type="continuationSeparator" w:id="0">
    <w:p w:rsidR="00730A48" w:rsidRDefault="0073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0D" w:rsidRPr="005F784E" w:rsidRDefault="005F784E" w:rsidP="000D330D">
    <w:pPr>
      <w:pStyle w:val="Encabezado"/>
      <w:ind w:right="-285"/>
    </w:pPr>
    <w:r>
      <w:rPr>
        <w:noProof/>
        <w:lang w:val="es-UY" w:eastAsia="es-UY"/>
      </w:rPr>
      <w:drawing>
        <wp:anchor distT="0" distB="0" distL="114300" distR="114300" simplePos="0" relativeHeight="251661311" behindDoc="0" locked="0" layoutInCell="1" allowOverlap="1" wp14:anchorId="0D6ACC47" wp14:editId="552B7A16">
          <wp:simplePos x="0" y="0"/>
          <wp:positionH relativeFrom="column">
            <wp:posOffset>-65405</wp:posOffset>
          </wp:positionH>
          <wp:positionV relativeFrom="paragraph">
            <wp:posOffset>77470</wp:posOffset>
          </wp:positionV>
          <wp:extent cx="1351280" cy="593090"/>
          <wp:effectExtent l="0" t="0" r="1270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rec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A6406C" w:rsidRDefault="00137977" w:rsidP="000D330D">
    <w:pPr>
      <w:pStyle w:val="Encabezado"/>
      <w:ind w:right="-285"/>
    </w:pPr>
    <w:r>
      <w:t xml:space="preserve">   </w:t>
    </w:r>
    <w:r w:rsidR="00A46008">
      <w:t xml:space="preserve">      </w:t>
    </w:r>
    <w:r w:rsidR="00AE1722">
      <w:t xml:space="preserve">                                                      </w:t>
    </w:r>
    <w:r w:rsidR="00D7663F"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8"/>
    <w:rsid w:val="000074AF"/>
    <w:rsid w:val="00033B56"/>
    <w:rsid w:val="00035ACA"/>
    <w:rsid w:val="00040353"/>
    <w:rsid w:val="00050689"/>
    <w:rsid w:val="0005641D"/>
    <w:rsid w:val="00065534"/>
    <w:rsid w:val="00066176"/>
    <w:rsid w:val="00075A70"/>
    <w:rsid w:val="00085923"/>
    <w:rsid w:val="000A5D8A"/>
    <w:rsid w:val="000D32EC"/>
    <w:rsid w:val="000D330D"/>
    <w:rsid w:val="000E57FC"/>
    <w:rsid w:val="000F6B7F"/>
    <w:rsid w:val="001003B1"/>
    <w:rsid w:val="0010753B"/>
    <w:rsid w:val="0011396C"/>
    <w:rsid w:val="001306E8"/>
    <w:rsid w:val="00137977"/>
    <w:rsid w:val="00174D87"/>
    <w:rsid w:val="001E35C5"/>
    <w:rsid w:val="001E53BF"/>
    <w:rsid w:val="001E6768"/>
    <w:rsid w:val="002246EC"/>
    <w:rsid w:val="00240410"/>
    <w:rsid w:val="00246B2E"/>
    <w:rsid w:val="0025200D"/>
    <w:rsid w:val="00272865"/>
    <w:rsid w:val="00276B8D"/>
    <w:rsid w:val="0028548C"/>
    <w:rsid w:val="002A25D5"/>
    <w:rsid w:val="002A5099"/>
    <w:rsid w:val="002A7885"/>
    <w:rsid w:val="002B2CA2"/>
    <w:rsid w:val="002E0602"/>
    <w:rsid w:val="002F0887"/>
    <w:rsid w:val="00333AD9"/>
    <w:rsid w:val="00344700"/>
    <w:rsid w:val="00350F9E"/>
    <w:rsid w:val="00356C10"/>
    <w:rsid w:val="00365F1E"/>
    <w:rsid w:val="003663F6"/>
    <w:rsid w:val="0037151D"/>
    <w:rsid w:val="003816C1"/>
    <w:rsid w:val="003918E7"/>
    <w:rsid w:val="003A4BF0"/>
    <w:rsid w:val="003B39DE"/>
    <w:rsid w:val="003B3F7D"/>
    <w:rsid w:val="003B6ACB"/>
    <w:rsid w:val="003E59C6"/>
    <w:rsid w:val="003E7980"/>
    <w:rsid w:val="003F3A6E"/>
    <w:rsid w:val="00426A48"/>
    <w:rsid w:val="00437CA7"/>
    <w:rsid w:val="0048012B"/>
    <w:rsid w:val="00490299"/>
    <w:rsid w:val="004E412D"/>
    <w:rsid w:val="004F267E"/>
    <w:rsid w:val="005039B4"/>
    <w:rsid w:val="00504302"/>
    <w:rsid w:val="0053412C"/>
    <w:rsid w:val="00563D6A"/>
    <w:rsid w:val="005B6E81"/>
    <w:rsid w:val="005D57DC"/>
    <w:rsid w:val="005E033E"/>
    <w:rsid w:val="005F784E"/>
    <w:rsid w:val="00606E26"/>
    <w:rsid w:val="00611700"/>
    <w:rsid w:val="00635E39"/>
    <w:rsid w:val="00647E0E"/>
    <w:rsid w:val="006777EC"/>
    <w:rsid w:val="0069798E"/>
    <w:rsid w:val="006A0247"/>
    <w:rsid w:val="006A4991"/>
    <w:rsid w:val="006B4061"/>
    <w:rsid w:val="006B794D"/>
    <w:rsid w:val="006F4D36"/>
    <w:rsid w:val="00730A48"/>
    <w:rsid w:val="00740250"/>
    <w:rsid w:val="007448E7"/>
    <w:rsid w:val="00763A00"/>
    <w:rsid w:val="00763C0A"/>
    <w:rsid w:val="0077038D"/>
    <w:rsid w:val="0078562E"/>
    <w:rsid w:val="00787F77"/>
    <w:rsid w:val="007E3961"/>
    <w:rsid w:val="007E7B4A"/>
    <w:rsid w:val="007F3A54"/>
    <w:rsid w:val="0080179E"/>
    <w:rsid w:val="00842AFC"/>
    <w:rsid w:val="00876507"/>
    <w:rsid w:val="008E168C"/>
    <w:rsid w:val="008E6D88"/>
    <w:rsid w:val="00910E4A"/>
    <w:rsid w:val="009251F0"/>
    <w:rsid w:val="00937F52"/>
    <w:rsid w:val="00973098"/>
    <w:rsid w:val="00985285"/>
    <w:rsid w:val="009A675E"/>
    <w:rsid w:val="009C45A6"/>
    <w:rsid w:val="009D61B1"/>
    <w:rsid w:val="009D667D"/>
    <w:rsid w:val="009F298C"/>
    <w:rsid w:val="009F2CEA"/>
    <w:rsid w:val="00A04370"/>
    <w:rsid w:val="00A21D8B"/>
    <w:rsid w:val="00A37E8E"/>
    <w:rsid w:val="00A46008"/>
    <w:rsid w:val="00A6300A"/>
    <w:rsid w:val="00A6406C"/>
    <w:rsid w:val="00A66886"/>
    <w:rsid w:val="00A77FCF"/>
    <w:rsid w:val="00AA13E6"/>
    <w:rsid w:val="00AC185E"/>
    <w:rsid w:val="00AC2585"/>
    <w:rsid w:val="00AE1722"/>
    <w:rsid w:val="00AF1B8E"/>
    <w:rsid w:val="00B22C09"/>
    <w:rsid w:val="00B315F5"/>
    <w:rsid w:val="00B47C24"/>
    <w:rsid w:val="00B508A4"/>
    <w:rsid w:val="00B616C6"/>
    <w:rsid w:val="00B658BE"/>
    <w:rsid w:val="00B71788"/>
    <w:rsid w:val="00B81B9F"/>
    <w:rsid w:val="00BA3157"/>
    <w:rsid w:val="00BC59F1"/>
    <w:rsid w:val="00BD0E24"/>
    <w:rsid w:val="00BE0BD3"/>
    <w:rsid w:val="00C42203"/>
    <w:rsid w:val="00C42C34"/>
    <w:rsid w:val="00C46AFF"/>
    <w:rsid w:val="00CF6791"/>
    <w:rsid w:val="00D0758F"/>
    <w:rsid w:val="00D150D4"/>
    <w:rsid w:val="00D216F1"/>
    <w:rsid w:val="00D402EE"/>
    <w:rsid w:val="00D7663F"/>
    <w:rsid w:val="00D83083"/>
    <w:rsid w:val="00DA4165"/>
    <w:rsid w:val="00DF4A50"/>
    <w:rsid w:val="00E21D26"/>
    <w:rsid w:val="00E22A48"/>
    <w:rsid w:val="00E26A5C"/>
    <w:rsid w:val="00E46BA6"/>
    <w:rsid w:val="00E8124C"/>
    <w:rsid w:val="00E95A05"/>
    <w:rsid w:val="00E96230"/>
    <w:rsid w:val="00EA0804"/>
    <w:rsid w:val="00EC31EE"/>
    <w:rsid w:val="00F03551"/>
    <w:rsid w:val="00F21095"/>
    <w:rsid w:val="00F60EBA"/>
    <w:rsid w:val="00FB4A61"/>
    <w:rsid w:val="00FF398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F4D2243-5A4D-49A7-9248-73A2DC8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E0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A7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8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E0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BE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DB00-9745-4EA1-A5E2-D639CDC7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>MEC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MKMJIMJIMJJ</dc:title>
  <dc:creator>ecomunicacion</dc:creator>
  <cp:lastModifiedBy>Marisa Pereira</cp:lastModifiedBy>
  <cp:revision>2</cp:revision>
  <cp:lastPrinted>2018-10-29T14:20:00Z</cp:lastPrinted>
  <dcterms:created xsi:type="dcterms:W3CDTF">2019-07-15T15:31:00Z</dcterms:created>
  <dcterms:modified xsi:type="dcterms:W3CDTF">2019-07-15T15:31:00Z</dcterms:modified>
</cp:coreProperties>
</file>