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48" w:rsidRDefault="00590648" w:rsidP="008C57D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5pt;height:33pt">
            <v:imagedata r:id="rId5" o:title=""/>
          </v:shape>
        </w:pict>
      </w:r>
    </w:p>
    <w:p w:rsidR="00590648" w:rsidRDefault="00590648" w:rsidP="008C57DD"/>
    <w:p w:rsidR="00590648" w:rsidRDefault="00590648" w:rsidP="008C57DD"/>
    <w:p w:rsidR="00590648" w:rsidRDefault="00590648" w:rsidP="000361A7">
      <w:r>
        <w:t>De: HOSPITAL DOLORES</w:t>
      </w:r>
    </w:p>
    <w:p w:rsidR="00590648" w:rsidRDefault="00590648" w:rsidP="000361A7">
      <w:r>
        <w:t xml:space="preserve">       OFICINA DE COMPRAS</w:t>
      </w:r>
    </w:p>
    <w:p w:rsidR="00590648" w:rsidRDefault="00590648" w:rsidP="000361A7">
      <w:r>
        <w:t xml:space="preserve">       TELEFONOS: 4534-2606 INT./5</w:t>
      </w:r>
    </w:p>
    <w:p w:rsidR="00590648" w:rsidRDefault="00590648"/>
    <w:p w:rsidR="00590648" w:rsidRDefault="00590648"/>
    <w:p w:rsidR="00590648" w:rsidRDefault="00590648"/>
    <w:p w:rsidR="00590648" w:rsidRDefault="00590648" w:rsidP="009E4D3C">
      <w:pPr>
        <w:ind w:left="-1260"/>
        <w:jc w:val="right"/>
      </w:pPr>
      <w:r>
        <w:t>Dolores, 10 de Agosto  2018</w:t>
      </w:r>
    </w:p>
    <w:p w:rsidR="00590648" w:rsidRDefault="00590648"/>
    <w:p w:rsidR="00590648" w:rsidRDefault="00590648"/>
    <w:p w:rsidR="00590648" w:rsidRDefault="00590648"/>
    <w:p w:rsidR="00590648" w:rsidRPr="009E4D3C" w:rsidRDefault="00590648" w:rsidP="009E4D3C">
      <w:pPr>
        <w:jc w:val="center"/>
        <w:rPr>
          <w:b/>
          <w:u w:val="single"/>
        </w:rPr>
      </w:pPr>
      <w:r>
        <w:rPr>
          <w:b/>
          <w:u w:val="single"/>
        </w:rPr>
        <w:t>CONTRATACIÓN DEL SERVICIO DE FUMIGACIÓN.</w:t>
      </w:r>
    </w:p>
    <w:p w:rsidR="00590648" w:rsidRDefault="00590648"/>
    <w:p w:rsidR="00590648" w:rsidRDefault="00590648" w:rsidP="00F11CA9"/>
    <w:p w:rsidR="00590648" w:rsidRDefault="00590648" w:rsidP="00D00445">
      <w:pPr>
        <w:rPr>
          <w:rFonts w:ascii="Arial" w:hAnsi="Arial" w:cs="Arial"/>
          <w:sz w:val="22"/>
          <w:szCs w:val="22"/>
        </w:rPr>
      </w:pPr>
      <w:r w:rsidRPr="00393BCA">
        <w:rPr>
          <w:rFonts w:ascii="Arial" w:hAnsi="Arial" w:cs="Arial"/>
          <w:b/>
          <w:bCs/>
          <w:sz w:val="22"/>
          <w:szCs w:val="22"/>
        </w:rPr>
        <w:t>1</w:t>
      </w:r>
      <w:r w:rsidRPr="00393BCA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52709">
        <w:rPr>
          <w:rFonts w:ascii="Arial" w:hAnsi="Arial" w:cs="Arial"/>
          <w:sz w:val="22"/>
          <w:szCs w:val="22"/>
        </w:rPr>
        <w:t xml:space="preserve">Servicio de Control Integral de Plagas, en forma de </w:t>
      </w:r>
      <w:r w:rsidRPr="00D00445">
        <w:rPr>
          <w:rFonts w:ascii="Arial" w:hAnsi="Arial" w:cs="Arial"/>
          <w:sz w:val="22"/>
          <w:szCs w:val="22"/>
          <w:u w:val="single"/>
        </w:rPr>
        <w:t>una visita mensual</w:t>
      </w:r>
      <w:r w:rsidRPr="00B52709">
        <w:rPr>
          <w:rFonts w:ascii="Arial" w:hAnsi="Arial" w:cs="Arial"/>
          <w:sz w:val="22"/>
          <w:szCs w:val="22"/>
        </w:rPr>
        <w:t xml:space="preserve">   que incluye Fumigación contra todo tipo de insectos, </w:t>
      </w:r>
      <w:r>
        <w:rPr>
          <w:rFonts w:ascii="Arial" w:hAnsi="Arial" w:cs="Arial"/>
          <w:sz w:val="22"/>
          <w:szCs w:val="22"/>
        </w:rPr>
        <w:t>c</w:t>
      </w:r>
      <w:r w:rsidRPr="00B52709">
        <w:rPr>
          <w:rFonts w:ascii="Arial" w:hAnsi="Arial" w:cs="Arial"/>
          <w:sz w:val="22"/>
          <w:szCs w:val="22"/>
        </w:rPr>
        <w:t xml:space="preserve">ontrol de </w:t>
      </w:r>
      <w:r>
        <w:rPr>
          <w:rFonts w:ascii="Arial" w:hAnsi="Arial" w:cs="Arial"/>
          <w:sz w:val="22"/>
          <w:szCs w:val="22"/>
        </w:rPr>
        <w:t>r</w:t>
      </w:r>
      <w:r w:rsidRPr="00B52709">
        <w:rPr>
          <w:rFonts w:ascii="Arial" w:hAnsi="Arial" w:cs="Arial"/>
          <w:sz w:val="22"/>
          <w:szCs w:val="22"/>
        </w:rPr>
        <w:t xml:space="preserve">oedores y </w:t>
      </w:r>
      <w:r>
        <w:rPr>
          <w:rFonts w:ascii="Arial" w:hAnsi="Arial" w:cs="Arial"/>
          <w:sz w:val="22"/>
          <w:szCs w:val="22"/>
        </w:rPr>
        <w:t>d</w:t>
      </w:r>
      <w:r w:rsidRPr="00B52709">
        <w:rPr>
          <w:rFonts w:ascii="Arial" w:hAnsi="Arial" w:cs="Arial"/>
          <w:sz w:val="22"/>
          <w:szCs w:val="22"/>
        </w:rPr>
        <w:t xml:space="preserve">esinfección </w:t>
      </w:r>
      <w:r>
        <w:rPr>
          <w:rFonts w:ascii="Arial" w:hAnsi="Arial" w:cs="Arial"/>
          <w:sz w:val="22"/>
          <w:szCs w:val="22"/>
        </w:rPr>
        <w:t>a</w:t>
      </w:r>
      <w:r w:rsidRPr="00B52709">
        <w:rPr>
          <w:rFonts w:ascii="Arial" w:hAnsi="Arial" w:cs="Arial"/>
          <w:sz w:val="22"/>
          <w:szCs w:val="22"/>
        </w:rPr>
        <w:t>mbiental, en las instalaciones del mencionado Hospital</w:t>
      </w:r>
      <w:r>
        <w:rPr>
          <w:rFonts w:ascii="Arial" w:hAnsi="Arial" w:cs="Arial"/>
          <w:sz w:val="22"/>
          <w:szCs w:val="22"/>
        </w:rPr>
        <w:t xml:space="preserve"> (Planta edilicia y zona perimetral del Predio).</w:t>
      </w:r>
    </w:p>
    <w:p w:rsidR="00590648" w:rsidRDefault="00590648" w:rsidP="00D00445">
      <w:pPr>
        <w:rPr>
          <w:rFonts w:ascii="Arial" w:hAnsi="Arial" w:cs="Arial"/>
          <w:sz w:val="22"/>
          <w:szCs w:val="22"/>
        </w:rPr>
      </w:pPr>
    </w:p>
    <w:p w:rsidR="00590648" w:rsidRDefault="00590648" w:rsidP="00D00445">
      <w:pPr>
        <w:rPr>
          <w:rFonts w:ascii="Arial" w:hAnsi="Arial" w:cs="Arial"/>
          <w:sz w:val="22"/>
          <w:szCs w:val="22"/>
        </w:rPr>
      </w:pPr>
    </w:p>
    <w:p w:rsidR="00590648" w:rsidRPr="00393BCA" w:rsidRDefault="00590648" w:rsidP="00D00445">
      <w:pPr>
        <w:rPr>
          <w:rFonts w:ascii="Arial" w:hAnsi="Arial" w:cs="Arial"/>
          <w:b/>
          <w:sz w:val="22"/>
          <w:szCs w:val="22"/>
        </w:rPr>
      </w:pPr>
      <w:r w:rsidRPr="00B94B79">
        <w:rPr>
          <w:rFonts w:ascii="Arial" w:hAnsi="Arial" w:cs="Arial"/>
          <w:b/>
          <w:sz w:val="22"/>
          <w:szCs w:val="22"/>
        </w:rPr>
        <w:t>2.</w:t>
      </w:r>
      <w:r w:rsidRPr="00393BCA">
        <w:rPr>
          <w:rFonts w:ascii="Arial" w:hAnsi="Arial" w:cs="Arial"/>
          <w:sz w:val="22"/>
          <w:szCs w:val="22"/>
        </w:rPr>
        <w:t xml:space="preserve"> Dicho servicio aplicar</w:t>
      </w:r>
      <w:r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93BCA">
        <w:rPr>
          <w:rFonts w:ascii="Arial" w:hAnsi="Arial" w:cs="Arial"/>
          <w:sz w:val="22"/>
          <w:szCs w:val="22"/>
        </w:rPr>
        <w:t>tambi</w:t>
      </w:r>
      <w:r>
        <w:rPr>
          <w:rFonts w:ascii="Arial" w:hAnsi="Arial" w:cs="Arial"/>
          <w:sz w:val="22"/>
          <w:szCs w:val="22"/>
        </w:rPr>
        <w:t>én a la/s vivienda/s propiedad/es del Hospital Dolores.</w:t>
      </w:r>
    </w:p>
    <w:p w:rsidR="00590648" w:rsidRDefault="00590648" w:rsidP="00D00445">
      <w:pPr>
        <w:rPr>
          <w:rFonts w:ascii="Arial" w:hAnsi="Arial" w:cs="Arial"/>
          <w:sz w:val="22"/>
          <w:szCs w:val="22"/>
        </w:rPr>
      </w:pPr>
    </w:p>
    <w:p w:rsidR="00590648" w:rsidRDefault="00590648" w:rsidP="00D00445">
      <w:pPr>
        <w:rPr>
          <w:rFonts w:ascii="Arial" w:hAnsi="Arial" w:cs="Arial"/>
          <w:sz w:val="22"/>
          <w:szCs w:val="22"/>
        </w:rPr>
      </w:pPr>
    </w:p>
    <w:p w:rsidR="00590648" w:rsidRDefault="00590648" w:rsidP="00D00445">
      <w:pPr>
        <w:rPr>
          <w:rFonts w:ascii="Arial" w:hAnsi="Arial" w:cs="Arial"/>
          <w:sz w:val="22"/>
          <w:szCs w:val="22"/>
        </w:rPr>
      </w:pPr>
      <w:r w:rsidRPr="00393BCA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Será a cargo de </w:t>
      </w:r>
      <w:smartTag w:uri="urn:schemas-microsoft-com:office:smarttags" w:element="PersonName">
        <w:smartTagPr>
          <w:attr w:name="ProductID" w:val="La Empresa"/>
        </w:smartTagPr>
        <w:r>
          <w:rPr>
            <w:rFonts w:ascii="Arial" w:hAnsi="Arial" w:cs="Arial"/>
            <w:sz w:val="22"/>
            <w:szCs w:val="22"/>
          </w:rPr>
          <w:t>la Empresa</w:t>
        </w:r>
      </w:smartTag>
      <w:r>
        <w:rPr>
          <w:rFonts w:ascii="Arial" w:hAnsi="Arial" w:cs="Arial"/>
          <w:sz w:val="22"/>
          <w:szCs w:val="22"/>
        </w:rPr>
        <w:t xml:space="preserve"> contratante</w:t>
      </w:r>
      <w:r w:rsidRPr="00B52709">
        <w:rPr>
          <w:rFonts w:ascii="Arial" w:hAnsi="Arial" w:cs="Arial"/>
          <w:sz w:val="22"/>
          <w:szCs w:val="22"/>
        </w:rPr>
        <w:t xml:space="preserve"> todos los materiales, viáticos, mano de obra especializada y asesoramiento profesional  técnico y operativo </w:t>
      </w:r>
      <w:r>
        <w:rPr>
          <w:rFonts w:ascii="Arial" w:hAnsi="Arial" w:cs="Arial"/>
          <w:sz w:val="22"/>
          <w:szCs w:val="22"/>
        </w:rPr>
        <w:t>de los servicios en referencia.</w:t>
      </w:r>
    </w:p>
    <w:p w:rsidR="00590648" w:rsidRDefault="00590648" w:rsidP="00D00445">
      <w:pPr>
        <w:rPr>
          <w:rFonts w:ascii="Arial" w:hAnsi="Arial" w:cs="Arial"/>
          <w:sz w:val="22"/>
          <w:szCs w:val="22"/>
        </w:rPr>
      </w:pPr>
    </w:p>
    <w:p w:rsidR="00590648" w:rsidRPr="00B52709" w:rsidRDefault="00590648" w:rsidP="00D00445">
      <w:pPr>
        <w:rPr>
          <w:rFonts w:ascii="Arial" w:hAnsi="Arial" w:cs="Arial"/>
          <w:sz w:val="22"/>
          <w:szCs w:val="22"/>
        </w:rPr>
      </w:pPr>
    </w:p>
    <w:p w:rsidR="00590648" w:rsidRDefault="00590648" w:rsidP="00D004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Pr="008826A1">
        <w:rPr>
          <w:rFonts w:ascii="Arial" w:hAnsi="Arial" w:cs="Arial"/>
          <w:sz w:val="22"/>
          <w:szCs w:val="22"/>
        </w:rPr>
        <w:t xml:space="preserve">. </w:t>
      </w:r>
      <w:smartTag w:uri="urn:schemas-microsoft-com:office:smarttags" w:element="PersonName">
        <w:smartTagPr>
          <w:attr w:name="ProductID" w:val="La Empresa"/>
        </w:smartTagPr>
        <w:r>
          <w:rPr>
            <w:rFonts w:ascii="Arial" w:hAnsi="Arial" w:cs="Arial"/>
            <w:sz w:val="22"/>
            <w:szCs w:val="22"/>
          </w:rPr>
          <w:t>La</w:t>
        </w:r>
        <w:r w:rsidRPr="008826A1">
          <w:rPr>
            <w:rFonts w:ascii="Arial" w:hAnsi="Arial" w:cs="Arial"/>
            <w:sz w:val="22"/>
            <w:szCs w:val="22"/>
          </w:rPr>
          <w:t xml:space="preserve"> </w:t>
        </w:r>
        <w:r>
          <w:rPr>
            <w:rFonts w:ascii="Arial" w:hAnsi="Arial" w:cs="Arial"/>
            <w:sz w:val="22"/>
            <w:szCs w:val="22"/>
          </w:rPr>
          <w:t>Empresa</w:t>
        </w:r>
      </w:smartTag>
      <w:r>
        <w:rPr>
          <w:rFonts w:ascii="Arial" w:hAnsi="Arial" w:cs="Arial"/>
          <w:sz w:val="22"/>
          <w:szCs w:val="22"/>
        </w:rPr>
        <w:t xml:space="preserve"> acatará</w:t>
      </w:r>
      <w:r w:rsidRPr="008826A1">
        <w:rPr>
          <w:rFonts w:ascii="Arial" w:hAnsi="Arial" w:cs="Arial"/>
          <w:sz w:val="22"/>
          <w:szCs w:val="22"/>
        </w:rPr>
        <w:t xml:space="preserve"> las normas vigentes de </w:t>
      </w:r>
      <w:smartTag w:uri="urn:schemas-microsoft-com:office:smarttags" w:element="PersonName">
        <w:smartTagPr>
          <w:attr w:name="ProductID" w:val="la Institución"/>
        </w:smartTagPr>
        <w:r w:rsidRPr="008826A1">
          <w:rPr>
            <w:rFonts w:ascii="Arial" w:hAnsi="Arial" w:cs="Arial"/>
            <w:sz w:val="22"/>
            <w:szCs w:val="22"/>
          </w:rPr>
          <w:t>la Institución</w:t>
        </w:r>
      </w:smartTag>
      <w:r>
        <w:rPr>
          <w:rFonts w:ascii="Arial" w:hAnsi="Arial" w:cs="Arial"/>
          <w:sz w:val="22"/>
          <w:szCs w:val="22"/>
        </w:rPr>
        <w:t>, en cuanto a los requerimientos del servicio.</w:t>
      </w:r>
    </w:p>
    <w:p w:rsidR="00590648" w:rsidRDefault="00590648" w:rsidP="00D00445">
      <w:pPr>
        <w:rPr>
          <w:rFonts w:ascii="Arial" w:hAnsi="Arial" w:cs="Arial"/>
          <w:sz w:val="22"/>
          <w:szCs w:val="22"/>
        </w:rPr>
      </w:pPr>
    </w:p>
    <w:p w:rsidR="00590648" w:rsidRDefault="00590648" w:rsidP="00D00445">
      <w:pPr>
        <w:rPr>
          <w:rFonts w:ascii="Arial" w:hAnsi="Arial" w:cs="Arial"/>
          <w:sz w:val="22"/>
          <w:szCs w:val="22"/>
        </w:rPr>
      </w:pPr>
    </w:p>
    <w:p w:rsidR="00590648" w:rsidRDefault="00590648" w:rsidP="00D004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 xml:space="preserve"> Se exigirá que todos los productos usados por </w:t>
      </w:r>
      <w:smartTag w:uri="urn:schemas-microsoft-com:office:smarttags" w:element="PersonName">
        <w:smartTagPr>
          <w:attr w:name="ProductID" w:val="La Empresa"/>
        </w:smartTagPr>
        <w:r>
          <w:rPr>
            <w:rFonts w:ascii="Arial" w:hAnsi="Arial" w:cs="Arial"/>
            <w:sz w:val="22"/>
            <w:szCs w:val="22"/>
          </w:rPr>
          <w:t>la Empresa</w:t>
        </w:r>
      </w:smartTag>
      <w:r>
        <w:rPr>
          <w:rFonts w:ascii="Arial" w:hAnsi="Arial" w:cs="Arial"/>
          <w:sz w:val="22"/>
          <w:szCs w:val="22"/>
        </w:rPr>
        <w:t xml:space="preserve"> cumplan con las normas exigidas por el </w:t>
      </w:r>
      <w:r w:rsidRPr="00BA7305">
        <w:rPr>
          <w:rFonts w:ascii="Arial" w:hAnsi="Arial" w:cs="Arial"/>
          <w:b/>
          <w:sz w:val="22"/>
          <w:szCs w:val="22"/>
        </w:rPr>
        <w:t xml:space="preserve">M.S.P.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como así también que </w:t>
      </w:r>
      <w:smartTag w:uri="urn:schemas-microsoft-com:office:smarttags" w:element="PersonName">
        <w:smartTagPr>
          <w:attr w:name="ProductID" w:val="La Empresa"/>
        </w:smartTagPr>
        <w:r>
          <w:rPr>
            <w:rFonts w:ascii="Arial" w:hAnsi="Arial" w:cs="Arial"/>
            <w:sz w:val="22"/>
            <w:szCs w:val="22"/>
          </w:rPr>
          <w:t>la Empresa</w:t>
        </w:r>
      </w:smartTag>
      <w:r>
        <w:rPr>
          <w:rFonts w:ascii="Arial" w:hAnsi="Arial" w:cs="Arial"/>
          <w:sz w:val="22"/>
          <w:szCs w:val="22"/>
        </w:rPr>
        <w:t xml:space="preserve"> cumpla con las habilitaciones y permisos inherentes al rubro.</w:t>
      </w:r>
    </w:p>
    <w:p w:rsidR="00590648" w:rsidRPr="00655B21" w:rsidRDefault="00590648" w:rsidP="00D00445">
      <w:pPr>
        <w:rPr>
          <w:rFonts w:ascii="Arial" w:hAnsi="Arial" w:cs="Arial"/>
          <w:sz w:val="22"/>
          <w:szCs w:val="22"/>
        </w:rPr>
      </w:pPr>
    </w:p>
    <w:p w:rsidR="00590648" w:rsidRDefault="00590648" w:rsidP="00D00445">
      <w:pPr>
        <w:rPr>
          <w:rFonts w:ascii="Arial" w:hAnsi="Arial" w:cs="Arial"/>
          <w:sz w:val="22"/>
          <w:szCs w:val="22"/>
        </w:rPr>
      </w:pPr>
    </w:p>
    <w:p w:rsidR="00590648" w:rsidRDefault="00590648" w:rsidP="00D0044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6. </w:t>
      </w:r>
      <w:r w:rsidRPr="002D5EB2">
        <w:rPr>
          <w:rFonts w:ascii="Arial" w:hAnsi="Arial" w:cs="Arial"/>
          <w:b/>
          <w:bCs/>
          <w:sz w:val="22"/>
          <w:szCs w:val="22"/>
        </w:rPr>
        <w:t>El HOSPITAL DOLORES</w:t>
      </w:r>
      <w:r>
        <w:rPr>
          <w:rFonts w:ascii="Arial" w:hAnsi="Arial" w:cs="Arial"/>
          <w:bCs/>
          <w:sz w:val="22"/>
          <w:szCs w:val="22"/>
        </w:rPr>
        <w:t xml:space="preserve">, hará exigible hasta 2 visitas mensuales, sí así lo requiere en casos puntuales de focos, que se presenten de </w:t>
      </w:r>
      <w:r w:rsidRPr="00D97126">
        <w:rPr>
          <w:rFonts w:ascii="Arial" w:hAnsi="Arial" w:cs="Arial"/>
          <w:b/>
          <w:bCs/>
          <w:sz w:val="22"/>
          <w:szCs w:val="22"/>
        </w:rPr>
        <w:t>carácter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D6C55">
        <w:rPr>
          <w:rFonts w:ascii="Arial" w:hAnsi="Arial" w:cs="Arial"/>
          <w:b/>
          <w:bCs/>
          <w:sz w:val="22"/>
          <w:szCs w:val="22"/>
        </w:rPr>
        <w:t>urgente</w:t>
      </w:r>
      <w:r>
        <w:rPr>
          <w:rFonts w:ascii="Arial" w:hAnsi="Arial" w:cs="Arial"/>
          <w:bCs/>
          <w:sz w:val="22"/>
          <w:szCs w:val="22"/>
        </w:rPr>
        <w:t>,  y sin costo de valor agregado al presupuesto ya presentado.</w:t>
      </w:r>
    </w:p>
    <w:p w:rsidR="00590648" w:rsidRDefault="00590648" w:rsidP="00D00445">
      <w:pPr>
        <w:rPr>
          <w:rFonts w:ascii="Arial" w:hAnsi="Arial" w:cs="Arial"/>
          <w:bCs/>
          <w:sz w:val="22"/>
          <w:szCs w:val="22"/>
        </w:rPr>
      </w:pPr>
    </w:p>
    <w:p w:rsidR="00590648" w:rsidRDefault="00590648" w:rsidP="00D00445">
      <w:pPr>
        <w:rPr>
          <w:rFonts w:ascii="Arial" w:hAnsi="Arial" w:cs="Arial"/>
          <w:bCs/>
          <w:sz w:val="22"/>
          <w:szCs w:val="22"/>
        </w:rPr>
      </w:pPr>
    </w:p>
    <w:p w:rsidR="00590648" w:rsidRDefault="00590648" w:rsidP="00D00445">
      <w:pPr>
        <w:rPr>
          <w:rFonts w:ascii="Arial" w:hAnsi="Arial" w:cs="Arial"/>
          <w:bCs/>
          <w:sz w:val="22"/>
          <w:szCs w:val="22"/>
        </w:rPr>
      </w:pPr>
      <w:r w:rsidRPr="006A13EA">
        <w:rPr>
          <w:rFonts w:ascii="Arial" w:hAnsi="Arial" w:cs="Arial"/>
          <w:b/>
          <w:bCs/>
          <w:sz w:val="22"/>
          <w:szCs w:val="22"/>
        </w:rPr>
        <w:t>7.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El  pago será por sistema SIIF, 60 días y la presentación de la factura será a mes vencido. </w:t>
      </w:r>
    </w:p>
    <w:p w:rsidR="00590648" w:rsidRDefault="00590648" w:rsidP="00D00445">
      <w:pPr>
        <w:rPr>
          <w:rFonts w:ascii="Arial" w:hAnsi="Arial" w:cs="Arial"/>
          <w:bCs/>
          <w:sz w:val="22"/>
          <w:szCs w:val="22"/>
        </w:rPr>
      </w:pPr>
    </w:p>
    <w:p w:rsidR="00590648" w:rsidRDefault="00590648" w:rsidP="00D00445">
      <w:pPr>
        <w:rPr>
          <w:rFonts w:ascii="Arial" w:hAnsi="Arial" w:cs="Arial"/>
          <w:bCs/>
          <w:sz w:val="22"/>
          <w:szCs w:val="22"/>
        </w:rPr>
      </w:pPr>
    </w:p>
    <w:p w:rsidR="00590648" w:rsidRPr="00813F2B" w:rsidRDefault="00590648" w:rsidP="00D00445">
      <w:pPr>
        <w:rPr>
          <w:rFonts w:ascii="Arial" w:hAnsi="Arial" w:cs="Arial"/>
          <w:b/>
          <w:bCs/>
          <w:sz w:val="22"/>
          <w:szCs w:val="22"/>
        </w:rPr>
      </w:pPr>
      <w:r w:rsidRPr="00813F2B">
        <w:rPr>
          <w:rFonts w:ascii="Arial" w:hAnsi="Arial" w:cs="Arial"/>
          <w:b/>
          <w:bCs/>
          <w:sz w:val="22"/>
          <w:szCs w:val="22"/>
        </w:rPr>
        <w:t>8.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13F2B">
        <w:rPr>
          <w:rFonts w:ascii="Arial" w:hAnsi="Arial" w:cs="Arial"/>
          <w:bCs/>
          <w:sz w:val="22"/>
          <w:szCs w:val="22"/>
        </w:rPr>
        <w:t>Se</w:t>
      </w:r>
      <w:r>
        <w:rPr>
          <w:rFonts w:ascii="Arial" w:hAnsi="Arial" w:cs="Arial"/>
          <w:bCs/>
          <w:sz w:val="22"/>
          <w:szCs w:val="22"/>
        </w:rPr>
        <w:t xml:space="preserve"> evaluara precio y calidad al servicio ofrecido.</w:t>
      </w:r>
    </w:p>
    <w:p w:rsidR="00590648" w:rsidRPr="008826A1" w:rsidRDefault="00590648" w:rsidP="008C57DD">
      <w:pPr>
        <w:jc w:val="both"/>
        <w:rPr>
          <w:rFonts w:ascii="Arial" w:hAnsi="Arial" w:cs="Arial"/>
          <w:sz w:val="22"/>
          <w:szCs w:val="22"/>
        </w:rPr>
      </w:pPr>
    </w:p>
    <w:p w:rsidR="00590648" w:rsidRDefault="00590648" w:rsidP="00F11CA9"/>
    <w:p w:rsidR="00590648" w:rsidRDefault="00590648" w:rsidP="006875EF">
      <w:r w:rsidRPr="006875EF">
        <w:rPr>
          <w:b/>
        </w:rPr>
        <w:t>9</w:t>
      </w:r>
      <w:r>
        <w:rPr>
          <w:b/>
        </w:rPr>
        <w:t xml:space="preserve">. </w:t>
      </w:r>
      <w:r w:rsidRPr="00F21C6C">
        <w:t>PERIODO</w:t>
      </w:r>
      <w:r>
        <w:t xml:space="preserve">: Un año a partir  de la notificación  al proveedor,  luego de ser  intervenido por   Tribunal de Cuentas de </w:t>
      </w:r>
      <w:smartTag w:uri="urn:schemas-microsoft-com:office:smarttags" w:element="PersonName">
        <w:smartTagPr>
          <w:attr w:name="ProductID" w:val="la República."/>
        </w:smartTagPr>
        <w:r>
          <w:t>la República.</w:t>
        </w:r>
      </w:smartTag>
    </w:p>
    <w:p w:rsidR="00590648" w:rsidRDefault="00590648" w:rsidP="00F11CA9"/>
    <w:p w:rsidR="00590648" w:rsidRDefault="00590648" w:rsidP="00F11CA9"/>
    <w:p w:rsidR="00590648" w:rsidRDefault="00590648" w:rsidP="00F11CA9"/>
    <w:p w:rsidR="00590648" w:rsidRDefault="00590648" w:rsidP="00F11CA9"/>
    <w:sectPr w:rsidR="00590648" w:rsidSect="00461A90">
      <w:pgSz w:w="11906" w:h="16838"/>
      <w:pgMar w:top="1258" w:right="926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A0CB2"/>
    <w:multiLevelType w:val="hybridMultilevel"/>
    <w:tmpl w:val="893A1E18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40F"/>
    <w:rsid w:val="00021EC4"/>
    <w:rsid w:val="00022A94"/>
    <w:rsid w:val="000361A7"/>
    <w:rsid w:val="000719E2"/>
    <w:rsid w:val="000E4DC2"/>
    <w:rsid w:val="0011623C"/>
    <w:rsid w:val="001531CD"/>
    <w:rsid w:val="00164BCF"/>
    <w:rsid w:val="00165591"/>
    <w:rsid w:val="00197D93"/>
    <w:rsid w:val="001C322F"/>
    <w:rsid w:val="002014E1"/>
    <w:rsid w:val="00247321"/>
    <w:rsid w:val="002731DC"/>
    <w:rsid w:val="002914D7"/>
    <w:rsid w:val="002C7DDD"/>
    <w:rsid w:val="002C7EB3"/>
    <w:rsid w:val="002D5EB2"/>
    <w:rsid w:val="002F24EA"/>
    <w:rsid w:val="002F2518"/>
    <w:rsid w:val="00300D49"/>
    <w:rsid w:val="00344808"/>
    <w:rsid w:val="00377F69"/>
    <w:rsid w:val="00384D66"/>
    <w:rsid w:val="00393BCA"/>
    <w:rsid w:val="003A665A"/>
    <w:rsid w:val="003D690B"/>
    <w:rsid w:val="003F317F"/>
    <w:rsid w:val="003F759C"/>
    <w:rsid w:val="004321F7"/>
    <w:rsid w:val="00461A90"/>
    <w:rsid w:val="004A34B7"/>
    <w:rsid w:val="004B4A56"/>
    <w:rsid w:val="0050174E"/>
    <w:rsid w:val="00524714"/>
    <w:rsid w:val="00543E04"/>
    <w:rsid w:val="00566225"/>
    <w:rsid w:val="005725A4"/>
    <w:rsid w:val="00590648"/>
    <w:rsid w:val="005A4C4D"/>
    <w:rsid w:val="00607463"/>
    <w:rsid w:val="00634D51"/>
    <w:rsid w:val="00655B21"/>
    <w:rsid w:val="006565CD"/>
    <w:rsid w:val="00657C15"/>
    <w:rsid w:val="00671511"/>
    <w:rsid w:val="006875EF"/>
    <w:rsid w:val="006A13EA"/>
    <w:rsid w:val="006A5266"/>
    <w:rsid w:val="006B2408"/>
    <w:rsid w:val="00714C5F"/>
    <w:rsid w:val="00722117"/>
    <w:rsid w:val="00726DBB"/>
    <w:rsid w:val="00753B67"/>
    <w:rsid w:val="007B33CD"/>
    <w:rsid w:val="007F79F6"/>
    <w:rsid w:val="00813F2B"/>
    <w:rsid w:val="008231C5"/>
    <w:rsid w:val="00824212"/>
    <w:rsid w:val="00830EF3"/>
    <w:rsid w:val="00866BDB"/>
    <w:rsid w:val="0087675B"/>
    <w:rsid w:val="008826A1"/>
    <w:rsid w:val="00894E13"/>
    <w:rsid w:val="008C46D0"/>
    <w:rsid w:val="008C57DD"/>
    <w:rsid w:val="008F6332"/>
    <w:rsid w:val="00901576"/>
    <w:rsid w:val="0091203C"/>
    <w:rsid w:val="00955F6A"/>
    <w:rsid w:val="009A26E3"/>
    <w:rsid w:val="009C0C83"/>
    <w:rsid w:val="009E196E"/>
    <w:rsid w:val="009E4D3C"/>
    <w:rsid w:val="009E776B"/>
    <w:rsid w:val="009F09AD"/>
    <w:rsid w:val="00A13F91"/>
    <w:rsid w:val="00A5290E"/>
    <w:rsid w:val="00A60EEA"/>
    <w:rsid w:val="00A63AC2"/>
    <w:rsid w:val="00AD0295"/>
    <w:rsid w:val="00AD3543"/>
    <w:rsid w:val="00B26A66"/>
    <w:rsid w:val="00B52709"/>
    <w:rsid w:val="00B6354F"/>
    <w:rsid w:val="00B826D2"/>
    <w:rsid w:val="00B94B79"/>
    <w:rsid w:val="00BA7305"/>
    <w:rsid w:val="00BC1EC7"/>
    <w:rsid w:val="00BC66ED"/>
    <w:rsid w:val="00BD6C55"/>
    <w:rsid w:val="00C050C3"/>
    <w:rsid w:val="00C139E0"/>
    <w:rsid w:val="00C444A1"/>
    <w:rsid w:val="00C53652"/>
    <w:rsid w:val="00C8640F"/>
    <w:rsid w:val="00D00445"/>
    <w:rsid w:val="00D05C33"/>
    <w:rsid w:val="00D20298"/>
    <w:rsid w:val="00D25269"/>
    <w:rsid w:val="00D97126"/>
    <w:rsid w:val="00DF5B84"/>
    <w:rsid w:val="00E016B3"/>
    <w:rsid w:val="00E1382B"/>
    <w:rsid w:val="00E176EA"/>
    <w:rsid w:val="00E3690B"/>
    <w:rsid w:val="00E63566"/>
    <w:rsid w:val="00E77BF9"/>
    <w:rsid w:val="00E94DF7"/>
    <w:rsid w:val="00E96D9A"/>
    <w:rsid w:val="00EA40B2"/>
    <w:rsid w:val="00EC1E44"/>
    <w:rsid w:val="00EF43F1"/>
    <w:rsid w:val="00F11CA9"/>
    <w:rsid w:val="00F21C6C"/>
    <w:rsid w:val="00F255CA"/>
    <w:rsid w:val="00F270A3"/>
    <w:rsid w:val="00F7216A"/>
    <w:rsid w:val="00F851B2"/>
    <w:rsid w:val="00FA1E5A"/>
    <w:rsid w:val="00FA73A1"/>
    <w:rsid w:val="00FE33A4"/>
    <w:rsid w:val="00FE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17F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2</Pages>
  <Words>234</Words>
  <Characters>1289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RRHH</dc:creator>
  <cp:keywords/>
  <dc:description/>
  <cp:lastModifiedBy>Walter Gadea</cp:lastModifiedBy>
  <cp:revision>25</cp:revision>
  <dcterms:created xsi:type="dcterms:W3CDTF">2018-08-10T13:56:00Z</dcterms:created>
  <dcterms:modified xsi:type="dcterms:W3CDTF">2018-08-13T17:14:00Z</dcterms:modified>
</cp:coreProperties>
</file>